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lyer full page layout table"/>
      </w:tblPr>
      <w:tblGrid>
        <w:gridCol w:w="7344"/>
        <w:gridCol w:w="216"/>
        <w:gridCol w:w="2520"/>
      </w:tblGrid>
      <w:tr w:rsidR="00450303">
        <w:trPr>
          <w:jc w:val="center"/>
        </w:trPr>
        <w:tc>
          <w:tcPr>
            <w:tcW w:w="7344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Flyer information"/>
            </w:tblPr>
            <w:tblGrid>
              <w:gridCol w:w="7344"/>
            </w:tblGrid>
            <w:tr w:rsidR="00450303" w:rsidTr="004B7A16">
              <w:trPr>
                <w:trHeight w:hRule="exact" w:val="11520"/>
              </w:trPr>
              <w:tc>
                <w:tcPr>
                  <w:tcW w:w="7344" w:type="dxa"/>
                  <w:shd w:val="clear" w:color="auto" w:fill="000000" w:themeFill="accent1"/>
                  <w:tcMar>
                    <w:top w:w="504" w:type="dxa"/>
                    <w:left w:w="504" w:type="dxa"/>
                    <w:bottom w:w="504" w:type="dxa"/>
                    <w:right w:w="504" w:type="dxa"/>
                  </w:tcMar>
                  <w:vAlign w:val="center"/>
                </w:tcPr>
                <w:p w:rsidR="00450303" w:rsidRPr="00E47577" w:rsidRDefault="00E47577" w:rsidP="004B7A16">
                  <w:pPr>
                    <w:pStyle w:val="Title"/>
                    <w:jc w:val="center"/>
                    <w:rPr>
                      <w:sz w:val="80"/>
                      <w:szCs w:val="80"/>
                    </w:rPr>
                  </w:pPr>
                  <w:r w:rsidRPr="00E47577">
                    <w:rPr>
                      <w:sz w:val="80"/>
                      <w:szCs w:val="80"/>
                    </w:rPr>
                    <w:t xml:space="preserve">Lake Braddock </w:t>
                  </w:r>
                  <w:r w:rsidRPr="000F6E7A">
                    <w:rPr>
                      <w:b/>
                      <w:sz w:val="80"/>
                      <w:szCs w:val="80"/>
                    </w:rPr>
                    <w:t>Field Hockey</w:t>
                  </w:r>
                  <w:r w:rsidR="00FF36CF">
                    <w:rPr>
                      <w:sz w:val="80"/>
                      <w:szCs w:val="80"/>
                    </w:rPr>
                    <w:t xml:space="preserve"> Clinic 201</w:t>
                  </w:r>
                  <w:r w:rsidR="00B948AA">
                    <w:rPr>
                      <w:sz w:val="80"/>
                      <w:szCs w:val="80"/>
                    </w:rPr>
                    <w:t>9</w:t>
                  </w:r>
                </w:p>
                <w:p w:rsidR="00450303" w:rsidRDefault="00FF36CF" w:rsidP="004B7A16">
                  <w:pPr>
                    <w:pStyle w:val="Date"/>
                    <w:jc w:val="center"/>
                  </w:pPr>
                  <w:r>
                    <w:t>June 1</w:t>
                  </w:r>
                  <w:r w:rsidR="00B948AA">
                    <w:t>0</w:t>
                  </w:r>
                  <w:r>
                    <w:t>, 1</w:t>
                  </w:r>
                  <w:r w:rsidR="00B948AA">
                    <w:t>1</w:t>
                  </w:r>
                  <w:r>
                    <w:t>, 1</w:t>
                  </w:r>
                  <w:r w:rsidR="00B948AA">
                    <w:t>2</w:t>
                  </w:r>
                  <w:r>
                    <w:t xml:space="preserve"> &amp; 1</w:t>
                  </w:r>
                  <w:r w:rsidR="00B948AA">
                    <w:t>3</w:t>
                  </w:r>
                </w:p>
                <w:p w:rsidR="00450303" w:rsidRPr="00E47577" w:rsidRDefault="00E47577" w:rsidP="004B7A16">
                  <w:pPr>
                    <w:pStyle w:val="Address"/>
                    <w:jc w:val="center"/>
                    <w:rPr>
                      <w:b/>
                      <w:bCs/>
                      <w:sz w:val="42"/>
                      <w:szCs w:val="42"/>
                    </w:rPr>
                  </w:pPr>
                  <w:r>
                    <w:rPr>
                      <w:b/>
                      <w:bCs/>
                      <w:sz w:val="42"/>
                      <w:szCs w:val="42"/>
                    </w:rPr>
                    <w:t>Lake Braddock Secondary</w:t>
                  </w:r>
                </w:p>
                <w:p w:rsidR="00450303" w:rsidRPr="00E47577" w:rsidRDefault="00E47577" w:rsidP="004B7A16">
                  <w:pPr>
                    <w:jc w:val="center"/>
                    <w:rPr>
                      <w:b/>
                      <w:bCs/>
                      <w:sz w:val="42"/>
                      <w:szCs w:val="42"/>
                    </w:rPr>
                  </w:pPr>
                  <w:r w:rsidRPr="00E47577">
                    <w:rPr>
                      <w:b/>
                      <w:bCs/>
                      <w:sz w:val="42"/>
                      <w:szCs w:val="42"/>
                    </w:rPr>
                    <w:t>5PM to 8PM</w:t>
                  </w:r>
                </w:p>
                <w:p w:rsidR="00E47577" w:rsidRDefault="00E47577" w:rsidP="004B7A16">
                  <w:pPr>
                    <w:jc w:val="center"/>
                    <w:rPr>
                      <w:b/>
                      <w:bCs/>
                      <w:sz w:val="42"/>
                      <w:szCs w:val="42"/>
                    </w:rPr>
                  </w:pPr>
                  <w:r w:rsidRPr="00E47577">
                    <w:rPr>
                      <w:b/>
                      <w:bCs/>
                      <w:sz w:val="42"/>
                      <w:szCs w:val="42"/>
                    </w:rPr>
                    <w:t>$105</w:t>
                  </w:r>
                </w:p>
                <w:p w:rsidR="000F6E7A" w:rsidRPr="00E47577" w:rsidRDefault="000F6E7A" w:rsidP="004B7A16">
                  <w:pPr>
                    <w:jc w:val="center"/>
                    <w:rPr>
                      <w:b/>
                      <w:bCs/>
                      <w:sz w:val="42"/>
                      <w:szCs w:val="42"/>
                    </w:rPr>
                  </w:pPr>
                  <w:r>
                    <w:rPr>
                      <w:b/>
                      <w:bCs/>
                      <w:sz w:val="42"/>
                      <w:szCs w:val="42"/>
                    </w:rPr>
                    <w:t>Come learn how to play!!!</w:t>
                  </w:r>
                </w:p>
                <w:p w:rsidR="00E47577" w:rsidRPr="004B7A16" w:rsidRDefault="00B948AA" w:rsidP="004B7A16">
                  <w:pPr>
                    <w:jc w:val="center"/>
                    <w:rPr>
                      <w:b/>
                      <w:bCs/>
                      <w:sz w:val="36"/>
                      <w:szCs w:val="36"/>
                      <w:u w:val="single"/>
                    </w:rPr>
                  </w:pPr>
                  <w:hyperlink r:id="rId7" w:history="1">
                    <w:r w:rsidR="00E47577" w:rsidRPr="004B7A16">
                      <w:rPr>
                        <w:b/>
                        <w:bCs/>
                        <w:sz w:val="36"/>
                        <w:szCs w:val="36"/>
                        <w:u w:val="single"/>
                      </w:rPr>
                      <w:t>lakebraddocksummercamps.com</w:t>
                    </w:r>
                  </w:hyperlink>
                </w:p>
                <w:p w:rsidR="004B7A16" w:rsidRDefault="004B7A16" w:rsidP="004B7A1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4B7A16" w:rsidRPr="004B7A16" w:rsidRDefault="00FF36CF" w:rsidP="004B7A1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*Register by May 2</w:t>
                  </w:r>
                  <w:r w:rsidR="00B948AA">
                    <w:rPr>
                      <w:b/>
                      <w:bCs/>
                      <w:sz w:val="24"/>
                      <w:szCs w:val="24"/>
                    </w:rPr>
                    <w:t>7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th</w:t>
                  </w:r>
                  <w:r w:rsidR="00E47577" w:rsidRPr="004B7A16">
                    <w:rPr>
                      <w:b/>
                      <w:bCs/>
                      <w:sz w:val="24"/>
                      <w:szCs w:val="24"/>
                    </w:rPr>
                    <w:t xml:space="preserve"> to</w:t>
                  </w:r>
                  <w:r w:rsidR="004B7A16" w:rsidRPr="004B7A16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0F6E7A" w:rsidRPr="004B7A16">
                    <w:rPr>
                      <w:b/>
                      <w:bCs/>
                      <w:sz w:val="24"/>
                      <w:szCs w:val="24"/>
                    </w:rPr>
                    <w:t>g</w:t>
                  </w:r>
                  <w:r w:rsidR="00E47577" w:rsidRPr="004B7A16">
                    <w:rPr>
                      <w:b/>
                      <w:bCs/>
                      <w:sz w:val="24"/>
                      <w:szCs w:val="24"/>
                    </w:rPr>
                    <w:t>uarantee clinic t-shirt.</w:t>
                  </w:r>
                </w:p>
                <w:p w:rsidR="00E47577" w:rsidRPr="000F6E7A" w:rsidRDefault="00E47577" w:rsidP="004B7A16">
                  <w:pPr>
                    <w:jc w:val="center"/>
                    <w:rPr>
                      <w:b/>
                      <w:bCs/>
                      <w:sz w:val="8"/>
                      <w:szCs w:val="8"/>
                    </w:rPr>
                  </w:pPr>
                </w:p>
                <w:p w:rsidR="00E47577" w:rsidRPr="000F6E7A" w:rsidRDefault="00FF36CF" w:rsidP="004B7A16">
                  <w:pPr>
                    <w:rPr>
                      <w:b/>
                    </w:rPr>
                  </w:pPr>
                  <w:r w:rsidRPr="000F6E7A">
                    <w:rPr>
                      <w:b/>
                      <w:noProof/>
                      <w:sz w:val="80"/>
                      <w:szCs w:val="80"/>
                      <w:lang w:eastAsia="en-US"/>
                    </w:rPr>
                    <w:drawing>
                      <wp:anchor distT="0" distB="0" distL="114300" distR="114300" simplePos="0" relativeHeight="251665408" behindDoc="0" locked="0" layoutInCell="1" allowOverlap="1" wp14:anchorId="1ACD8529">
                        <wp:simplePos x="0" y="0"/>
                        <wp:positionH relativeFrom="column">
                          <wp:posOffset>574675</wp:posOffset>
                        </wp:positionH>
                        <wp:positionV relativeFrom="paragraph">
                          <wp:posOffset>681990</wp:posOffset>
                        </wp:positionV>
                        <wp:extent cx="2988945" cy="1724025"/>
                        <wp:effectExtent l="133350" t="114300" r="135255" b="161925"/>
                        <wp:wrapNone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5826" b="1953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988945" cy="1724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88900" cap="sq">
                                  <a:solidFill>
                                    <a:srgbClr val="FFFFFF"/>
                                  </a:solidFill>
                                  <a:miter lim="800000"/>
                                </a:ln>
                                <a:effectLst>
                                  <a:outerShdw blurRad="55000" dist="18000" dir="5400000" algn="tl" rotWithShape="0">
                                    <a:srgbClr val="000000">
                                      <a:alpha val="40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twoPt" dir="t">
                                    <a:rot lat="0" lon="0" rev="7200000"/>
                                  </a:lightRig>
                                </a:scene3d>
                                <a:sp3d>
                                  <a:bevelT w="25400" h="19050"/>
                                  <a:contourClr>
                                    <a:srgbClr val="FFFFFF"/>
                                  </a:contourClr>
                                </a:sp3d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4B7A16" w:rsidRPr="000F6E7A">
                    <w:rPr>
                      <w:b/>
                      <w:noProof/>
                      <w:lang w:eastAsia="en-US"/>
                    </w:rPr>
                    <w:drawing>
                      <wp:anchor distT="0" distB="0" distL="114300" distR="114300" simplePos="0" relativeHeight="251668480" behindDoc="0" locked="0" layoutInCell="1" allowOverlap="1">
                        <wp:simplePos x="0" y="0"/>
                        <wp:positionH relativeFrom="column">
                          <wp:posOffset>1099185</wp:posOffset>
                        </wp:positionH>
                        <wp:positionV relativeFrom="paragraph">
                          <wp:posOffset>48895</wp:posOffset>
                        </wp:positionV>
                        <wp:extent cx="332105" cy="359410"/>
                        <wp:effectExtent l="0" t="0" r="0" b="2540"/>
                        <wp:wrapThrough wrapText="bothSides">
                          <wp:wrapPolygon edited="0">
                            <wp:start x="0" y="0"/>
                            <wp:lineTo x="0" y="20608"/>
                            <wp:lineTo x="19824" y="20608"/>
                            <wp:lineTo x="19824" y="0"/>
                            <wp:lineTo x="0" y="0"/>
                          </wp:wrapPolygon>
                        </wp:wrapThrough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2105" cy="3594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4B7A16">
                    <w:rPr>
                      <w:b/>
                      <w:noProof/>
                      <w:lang w:eastAsia="en-US"/>
                    </w:rPr>
                    <w:t xml:space="preserve">                       </w:t>
                  </w:r>
                  <w:r w:rsidR="00E47577" w:rsidRPr="000F6E7A">
                    <w:rPr>
                      <w:b/>
                    </w:rPr>
                    <w:t>@</w:t>
                  </w:r>
                  <w:proofErr w:type="spellStart"/>
                  <w:r w:rsidR="00E47577" w:rsidRPr="000F6E7A">
                    <w:rPr>
                      <w:b/>
                    </w:rPr>
                    <w:t>lbfieldhockey</w:t>
                  </w:r>
                  <w:proofErr w:type="spellEnd"/>
                </w:p>
              </w:tc>
            </w:tr>
            <w:tr w:rsidR="00450303">
              <w:trPr>
                <w:trHeight w:hRule="exact" w:val="216"/>
              </w:trPr>
              <w:tc>
                <w:tcPr>
                  <w:tcW w:w="7344" w:type="dxa"/>
                </w:tcPr>
                <w:p w:rsidR="00450303" w:rsidRDefault="000F6E7A">
                  <w:r>
                    <w:t xml:space="preserve">  </w:t>
                  </w:r>
                </w:p>
              </w:tc>
            </w:tr>
            <w:tr w:rsidR="00450303">
              <w:trPr>
                <w:trHeight w:hRule="exact" w:val="1440"/>
              </w:trPr>
              <w:tc>
                <w:tcPr>
                  <w:tcW w:w="7344" w:type="dxa"/>
                  <w:shd w:val="clear" w:color="auto" w:fill="000000" w:themeFill="accent4"/>
                </w:tcPr>
                <w:p w:rsidR="00450303" w:rsidRDefault="00FF36CF"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6350</wp:posOffset>
                            </wp:positionV>
                            <wp:extent cx="4663440" cy="914400"/>
                            <wp:effectExtent l="0" t="0" r="3810" b="0"/>
                            <wp:wrapNone/>
                            <wp:docPr id="19" name="Freeform 16" descr="Abstract design graphi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4663440" cy="914400"/>
                                    </a:xfrm>
                                    <a:custGeom>
                                      <a:avLst/>
                                      <a:gdLst>
                                        <a:gd name="T0" fmla="*/ 221 w 488"/>
                                        <a:gd name="T1" fmla="*/ 98 h 98"/>
                                        <a:gd name="T2" fmla="*/ 2 w 488"/>
                                        <a:gd name="T3" fmla="*/ 98 h 98"/>
                                        <a:gd name="T4" fmla="*/ 0 w 488"/>
                                        <a:gd name="T5" fmla="*/ 91 h 98"/>
                                        <a:gd name="T6" fmla="*/ 433 w 488"/>
                                        <a:gd name="T7" fmla="*/ 86 h 98"/>
                                        <a:gd name="T8" fmla="*/ 446 w 488"/>
                                        <a:gd name="T9" fmla="*/ 18 h 98"/>
                                        <a:gd name="T10" fmla="*/ 391 w 488"/>
                                        <a:gd name="T11" fmla="*/ 3 h 98"/>
                                        <a:gd name="T12" fmla="*/ 337 w 488"/>
                                        <a:gd name="T13" fmla="*/ 18 h 98"/>
                                        <a:gd name="T14" fmla="*/ 283 w 488"/>
                                        <a:gd name="T15" fmla="*/ 18 h 98"/>
                                        <a:gd name="T16" fmla="*/ 239 w 488"/>
                                        <a:gd name="T17" fmla="*/ 4 h 98"/>
                                        <a:gd name="T18" fmla="*/ 177 w 488"/>
                                        <a:gd name="T19" fmla="*/ 0 h 98"/>
                                        <a:gd name="T20" fmla="*/ 129 w 488"/>
                                        <a:gd name="T21" fmla="*/ 1 h 98"/>
                                        <a:gd name="T22" fmla="*/ 83 w 488"/>
                                        <a:gd name="T23" fmla="*/ 22 h 98"/>
                                        <a:gd name="T24" fmla="*/ 31 w 488"/>
                                        <a:gd name="T25" fmla="*/ 7 h 98"/>
                                        <a:gd name="T26" fmla="*/ 0 w 488"/>
                                        <a:gd name="T27" fmla="*/ 45 h 98"/>
                                        <a:gd name="T28" fmla="*/ 82 w 488"/>
                                        <a:gd name="T29" fmla="*/ 86 h 98"/>
                                        <a:gd name="T30" fmla="*/ 433 w 488"/>
                                        <a:gd name="T31" fmla="*/ 77 h 98"/>
                                        <a:gd name="T32" fmla="*/ 452 w 488"/>
                                        <a:gd name="T33" fmla="*/ 78 h 98"/>
                                        <a:gd name="T34" fmla="*/ 474 w 488"/>
                                        <a:gd name="T35" fmla="*/ 16 h 98"/>
                                        <a:gd name="T36" fmla="*/ 474 w 488"/>
                                        <a:gd name="T37" fmla="*/ 73 h 98"/>
                                        <a:gd name="T38" fmla="*/ 391 w 488"/>
                                        <a:gd name="T39" fmla="*/ 4 h 98"/>
                                        <a:gd name="T40" fmla="*/ 391 w 488"/>
                                        <a:gd name="T41" fmla="*/ 38 h 98"/>
                                        <a:gd name="T42" fmla="*/ 341 w 488"/>
                                        <a:gd name="T43" fmla="*/ 9 h 98"/>
                                        <a:gd name="T44" fmla="*/ 350 w 488"/>
                                        <a:gd name="T45" fmla="*/ 56 h 98"/>
                                        <a:gd name="T46" fmla="*/ 350 w 488"/>
                                        <a:gd name="T47" fmla="*/ 39 h 98"/>
                                        <a:gd name="T48" fmla="*/ 309 w 488"/>
                                        <a:gd name="T49" fmla="*/ 43 h 98"/>
                                        <a:gd name="T50" fmla="*/ 322 w 488"/>
                                        <a:gd name="T51" fmla="*/ 16 h 98"/>
                                        <a:gd name="T52" fmla="*/ 268 w 488"/>
                                        <a:gd name="T53" fmla="*/ 9 h 98"/>
                                        <a:gd name="T54" fmla="*/ 278 w 488"/>
                                        <a:gd name="T55" fmla="*/ 69 h 98"/>
                                        <a:gd name="T56" fmla="*/ 268 w 488"/>
                                        <a:gd name="T57" fmla="*/ 45 h 98"/>
                                        <a:gd name="T58" fmla="*/ 230 w 488"/>
                                        <a:gd name="T59" fmla="*/ 45 h 98"/>
                                        <a:gd name="T60" fmla="*/ 215 w 488"/>
                                        <a:gd name="T61" fmla="*/ 17 h 98"/>
                                        <a:gd name="T62" fmla="*/ 186 w 488"/>
                                        <a:gd name="T63" fmla="*/ 15 h 98"/>
                                        <a:gd name="T64" fmla="*/ 197 w 488"/>
                                        <a:gd name="T65" fmla="*/ 65 h 98"/>
                                        <a:gd name="T66" fmla="*/ 177 w 488"/>
                                        <a:gd name="T67" fmla="*/ 46 h 98"/>
                                        <a:gd name="T68" fmla="*/ 136 w 488"/>
                                        <a:gd name="T69" fmla="*/ 38 h 98"/>
                                        <a:gd name="T70" fmla="*/ 137 w 488"/>
                                        <a:gd name="T71" fmla="*/ 16 h 98"/>
                                        <a:gd name="T72" fmla="*/ 126 w 488"/>
                                        <a:gd name="T73" fmla="*/ 25 h 98"/>
                                        <a:gd name="T74" fmla="*/ 120 w 488"/>
                                        <a:gd name="T75" fmla="*/ 57 h 98"/>
                                        <a:gd name="T76" fmla="*/ 112 w 488"/>
                                        <a:gd name="T77" fmla="*/ 38 h 98"/>
                                        <a:gd name="T78" fmla="*/ 63 w 488"/>
                                        <a:gd name="T79" fmla="*/ 13 h 98"/>
                                        <a:gd name="T80" fmla="*/ 65 w 488"/>
                                        <a:gd name="T81" fmla="*/ 45 h 98"/>
                                        <a:gd name="T82" fmla="*/ 13 w 488"/>
                                        <a:gd name="T83" fmla="*/ 38 h 98"/>
                                        <a:gd name="T84" fmla="*/ 21 w 488"/>
                                        <a:gd name="T85" fmla="*/ 73 h 98"/>
                                        <a:gd name="T86" fmla="*/ 46 w 488"/>
                                        <a:gd name="T87" fmla="*/ 81 h 98"/>
                                        <a:gd name="T88" fmla="*/ 42 w 488"/>
                                        <a:gd name="T89" fmla="*/ 83 h 98"/>
                                        <a:gd name="T90" fmla="*/ 111 w 488"/>
                                        <a:gd name="T91" fmla="*/ 77 h 98"/>
                                        <a:gd name="T92" fmla="*/ 157 w 488"/>
                                        <a:gd name="T93" fmla="*/ 66 h 98"/>
                                        <a:gd name="T94" fmla="*/ 160 w 488"/>
                                        <a:gd name="T95" fmla="*/ 62 h 98"/>
                                        <a:gd name="T96" fmla="*/ 186 w 488"/>
                                        <a:gd name="T97" fmla="*/ 69 h 98"/>
                                        <a:gd name="T98" fmla="*/ 240 w 488"/>
                                        <a:gd name="T99" fmla="*/ 78 h 98"/>
                                        <a:gd name="T100" fmla="*/ 249 w 488"/>
                                        <a:gd name="T101" fmla="*/ 82 h 98"/>
                                        <a:gd name="T102" fmla="*/ 259 w 488"/>
                                        <a:gd name="T103" fmla="*/ 69 h 98"/>
                                        <a:gd name="T104" fmla="*/ 302 w 488"/>
                                        <a:gd name="T105" fmla="*/ 77 h 98"/>
                                        <a:gd name="T106" fmla="*/ 287 w 488"/>
                                        <a:gd name="T107" fmla="*/ 82 h 98"/>
                                        <a:gd name="T108" fmla="*/ 359 w 488"/>
                                        <a:gd name="T109" fmla="*/ 77 h 98"/>
                                        <a:gd name="T110" fmla="*/ 391 w 488"/>
                                        <a:gd name="T111" fmla="*/ 73 h 98"/>
                                        <a:gd name="T112" fmla="*/ 391 w 488"/>
                                        <a:gd name="T113" fmla="*/ 51 h 98"/>
                                        <a:gd name="T114" fmla="*/ 421 w 488"/>
                                        <a:gd name="T115" fmla="*/ 65 h 98"/>
                                        <a:gd name="T116" fmla="*/ 433 w 488"/>
                                        <a:gd name="T117" fmla="*/ 39 h 98"/>
                                        <a:gd name="T118" fmla="*/ 406 w 488"/>
                                        <a:gd name="T119" fmla="*/ 49 h 98"/>
                                        <a:gd name="T120" fmla="*/ 462 w 488"/>
                                        <a:gd name="T121" fmla="*/ 33 h 98"/>
                                        <a:gd name="T122" fmla="*/ 488 w 488"/>
                                        <a:gd name="T123" fmla="*/ 6 h 98"/>
                                        <a:gd name="T124" fmla="*/ 350 w 488"/>
                                        <a:gd name="T125" fmla="*/ 87 h 9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  <a:cxn ang="0">
                                          <a:pos x="T122" y="T123"/>
                                        </a:cxn>
                                        <a:cxn ang="0">
                                          <a:pos x="T124" y="T125"/>
                                        </a:cxn>
                                      </a:cxnLst>
                                      <a:rect l="0" t="0" r="r" b="b"/>
                                      <a:pathLst>
                                        <a:path w="488" h="98">
                                          <a:moveTo>
                                            <a:pt x="178" y="98"/>
                                          </a:moveTo>
                                          <a:cubicBezTo>
                                            <a:pt x="180" y="98"/>
                                            <a:pt x="180" y="98"/>
                                            <a:pt x="180" y="98"/>
                                          </a:cubicBezTo>
                                          <a:cubicBezTo>
                                            <a:pt x="182" y="97"/>
                                            <a:pt x="184" y="96"/>
                                            <a:pt x="186" y="96"/>
                                          </a:cubicBezTo>
                                          <a:cubicBezTo>
                                            <a:pt x="188" y="96"/>
                                            <a:pt x="190" y="97"/>
                                            <a:pt x="192" y="98"/>
                                          </a:cubicBezTo>
                                          <a:cubicBezTo>
                                            <a:pt x="193" y="98"/>
                                            <a:pt x="193" y="98"/>
                                            <a:pt x="193" y="98"/>
                                          </a:cubicBezTo>
                                          <a:cubicBezTo>
                                            <a:pt x="191" y="96"/>
                                            <a:pt x="189" y="95"/>
                                            <a:pt x="186" y="95"/>
                                          </a:cubicBezTo>
                                          <a:cubicBezTo>
                                            <a:pt x="183" y="95"/>
                                            <a:pt x="180" y="96"/>
                                            <a:pt x="178" y="98"/>
                                          </a:cubicBezTo>
                                          <a:close/>
                                          <a:moveTo>
                                            <a:pt x="186" y="90"/>
                                          </a:moveTo>
                                          <a:cubicBezTo>
                                            <a:pt x="180" y="90"/>
                                            <a:pt x="175" y="93"/>
                                            <a:pt x="171" y="98"/>
                                          </a:cubicBezTo>
                                          <a:cubicBezTo>
                                            <a:pt x="173" y="98"/>
                                            <a:pt x="173" y="98"/>
                                            <a:pt x="173" y="98"/>
                                          </a:cubicBezTo>
                                          <a:cubicBezTo>
                                            <a:pt x="173" y="97"/>
                                            <a:pt x="173" y="97"/>
                                            <a:pt x="174" y="96"/>
                                          </a:cubicBezTo>
                                          <a:cubicBezTo>
                                            <a:pt x="177" y="93"/>
                                            <a:pt x="181" y="91"/>
                                            <a:pt x="186" y="91"/>
                                          </a:cubicBezTo>
                                          <a:cubicBezTo>
                                            <a:pt x="191" y="91"/>
                                            <a:pt x="195" y="93"/>
                                            <a:pt x="198" y="96"/>
                                          </a:cubicBezTo>
                                          <a:cubicBezTo>
                                            <a:pt x="198" y="97"/>
                                            <a:pt x="199" y="97"/>
                                            <a:pt x="199" y="98"/>
                                          </a:cubicBezTo>
                                          <a:cubicBezTo>
                                            <a:pt x="200" y="98"/>
                                            <a:pt x="200" y="98"/>
                                            <a:pt x="200" y="98"/>
                                          </a:cubicBezTo>
                                          <a:cubicBezTo>
                                            <a:pt x="197" y="93"/>
                                            <a:pt x="192" y="90"/>
                                            <a:pt x="186" y="90"/>
                                          </a:cubicBezTo>
                                          <a:close/>
                                          <a:moveTo>
                                            <a:pt x="137" y="98"/>
                                          </a:moveTo>
                                          <a:cubicBezTo>
                                            <a:pt x="139" y="98"/>
                                            <a:pt x="139" y="98"/>
                                            <a:pt x="139" y="98"/>
                                          </a:cubicBezTo>
                                          <a:cubicBezTo>
                                            <a:pt x="141" y="97"/>
                                            <a:pt x="143" y="96"/>
                                            <a:pt x="145" y="96"/>
                                          </a:cubicBezTo>
                                          <a:cubicBezTo>
                                            <a:pt x="147" y="96"/>
                                            <a:pt x="149" y="97"/>
                                            <a:pt x="150" y="98"/>
                                          </a:cubicBezTo>
                                          <a:cubicBezTo>
                                            <a:pt x="152" y="98"/>
                                            <a:pt x="152" y="98"/>
                                            <a:pt x="152" y="98"/>
                                          </a:cubicBezTo>
                                          <a:cubicBezTo>
                                            <a:pt x="150" y="96"/>
                                            <a:pt x="148" y="95"/>
                                            <a:pt x="145" y="95"/>
                                          </a:cubicBezTo>
                                          <a:cubicBezTo>
                                            <a:pt x="142" y="95"/>
                                            <a:pt x="139" y="96"/>
                                            <a:pt x="137" y="98"/>
                                          </a:cubicBezTo>
                                          <a:close/>
                                          <a:moveTo>
                                            <a:pt x="186" y="86"/>
                                          </a:moveTo>
                                          <a:cubicBezTo>
                                            <a:pt x="177" y="86"/>
                                            <a:pt x="170" y="91"/>
                                            <a:pt x="166" y="98"/>
                                          </a:cubicBezTo>
                                          <a:cubicBezTo>
                                            <a:pt x="167" y="98"/>
                                            <a:pt x="167" y="98"/>
                                            <a:pt x="167" y="98"/>
                                          </a:cubicBezTo>
                                          <a:cubicBezTo>
                                            <a:pt x="168" y="96"/>
                                            <a:pt x="169" y="94"/>
                                            <a:pt x="171" y="93"/>
                                          </a:cubicBezTo>
                                          <a:cubicBezTo>
                                            <a:pt x="175" y="89"/>
                                            <a:pt x="180" y="87"/>
                                            <a:pt x="186" y="87"/>
                                          </a:cubicBezTo>
                                          <a:cubicBezTo>
                                            <a:pt x="192" y="87"/>
                                            <a:pt x="197" y="89"/>
                                            <a:pt x="201" y="93"/>
                                          </a:cubicBezTo>
                                          <a:cubicBezTo>
                                            <a:pt x="202" y="94"/>
                                            <a:pt x="204" y="96"/>
                                            <a:pt x="205" y="98"/>
                                          </a:cubicBezTo>
                                          <a:cubicBezTo>
                                            <a:pt x="206" y="98"/>
                                            <a:pt x="206" y="98"/>
                                            <a:pt x="206" y="98"/>
                                          </a:cubicBezTo>
                                          <a:cubicBezTo>
                                            <a:pt x="202" y="91"/>
                                            <a:pt x="194" y="86"/>
                                            <a:pt x="186" y="86"/>
                                          </a:cubicBezTo>
                                          <a:close/>
                                          <a:moveTo>
                                            <a:pt x="261" y="98"/>
                                          </a:moveTo>
                                          <a:cubicBezTo>
                                            <a:pt x="262" y="98"/>
                                            <a:pt x="262" y="98"/>
                                            <a:pt x="262" y="98"/>
                                          </a:cubicBezTo>
                                          <a:cubicBezTo>
                                            <a:pt x="264" y="97"/>
                                            <a:pt x="266" y="96"/>
                                            <a:pt x="268" y="96"/>
                                          </a:cubicBezTo>
                                          <a:cubicBezTo>
                                            <a:pt x="270" y="96"/>
                                            <a:pt x="272" y="97"/>
                                            <a:pt x="274" y="98"/>
                                          </a:cubicBezTo>
                                          <a:cubicBezTo>
                                            <a:pt x="276" y="98"/>
                                            <a:pt x="276" y="98"/>
                                            <a:pt x="276" y="98"/>
                                          </a:cubicBezTo>
                                          <a:cubicBezTo>
                                            <a:pt x="274" y="96"/>
                                            <a:pt x="271" y="95"/>
                                            <a:pt x="268" y="95"/>
                                          </a:cubicBezTo>
                                          <a:cubicBezTo>
                                            <a:pt x="265" y="95"/>
                                            <a:pt x="263" y="96"/>
                                            <a:pt x="261" y="98"/>
                                          </a:cubicBezTo>
                                          <a:close/>
                                          <a:moveTo>
                                            <a:pt x="219" y="98"/>
                                          </a:moveTo>
                                          <a:cubicBezTo>
                                            <a:pt x="221" y="98"/>
                                            <a:pt x="221" y="98"/>
                                            <a:pt x="221" y="98"/>
                                          </a:cubicBezTo>
                                          <a:cubicBezTo>
                                            <a:pt x="223" y="97"/>
                                            <a:pt x="225" y="96"/>
                                            <a:pt x="227" y="96"/>
                                          </a:cubicBezTo>
                                          <a:cubicBezTo>
                                            <a:pt x="229" y="96"/>
                                            <a:pt x="231" y="97"/>
                                            <a:pt x="233" y="98"/>
                                          </a:cubicBezTo>
                                          <a:cubicBezTo>
                                            <a:pt x="235" y="98"/>
                                            <a:pt x="235" y="98"/>
                                            <a:pt x="235" y="98"/>
                                          </a:cubicBezTo>
                                          <a:cubicBezTo>
                                            <a:pt x="232" y="96"/>
                                            <a:pt x="230" y="95"/>
                                            <a:pt x="227" y="95"/>
                                          </a:cubicBezTo>
                                          <a:cubicBezTo>
                                            <a:pt x="224" y="95"/>
                                            <a:pt x="222" y="96"/>
                                            <a:pt x="219" y="98"/>
                                          </a:cubicBezTo>
                                          <a:close/>
                                          <a:moveTo>
                                            <a:pt x="104" y="81"/>
                                          </a:moveTo>
                                          <a:cubicBezTo>
                                            <a:pt x="92" y="81"/>
                                            <a:pt x="83" y="88"/>
                                            <a:pt x="78" y="98"/>
                                          </a:cubicBezTo>
                                          <a:cubicBezTo>
                                            <a:pt x="80" y="98"/>
                                            <a:pt x="80" y="98"/>
                                            <a:pt x="80" y="98"/>
                                          </a:cubicBezTo>
                                          <a:cubicBezTo>
                                            <a:pt x="81" y="95"/>
                                            <a:pt x="83" y="92"/>
                                            <a:pt x="85" y="90"/>
                                          </a:cubicBezTo>
                                          <a:cubicBezTo>
                                            <a:pt x="90" y="85"/>
                                            <a:pt x="96" y="82"/>
                                            <a:pt x="104" y="82"/>
                                          </a:cubicBezTo>
                                          <a:cubicBezTo>
                                            <a:pt x="111" y="82"/>
                                            <a:pt x="118" y="85"/>
                                            <a:pt x="122" y="90"/>
                                          </a:cubicBezTo>
                                          <a:cubicBezTo>
                                            <a:pt x="125" y="92"/>
                                            <a:pt x="126" y="95"/>
                                            <a:pt x="128" y="98"/>
                                          </a:cubicBezTo>
                                          <a:cubicBezTo>
                                            <a:pt x="129" y="98"/>
                                            <a:pt x="129" y="98"/>
                                            <a:pt x="129" y="98"/>
                                          </a:cubicBezTo>
                                          <a:cubicBezTo>
                                            <a:pt x="125" y="88"/>
                                            <a:pt x="115" y="81"/>
                                            <a:pt x="104" y="81"/>
                                          </a:cubicBezTo>
                                          <a:close/>
                                          <a:moveTo>
                                            <a:pt x="96" y="98"/>
                                          </a:moveTo>
                                          <a:cubicBezTo>
                                            <a:pt x="98" y="98"/>
                                            <a:pt x="98" y="98"/>
                                            <a:pt x="98" y="98"/>
                                          </a:cubicBezTo>
                                          <a:cubicBezTo>
                                            <a:pt x="100" y="97"/>
                                            <a:pt x="102" y="96"/>
                                            <a:pt x="104" y="96"/>
                                          </a:cubicBezTo>
                                          <a:cubicBezTo>
                                            <a:pt x="106" y="96"/>
                                            <a:pt x="108" y="97"/>
                                            <a:pt x="109" y="98"/>
                                          </a:cubicBezTo>
                                          <a:cubicBezTo>
                                            <a:pt x="111" y="98"/>
                                            <a:pt x="111" y="98"/>
                                            <a:pt x="111" y="98"/>
                                          </a:cubicBezTo>
                                          <a:cubicBezTo>
                                            <a:pt x="109" y="96"/>
                                            <a:pt x="107" y="95"/>
                                            <a:pt x="104" y="95"/>
                                          </a:cubicBezTo>
                                          <a:cubicBezTo>
                                            <a:pt x="101" y="95"/>
                                            <a:pt x="98" y="96"/>
                                            <a:pt x="96" y="98"/>
                                          </a:cubicBezTo>
                                          <a:close/>
                                          <a:moveTo>
                                            <a:pt x="104" y="86"/>
                                          </a:moveTo>
                                          <a:cubicBezTo>
                                            <a:pt x="95" y="86"/>
                                            <a:pt x="88" y="91"/>
                                            <a:pt x="84" y="98"/>
                                          </a:cubicBezTo>
                                          <a:cubicBezTo>
                                            <a:pt x="85" y="98"/>
                                            <a:pt x="85" y="98"/>
                                            <a:pt x="85" y="98"/>
                                          </a:cubicBezTo>
                                          <a:cubicBezTo>
                                            <a:pt x="86" y="96"/>
                                            <a:pt x="87" y="94"/>
                                            <a:pt x="88" y="93"/>
                                          </a:cubicBezTo>
                                          <a:cubicBezTo>
                                            <a:pt x="92" y="89"/>
                                            <a:pt x="98" y="87"/>
                                            <a:pt x="104" y="87"/>
                                          </a:cubicBezTo>
                                          <a:cubicBezTo>
                                            <a:pt x="110" y="87"/>
                                            <a:pt x="115" y="89"/>
                                            <a:pt x="119" y="93"/>
                                          </a:cubicBezTo>
                                          <a:cubicBezTo>
                                            <a:pt x="120" y="94"/>
                                            <a:pt x="121" y="96"/>
                                            <a:pt x="122" y="98"/>
                                          </a:cubicBezTo>
                                          <a:cubicBezTo>
                                            <a:pt x="123" y="98"/>
                                            <a:pt x="123" y="98"/>
                                            <a:pt x="123" y="98"/>
                                          </a:cubicBezTo>
                                          <a:cubicBezTo>
                                            <a:pt x="120" y="91"/>
                                            <a:pt x="112" y="86"/>
                                            <a:pt x="104" y="86"/>
                                          </a:cubicBezTo>
                                          <a:close/>
                                          <a:moveTo>
                                            <a:pt x="268" y="90"/>
                                          </a:moveTo>
                                          <a:cubicBezTo>
                                            <a:pt x="262" y="90"/>
                                            <a:pt x="257" y="93"/>
                                            <a:pt x="254" y="98"/>
                                          </a:cubicBezTo>
                                          <a:cubicBezTo>
                                            <a:pt x="255" y="98"/>
                                            <a:pt x="255" y="98"/>
                                            <a:pt x="255" y="98"/>
                                          </a:cubicBezTo>
                                          <a:cubicBezTo>
                                            <a:pt x="255" y="97"/>
                                            <a:pt x="256" y="97"/>
                                            <a:pt x="256" y="96"/>
                                          </a:cubicBezTo>
                                          <a:cubicBezTo>
                                            <a:pt x="259" y="93"/>
                                            <a:pt x="263" y="91"/>
                                            <a:pt x="268" y="91"/>
                                          </a:cubicBezTo>
                                          <a:cubicBezTo>
                                            <a:pt x="273" y="91"/>
                                            <a:pt x="277" y="93"/>
                                            <a:pt x="280" y="96"/>
                                          </a:cubicBezTo>
                                          <a:cubicBezTo>
                                            <a:pt x="281" y="97"/>
                                            <a:pt x="281" y="97"/>
                                            <a:pt x="281" y="98"/>
                                          </a:cubicBezTo>
                                          <a:cubicBezTo>
                                            <a:pt x="283" y="98"/>
                                            <a:pt x="283" y="98"/>
                                            <a:pt x="283" y="98"/>
                                          </a:cubicBezTo>
                                          <a:cubicBezTo>
                                            <a:pt x="279" y="93"/>
                                            <a:pt x="274" y="90"/>
                                            <a:pt x="268" y="90"/>
                                          </a:cubicBezTo>
                                          <a:close/>
                                          <a:moveTo>
                                            <a:pt x="21" y="86"/>
                                          </a:moveTo>
                                          <a:cubicBezTo>
                                            <a:pt x="13" y="86"/>
                                            <a:pt x="5" y="91"/>
                                            <a:pt x="2" y="98"/>
                                          </a:cubicBezTo>
                                          <a:cubicBezTo>
                                            <a:pt x="3" y="98"/>
                                            <a:pt x="3" y="98"/>
                                            <a:pt x="3" y="98"/>
                                          </a:cubicBezTo>
                                          <a:cubicBezTo>
                                            <a:pt x="4" y="96"/>
                                            <a:pt x="5" y="94"/>
                                            <a:pt x="6" y="93"/>
                                          </a:cubicBezTo>
                                          <a:cubicBezTo>
                                            <a:pt x="10" y="89"/>
                                            <a:pt x="15" y="87"/>
                                            <a:pt x="21" y="87"/>
                                          </a:cubicBezTo>
                                          <a:cubicBezTo>
                                            <a:pt x="27" y="87"/>
                                            <a:pt x="33" y="89"/>
                                            <a:pt x="37" y="93"/>
                                          </a:cubicBezTo>
                                          <a:cubicBezTo>
                                            <a:pt x="38" y="94"/>
                                            <a:pt x="39" y="96"/>
                                            <a:pt x="40" y="98"/>
                                          </a:cubicBezTo>
                                          <a:cubicBezTo>
                                            <a:pt x="41" y="98"/>
                                            <a:pt x="41" y="98"/>
                                            <a:pt x="41" y="98"/>
                                          </a:cubicBezTo>
                                          <a:cubicBezTo>
                                            <a:pt x="37" y="91"/>
                                            <a:pt x="30" y="86"/>
                                            <a:pt x="21" y="86"/>
                                          </a:cubicBezTo>
                                          <a:close/>
                                          <a:moveTo>
                                            <a:pt x="14" y="98"/>
                                          </a:moveTo>
                                          <a:cubicBezTo>
                                            <a:pt x="16" y="98"/>
                                            <a:pt x="16" y="98"/>
                                            <a:pt x="16" y="98"/>
                                          </a:cubicBezTo>
                                          <a:cubicBezTo>
                                            <a:pt x="17" y="97"/>
                                            <a:pt x="19" y="96"/>
                                            <a:pt x="21" y="96"/>
                                          </a:cubicBezTo>
                                          <a:cubicBezTo>
                                            <a:pt x="23" y="96"/>
                                            <a:pt x="25" y="97"/>
                                            <a:pt x="27" y="98"/>
                                          </a:cubicBezTo>
                                          <a:cubicBezTo>
                                            <a:pt x="29" y="98"/>
                                            <a:pt x="29" y="98"/>
                                            <a:pt x="29" y="98"/>
                                          </a:cubicBezTo>
                                          <a:cubicBezTo>
                                            <a:pt x="27" y="96"/>
                                            <a:pt x="24" y="95"/>
                                            <a:pt x="21" y="95"/>
                                          </a:cubicBezTo>
                                          <a:cubicBezTo>
                                            <a:pt x="19" y="95"/>
                                            <a:pt x="16" y="96"/>
                                            <a:pt x="14" y="98"/>
                                          </a:cubicBezTo>
                                          <a:close/>
                                          <a:moveTo>
                                            <a:pt x="21" y="90"/>
                                          </a:moveTo>
                                          <a:cubicBezTo>
                                            <a:pt x="15" y="90"/>
                                            <a:pt x="10" y="93"/>
                                            <a:pt x="7" y="98"/>
                                          </a:cubicBezTo>
                                          <a:cubicBezTo>
                                            <a:pt x="8" y="98"/>
                                            <a:pt x="8" y="98"/>
                                            <a:pt x="8" y="98"/>
                                          </a:cubicBezTo>
                                          <a:cubicBezTo>
                                            <a:pt x="8" y="97"/>
                                            <a:pt x="9" y="97"/>
                                            <a:pt x="9" y="96"/>
                                          </a:cubicBezTo>
                                          <a:cubicBezTo>
                                            <a:pt x="12" y="93"/>
                                            <a:pt x="17" y="91"/>
                                            <a:pt x="21" y="91"/>
                                          </a:cubicBezTo>
                                          <a:cubicBezTo>
                                            <a:pt x="26" y="91"/>
                                            <a:pt x="30" y="93"/>
                                            <a:pt x="34" y="96"/>
                                          </a:cubicBezTo>
                                          <a:cubicBezTo>
                                            <a:pt x="34" y="97"/>
                                            <a:pt x="34" y="97"/>
                                            <a:pt x="35" y="98"/>
                                          </a:cubicBezTo>
                                          <a:cubicBezTo>
                                            <a:pt x="36" y="98"/>
                                            <a:pt x="36" y="98"/>
                                            <a:pt x="36" y="98"/>
                                          </a:cubicBezTo>
                                          <a:cubicBezTo>
                                            <a:pt x="33" y="93"/>
                                            <a:pt x="27" y="90"/>
                                            <a:pt x="21" y="90"/>
                                          </a:cubicBezTo>
                                          <a:close/>
                                          <a:moveTo>
                                            <a:pt x="104" y="90"/>
                                          </a:moveTo>
                                          <a:cubicBezTo>
                                            <a:pt x="98" y="90"/>
                                            <a:pt x="93" y="93"/>
                                            <a:pt x="89" y="98"/>
                                          </a:cubicBezTo>
                                          <a:cubicBezTo>
                                            <a:pt x="90" y="98"/>
                                            <a:pt x="90" y="98"/>
                                            <a:pt x="90" y="98"/>
                                          </a:cubicBezTo>
                                          <a:cubicBezTo>
                                            <a:pt x="91" y="97"/>
                                            <a:pt x="91" y="97"/>
                                            <a:pt x="92" y="96"/>
                                          </a:cubicBezTo>
                                          <a:cubicBezTo>
                                            <a:pt x="95" y="93"/>
                                            <a:pt x="99" y="91"/>
                                            <a:pt x="104" y="91"/>
                                          </a:cubicBezTo>
                                          <a:cubicBezTo>
                                            <a:pt x="108" y="91"/>
                                            <a:pt x="113" y="93"/>
                                            <a:pt x="116" y="96"/>
                                          </a:cubicBezTo>
                                          <a:cubicBezTo>
                                            <a:pt x="116" y="97"/>
                                            <a:pt x="117" y="97"/>
                                            <a:pt x="117" y="98"/>
                                          </a:cubicBezTo>
                                          <a:cubicBezTo>
                                            <a:pt x="118" y="98"/>
                                            <a:pt x="118" y="98"/>
                                            <a:pt x="118" y="98"/>
                                          </a:cubicBezTo>
                                          <a:cubicBezTo>
                                            <a:pt x="115" y="93"/>
                                            <a:pt x="110" y="90"/>
                                            <a:pt x="104" y="90"/>
                                          </a:cubicBezTo>
                                          <a:close/>
                                          <a:moveTo>
                                            <a:pt x="55" y="98"/>
                                          </a:moveTo>
                                          <a:cubicBezTo>
                                            <a:pt x="57" y="98"/>
                                            <a:pt x="57" y="98"/>
                                            <a:pt x="57" y="98"/>
                                          </a:cubicBezTo>
                                          <a:cubicBezTo>
                                            <a:pt x="59" y="97"/>
                                            <a:pt x="61" y="96"/>
                                            <a:pt x="63" y="96"/>
                                          </a:cubicBezTo>
                                          <a:cubicBezTo>
                                            <a:pt x="65" y="96"/>
                                            <a:pt x="67" y="97"/>
                                            <a:pt x="68" y="98"/>
                                          </a:cubicBezTo>
                                          <a:cubicBezTo>
                                            <a:pt x="70" y="98"/>
                                            <a:pt x="70" y="98"/>
                                            <a:pt x="70" y="98"/>
                                          </a:cubicBezTo>
                                          <a:cubicBezTo>
                                            <a:pt x="68" y="96"/>
                                            <a:pt x="65" y="95"/>
                                            <a:pt x="63" y="95"/>
                                          </a:cubicBezTo>
                                          <a:cubicBezTo>
                                            <a:pt x="60" y="95"/>
                                            <a:pt x="57" y="96"/>
                                            <a:pt x="55" y="98"/>
                                          </a:cubicBezTo>
                                          <a:close/>
                                          <a:moveTo>
                                            <a:pt x="21" y="81"/>
                                          </a:moveTo>
                                          <a:cubicBezTo>
                                            <a:pt x="13" y="81"/>
                                            <a:pt x="5" y="85"/>
                                            <a:pt x="0" y="91"/>
                                          </a:cubicBezTo>
                                          <a:cubicBezTo>
                                            <a:pt x="0" y="93"/>
                                            <a:pt x="0" y="93"/>
                                            <a:pt x="0" y="93"/>
                                          </a:cubicBezTo>
                                          <a:cubicBezTo>
                                            <a:pt x="1" y="92"/>
                                            <a:pt x="2" y="91"/>
                                            <a:pt x="3" y="90"/>
                                          </a:cubicBezTo>
                                          <a:cubicBezTo>
                                            <a:pt x="7" y="85"/>
                                            <a:pt x="14" y="82"/>
                                            <a:pt x="21" y="82"/>
                                          </a:cubicBezTo>
                                          <a:cubicBezTo>
                                            <a:pt x="29" y="82"/>
                                            <a:pt x="35" y="85"/>
                                            <a:pt x="40" y="90"/>
                                          </a:cubicBezTo>
                                          <a:cubicBezTo>
                                            <a:pt x="42" y="92"/>
                                            <a:pt x="44" y="95"/>
                                            <a:pt x="46" y="98"/>
                                          </a:cubicBezTo>
                                          <a:cubicBezTo>
                                            <a:pt x="47" y="98"/>
                                            <a:pt x="47" y="98"/>
                                            <a:pt x="47" y="98"/>
                                          </a:cubicBezTo>
                                          <a:cubicBezTo>
                                            <a:pt x="42" y="88"/>
                                            <a:pt x="33" y="81"/>
                                            <a:pt x="21" y="81"/>
                                          </a:cubicBezTo>
                                          <a:close/>
                                          <a:moveTo>
                                            <a:pt x="186" y="81"/>
                                          </a:moveTo>
                                          <a:cubicBezTo>
                                            <a:pt x="175" y="81"/>
                                            <a:pt x="165" y="88"/>
                                            <a:pt x="161" y="98"/>
                                          </a:cubicBezTo>
                                          <a:cubicBezTo>
                                            <a:pt x="162" y="98"/>
                                            <a:pt x="162" y="98"/>
                                            <a:pt x="162" y="98"/>
                                          </a:cubicBezTo>
                                          <a:cubicBezTo>
                                            <a:pt x="163" y="95"/>
                                            <a:pt x="165" y="92"/>
                                            <a:pt x="167" y="90"/>
                                          </a:cubicBezTo>
                                          <a:cubicBezTo>
                                            <a:pt x="172" y="85"/>
                                            <a:pt x="179" y="82"/>
                                            <a:pt x="186" y="82"/>
                                          </a:cubicBezTo>
                                          <a:cubicBezTo>
                                            <a:pt x="193" y="82"/>
                                            <a:pt x="200" y="85"/>
                                            <a:pt x="205" y="90"/>
                                          </a:cubicBezTo>
                                          <a:cubicBezTo>
                                            <a:pt x="207" y="92"/>
                                            <a:pt x="209" y="95"/>
                                            <a:pt x="210" y="98"/>
                                          </a:cubicBezTo>
                                          <a:cubicBezTo>
                                            <a:pt x="211" y="98"/>
                                            <a:pt x="211" y="98"/>
                                            <a:pt x="211" y="98"/>
                                          </a:cubicBezTo>
                                          <a:cubicBezTo>
                                            <a:pt x="207" y="88"/>
                                            <a:pt x="197" y="81"/>
                                            <a:pt x="186" y="81"/>
                                          </a:cubicBezTo>
                                          <a:close/>
                                          <a:moveTo>
                                            <a:pt x="433" y="81"/>
                                          </a:moveTo>
                                          <a:cubicBezTo>
                                            <a:pt x="421" y="81"/>
                                            <a:pt x="412" y="88"/>
                                            <a:pt x="407" y="98"/>
                                          </a:cubicBezTo>
                                          <a:cubicBezTo>
                                            <a:pt x="408" y="98"/>
                                            <a:pt x="408" y="98"/>
                                            <a:pt x="408" y="98"/>
                                          </a:cubicBezTo>
                                          <a:cubicBezTo>
                                            <a:pt x="410" y="95"/>
                                            <a:pt x="412" y="92"/>
                                            <a:pt x="414" y="90"/>
                                          </a:cubicBezTo>
                                          <a:cubicBezTo>
                                            <a:pt x="419" y="85"/>
                                            <a:pt x="425" y="82"/>
                                            <a:pt x="433" y="82"/>
                                          </a:cubicBezTo>
                                          <a:cubicBezTo>
                                            <a:pt x="440" y="82"/>
                                            <a:pt x="447" y="85"/>
                                            <a:pt x="451" y="90"/>
                                          </a:cubicBezTo>
                                          <a:cubicBezTo>
                                            <a:pt x="454" y="92"/>
                                            <a:pt x="455" y="95"/>
                                            <a:pt x="457" y="98"/>
                                          </a:cubicBezTo>
                                          <a:cubicBezTo>
                                            <a:pt x="458" y="98"/>
                                            <a:pt x="458" y="98"/>
                                            <a:pt x="458" y="98"/>
                                          </a:cubicBezTo>
                                          <a:cubicBezTo>
                                            <a:pt x="454" y="88"/>
                                            <a:pt x="444" y="81"/>
                                            <a:pt x="433" y="81"/>
                                          </a:cubicBezTo>
                                          <a:close/>
                                          <a:moveTo>
                                            <a:pt x="466" y="98"/>
                                          </a:moveTo>
                                          <a:cubicBezTo>
                                            <a:pt x="468" y="98"/>
                                            <a:pt x="468" y="98"/>
                                            <a:pt x="468" y="98"/>
                                          </a:cubicBezTo>
                                          <a:cubicBezTo>
                                            <a:pt x="470" y="97"/>
                                            <a:pt x="472" y="96"/>
                                            <a:pt x="474" y="96"/>
                                          </a:cubicBezTo>
                                          <a:cubicBezTo>
                                            <a:pt x="476" y="96"/>
                                            <a:pt x="478" y="97"/>
                                            <a:pt x="479" y="98"/>
                                          </a:cubicBezTo>
                                          <a:cubicBezTo>
                                            <a:pt x="481" y="98"/>
                                            <a:pt x="481" y="98"/>
                                            <a:pt x="481" y="98"/>
                                          </a:cubicBezTo>
                                          <a:cubicBezTo>
                                            <a:pt x="479" y="96"/>
                                            <a:pt x="476" y="95"/>
                                            <a:pt x="474" y="95"/>
                                          </a:cubicBezTo>
                                          <a:cubicBezTo>
                                            <a:pt x="471" y="95"/>
                                            <a:pt x="468" y="96"/>
                                            <a:pt x="466" y="98"/>
                                          </a:cubicBezTo>
                                          <a:close/>
                                          <a:moveTo>
                                            <a:pt x="433" y="86"/>
                                          </a:moveTo>
                                          <a:cubicBezTo>
                                            <a:pt x="424" y="86"/>
                                            <a:pt x="417" y="91"/>
                                            <a:pt x="413" y="98"/>
                                          </a:cubicBezTo>
                                          <a:cubicBezTo>
                                            <a:pt x="414" y="98"/>
                                            <a:pt x="414" y="98"/>
                                            <a:pt x="414" y="98"/>
                                          </a:cubicBezTo>
                                          <a:cubicBezTo>
                                            <a:pt x="415" y="96"/>
                                            <a:pt x="416" y="94"/>
                                            <a:pt x="417" y="93"/>
                                          </a:cubicBezTo>
                                          <a:cubicBezTo>
                                            <a:pt x="421" y="89"/>
                                            <a:pt x="427" y="87"/>
                                            <a:pt x="433" y="87"/>
                                          </a:cubicBezTo>
                                          <a:cubicBezTo>
                                            <a:pt x="439" y="87"/>
                                            <a:pt x="444" y="89"/>
                                            <a:pt x="448" y="93"/>
                                          </a:cubicBezTo>
                                          <a:cubicBezTo>
                                            <a:pt x="449" y="94"/>
                                            <a:pt x="450" y="96"/>
                                            <a:pt x="451" y="98"/>
                                          </a:cubicBezTo>
                                          <a:cubicBezTo>
                                            <a:pt x="452" y="98"/>
                                            <a:pt x="452" y="98"/>
                                            <a:pt x="452" y="98"/>
                                          </a:cubicBezTo>
                                          <a:cubicBezTo>
                                            <a:pt x="448" y="91"/>
                                            <a:pt x="441" y="86"/>
                                            <a:pt x="433" y="86"/>
                                          </a:cubicBezTo>
                                          <a:close/>
                                          <a:moveTo>
                                            <a:pt x="433" y="90"/>
                                          </a:moveTo>
                                          <a:cubicBezTo>
                                            <a:pt x="427" y="90"/>
                                            <a:pt x="421" y="93"/>
                                            <a:pt x="418" y="98"/>
                                          </a:cubicBezTo>
                                          <a:cubicBezTo>
                                            <a:pt x="419" y="98"/>
                                            <a:pt x="419" y="98"/>
                                            <a:pt x="419" y="98"/>
                                          </a:cubicBezTo>
                                          <a:cubicBezTo>
                                            <a:pt x="420" y="97"/>
                                            <a:pt x="420" y="97"/>
                                            <a:pt x="420" y="96"/>
                                          </a:cubicBezTo>
                                          <a:cubicBezTo>
                                            <a:pt x="424" y="93"/>
                                            <a:pt x="428" y="91"/>
                                            <a:pt x="433" y="91"/>
                                          </a:cubicBezTo>
                                          <a:cubicBezTo>
                                            <a:pt x="437" y="91"/>
                                            <a:pt x="442" y="93"/>
                                            <a:pt x="445" y="96"/>
                                          </a:cubicBezTo>
                                          <a:cubicBezTo>
                                            <a:pt x="445" y="97"/>
                                            <a:pt x="445" y="97"/>
                                            <a:pt x="446" y="98"/>
                                          </a:cubicBezTo>
                                          <a:cubicBezTo>
                                            <a:pt x="447" y="98"/>
                                            <a:pt x="447" y="98"/>
                                            <a:pt x="447" y="98"/>
                                          </a:cubicBezTo>
                                          <a:cubicBezTo>
                                            <a:pt x="444" y="93"/>
                                            <a:pt x="438" y="90"/>
                                            <a:pt x="433" y="90"/>
                                          </a:cubicBezTo>
                                          <a:close/>
                                          <a:moveTo>
                                            <a:pt x="425" y="98"/>
                                          </a:moveTo>
                                          <a:cubicBezTo>
                                            <a:pt x="427" y="98"/>
                                            <a:pt x="427" y="98"/>
                                            <a:pt x="427" y="98"/>
                                          </a:cubicBezTo>
                                          <a:cubicBezTo>
                                            <a:pt x="429" y="97"/>
                                            <a:pt x="431" y="96"/>
                                            <a:pt x="433" y="96"/>
                                          </a:cubicBezTo>
                                          <a:cubicBezTo>
                                            <a:pt x="435" y="96"/>
                                            <a:pt x="437" y="97"/>
                                            <a:pt x="438" y="98"/>
                                          </a:cubicBezTo>
                                          <a:cubicBezTo>
                                            <a:pt x="440" y="98"/>
                                            <a:pt x="440" y="98"/>
                                            <a:pt x="440" y="98"/>
                                          </a:cubicBezTo>
                                          <a:cubicBezTo>
                                            <a:pt x="438" y="96"/>
                                            <a:pt x="435" y="95"/>
                                            <a:pt x="433" y="95"/>
                                          </a:cubicBezTo>
                                          <a:cubicBezTo>
                                            <a:pt x="430" y="95"/>
                                            <a:pt x="427" y="96"/>
                                            <a:pt x="425" y="98"/>
                                          </a:cubicBezTo>
                                          <a:close/>
                                          <a:moveTo>
                                            <a:pt x="487" y="16"/>
                                          </a:moveTo>
                                          <a:cubicBezTo>
                                            <a:pt x="487" y="9"/>
                                            <a:pt x="481" y="3"/>
                                            <a:pt x="474" y="3"/>
                                          </a:cubicBezTo>
                                          <a:cubicBezTo>
                                            <a:pt x="466" y="3"/>
                                            <a:pt x="460" y="9"/>
                                            <a:pt x="460" y="16"/>
                                          </a:cubicBezTo>
                                          <a:cubicBezTo>
                                            <a:pt x="460" y="17"/>
                                            <a:pt x="460" y="17"/>
                                            <a:pt x="460" y="18"/>
                                          </a:cubicBezTo>
                                          <a:cubicBezTo>
                                            <a:pt x="459" y="18"/>
                                            <a:pt x="458" y="19"/>
                                            <a:pt x="457" y="19"/>
                                          </a:cubicBezTo>
                                          <a:cubicBezTo>
                                            <a:pt x="457" y="18"/>
                                            <a:pt x="456" y="17"/>
                                            <a:pt x="456" y="16"/>
                                          </a:cubicBezTo>
                                          <a:cubicBezTo>
                                            <a:pt x="456" y="11"/>
                                            <a:pt x="458" y="7"/>
                                            <a:pt x="461" y="4"/>
                                          </a:cubicBezTo>
                                          <a:cubicBezTo>
                                            <a:pt x="463" y="2"/>
                                            <a:pt x="465" y="1"/>
                                            <a:pt x="467" y="0"/>
                                          </a:cubicBezTo>
                                          <a:cubicBezTo>
                                            <a:pt x="465" y="0"/>
                                            <a:pt x="465" y="0"/>
                                            <a:pt x="465" y="0"/>
                                          </a:cubicBezTo>
                                          <a:cubicBezTo>
                                            <a:pt x="459" y="3"/>
                                            <a:pt x="455" y="9"/>
                                            <a:pt x="455" y="16"/>
                                          </a:cubicBezTo>
                                          <a:cubicBezTo>
                                            <a:pt x="455" y="18"/>
                                            <a:pt x="456" y="19"/>
                                            <a:pt x="456" y="20"/>
                                          </a:cubicBezTo>
                                          <a:cubicBezTo>
                                            <a:pt x="455" y="21"/>
                                            <a:pt x="454" y="21"/>
                                            <a:pt x="453" y="22"/>
                                          </a:cubicBezTo>
                                          <a:cubicBezTo>
                                            <a:pt x="453" y="22"/>
                                            <a:pt x="453" y="22"/>
                                            <a:pt x="453" y="22"/>
                                          </a:cubicBezTo>
                                          <a:cubicBezTo>
                                            <a:pt x="452" y="20"/>
                                            <a:pt x="452" y="18"/>
                                            <a:pt x="452" y="16"/>
                                          </a:cubicBezTo>
                                          <a:cubicBezTo>
                                            <a:pt x="452" y="10"/>
                                            <a:pt x="454" y="5"/>
                                            <a:pt x="458" y="1"/>
                                          </a:cubicBezTo>
                                          <a:cubicBezTo>
                                            <a:pt x="459" y="1"/>
                                            <a:pt x="459" y="0"/>
                                            <a:pt x="459" y="0"/>
                                          </a:cubicBezTo>
                                          <a:cubicBezTo>
                                            <a:pt x="458" y="0"/>
                                            <a:pt x="458" y="0"/>
                                            <a:pt x="458" y="0"/>
                                          </a:cubicBezTo>
                                          <a:cubicBezTo>
                                            <a:pt x="453" y="4"/>
                                            <a:pt x="451" y="10"/>
                                            <a:pt x="451" y="16"/>
                                          </a:cubicBezTo>
                                          <a:cubicBezTo>
                                            <a:pt x="451" y="18"/>
                                            <a:pt x="451" y="19"/>
                                            <a:pt x="451" y="21"/>
                                          </a:cubicBezTo>
                                          <a:cubicBezTo>
                                            <a:pt x="450" y="20"/>
                                            <a:pt x="449" y="19"/>
                                            <a:pt x="447" y="18"/>
                                          </a:cubicBezTo>
                                          <a:cubicBezTo>
                                            <a:pt x="447" y="17"/>
                                            <a:pt x="447" y="17"/>
                                            <a:pt x="447" y="16"/>
                                          </a:cubicBezTo>
                                          <a:cubicBezTo>
                                            <a:pt x="447" y="10"/>
                                            <a:pt x="449" y="5"/>
                                            <a:pt x="452" y="0"/>
                                          </a:cubicBezTo>
                                          <a:cubicBezTo>
                                            <a:pt x="451" y="0"/>
                                            <a:pt x="451" y="0"/>
                                            <a:pt x="451" y="0"/>
                                          </a:cubicBezTo>
                                          <a:cubicBezTo>
                                            <a:pt x="448" y="5"/>
                                            <a:pt x="446" y="10"/>
                                            <a:pt x="446" y="16"/>
                                          </a:cubicBezTo>
                                          <a:cubicBezTo>
                                            <a:pt x="446" y="17"/>
                                            <a:pt x="446" y="17"/>
                                            <a:pt x="446" y="18"/>
                                          </a:cubicBezTo>
                                          <a:cubicBezTo>
                                            <a:pt x="445" y="17"/>
                                            <a:pt x="444" y="17"/>
                                            <a:pt x="442" y="16"/>
                                          </a:cubicBezTo>
                                          <a:cubicBezTo>
                                            <a:pt x="442" y="10"/>
                                            <a:pt x="444" y="5"/>
                                            <a:pt x="447" y="0"/>
                                          </a:cubicBezTo>
                                          <a:cubicBezTo>
                                            <a:pt x="445" y="0"/>
                                            <a:pt x="445" y="0"/>
                                            <a:pt x="445" y="0"/>
                                          </a:cubicBezTo>
                                          <a:cubicBezTo>
                                            <a:pt x="445" y="1"/>
                                            <a:pt x="445" y="2"/>
                                            <a:pt x="444" y="2"/>
                                          </a:cubicBezTo>
                                          <a:cubicBezTo>
                                            <a:pt x="443" y="2"/>
                                            <a:pt x="442" y="1"/>
                                            <a:pt x="441" y="0"/>
                                          </a:cubicBezTo>
                                          <a:cubicBezTo>
                                            <a:pt x="439" y="0"/>
                                            <a:pt x="439" y="0"/>
                                            <a:pt x="439" y="0"/>
                                          </a:cubicBezTo>
                                          <a:cubicBezTo>
                                            <a:pt x="441" y="1"/>
                                            <a:pt x="442" y="2"/>
                                            <a:pt x="444" y="3"/>
                                          </a:cubicBezTo>
                                          <a:cubicBezTo>
                                            <a:pt x="443" y="5"/>
                                            <a:pt x="443" y="6"/>
                                            <a:pt x="442" y="7"/>
                                          </a:cubicBezTo>
                                          <a:cubicBezTo>
                                            <a:pt x="440" y="5"/>
                                            <a:pt x="436" y="3"/>
                                            <a:pt x="433" y="3"/>
                                          </a:cubicBezTo>
                                          <a:cubicBezTo>
                                            <a:pt x="429" y="3"/>
                                            <a:pt x="425" y="5"/>
                                            <a:pt x="423" y="7"/>
                                          </a:cubicBezTo>
                                          <a:cubicBezTo>
                                            <a:pt x="422" y="6"/>
                                            <a:pt x="422" y="5"/>
                                            <a:pt x="421" y="3"/>
                                          </a:cubicBezTo>
                                          <a:cubicBezTo>
                                            <a:pt x="423" y="2"/>
                                            <a:pt x="424" y="1"/>
                                            <a:pt x="426" y="0"/>
                                          </a:cubicBezTo>
                                          <a:cubicBezTo>
                                            <a:pt x="424" y="0"/>
                                            <a:pt x="424" y="0"/>
                                            <a:pt x="424" y="0"/>
                                          </a:cubicBezTo>
                                          <a:cubicBezTo>
                                            <a:pt x="423" y="1"/>
                                            <a:pt x="422" y="2"/>
                                            <a:pt x="421" y="2"/>
                                          </a:cubicBezTo>
                                          <a:cubicBezTo>
                                            <a:pt x="420" y="2"/>
                                            <a:pt x="420" y="1"/>
                                            <a:pt x="420" y="0"/>
                                          </a:cubicBezTo>
                                          <a:cubicBezTo>
                                            <a:pt x="418" y="0"/>
                                            <a:pt x="418" y="0"/>
                                            <a:pt x="418" y="0"/>
                                          </a:cubicBezTo>
                                          <a:cubicBezTo>
                                            <a:pt x="421" y="5"/>
                                            <a:pt x="423" y="10"/>
                                            <a:pt x="423" y="16"/>
                                          </a:cubicBezTo>
                                          <a:cubicBezTo>
                                            <a:pt x="421" y="17"/>
                                            <a:pt x="420" y="17"/>
                                            <a:pt x="419" y="18"/>
                                          </a:cubicBezTo>
                                          <a:cubicBezTo>
                                            <a:pt x="419" y="17"/>
                                            <a:pt x="419" y="17"/>
                                            <a:pt x="419" y="16"/>
                                          </a:cubicBezTo>
                                          <a:cubicBezTo>
                                            <a:pt x="419" y="10"/>
                                            <a:pt x="417" y="5"/>
                                            <a:pt x="414" y="0"/>
                                          </a:cubicBezTo>
                                          <a:cubicBezTo>
                                            <a:pt x="413" y="0"/>
                                            <a:pt x="413" y="0"/>
                                            <a:pt x="413" y="0"/>
                                          </a:cubicBezTo>
                                          <a:cubicBezTo>
                                            <a:pt x="416" y="5"/>
                                            <a:pt x="418" y="10"/>
                                            <a:pt x="418" y="16"/>
                                          </a:cubicBezTo>
                                          <a:cubicBezTo>
                                            <a:pt x="418" y="17"/>
                                            <a:pt x="418" y="18"/>
                                            <a:pt x="418" y="18"/>
                                          </a:cubicBezTo>
                                          <a:cubicBezTo>
                                            <a:pt x="416" y="19"/>
                                            <a:pt x="415" y="20"/>
                                            <a:pt x="414" y="21"/>
                                          </a:cubicBezTo>
                                          <a:cubicBezTo>
                                            <a:pt x="414" y="19"/>
                                            <a:pt x="414" y="18"/>
                                            <a:pt x="414" y="16"/>
                                          </a:cubicBezTo>
                                          <a:cubicBezTo>
                                            <a:pt x="414" y="10"/>
                                            <a:pt x="412" y="4"/>
                                            <a:pt x="407" y="0"/>
                                          </a:cubicBezTo>
                                          <a:cubicBezTo>
                                            <a:pt x="406" y="0"/>
                                            <a:pt x="406" y="0"/>
                                            <a:pt x="406" y="0"/>
                                          </a:cubicBezTo>
                                          <a:cubicBezTo>
                                            <a:pt x="406" y="0"/>
                                            <a:pt x="406" y="1"/>
                                            <a:pt x="407" y="1"/>
                                          </a:cubicBezTo>
                                          <a:cubicBezTo>
                                            <a:pt x="411" y="5"/>
                                            <a:pt x="413" y="10"/>
                                            <a:pt x="413" y="16"/>
                                          </a:cubicBezTo>
                                          <a:cubicBezTo>
                                            <a:pt x="413" y="18"/>
                                            <a:pt x="413" y="20"/>
                                            <a:pt x="412" y="22"/>
                                          </a:cubicBezTo>
                                          <a:cubicBezTo>
                                            <a:pt x="412" y="22"/>
                                            <a:pt x="412" y="22"/>
                                            <a:pt x="412" y="22"/>
                                          </a:cubicBezTo>
                                          <a:cubicBezTo>
                                            <a:pt x="411" y="21"/>
                                            <a:pt x="410" y="21"/>
                                            <a:pt x="409" y="20"/>
                                          </a:cubicBezTo>
                                          <a:cubicBezTo>
                                            <a:pt x="409" y="19"/>
                                            <a:pt x="410" y="17"/>
                                            <a:pt x="410" y="16"/>
                                          </a:cubicBezTo>
                                          <a:cubicBezTo>
                                            <a:pt x="410" y="9"/>
                                            <a:pt x="406" y="3"/>
                                            <a:pt x="400" y="0"/>
                                          </a:cubicBezTo>
                                          <a:cubicBezTo>
                                            <a:pt x="398" y="0"/>
                                            <a:pt x="398" y="0"/>
                                            <a:pt x="398" y="0"/>
                                          </a:cubicBezTo>
                                          <a:cubicBezTo>
                                            <a:pt x="400" y="1"/>
                                            <a:pt x="402" y="2"/>
                                            <a:pt x="404" y="4"/>
                                          </a:cubicBezTo>
                                          <a:cubicBezTo>
                                            <a:pt x="407" y="7"/>
                                            <a:pt x="409" y="11"/>
                                            <a:pt x="409" y="16"/>
                                          </a:cubicBezTo>
                                          <a:cubicBezTo>
                                            <a:pt x="409" y="17"/>
                                            <a:pt x="408" y="18"/>
                                            <a:pt x="408" y="19"/>
                                          </a:cubicBezTo>
                                          <a:cubicBezTo>
                                            <a:pt x="407" y="19"/>
                                            <a:pt x="406" y="18"/>
                                            <a:pt x="405" y="17"/>
                                          </a:cubicBezTo>
                                          <a:cubicBezTo>
                                            <a:pt x="405" y="17"/>
                                            <a:pt x="405" y="17"/>
                                            <a:pt x="405" y="16"/>
                                          </a:cubicBezTo>
                                          <a:cubicBezTo>
                                            <a:pt x="405" y="9"/>
                                            <a:pt x="399" y="3"/>
                                            <a:pt x="391" y="3"/>
                                          </a:cubicBezTo>
                                          <a:cubicBezTo>
                                            <a:pt x="384" y="3"/>
                                            <a:pt x="378" y="9"/>
                                            <a:pt x="378" y="16"/>
                                          </a:cubicBezTo>
                                          <a:cubicBezTo>
                                            <a:pt x="378" y="17"/>
                                            <a:pt x="378" y="17"/>
                                            <a:pt x="378" y="18"/>
                                          </a:cubicBezTo>
                                          <a:cubicBezTo>
                                            <a:pt x="377" y="18"/>
                                            <a:pt x="376" y="19"/>
                                            <a:pt x="375" y="19"/>
                                          </a:cubicBezTo>
                                          <a:cubicBezTo>
                                            <a:pt x="374" y="18"/>
                                            <a:pt x="374" y="17"/>
                                            <a:pt x="374" y="16"/>
                                          </a:cubicBezTo>
                                          <a:cubicBezTo>
                                            <a:pt x="374" y="11"/>
                                            <a:pt x="376" y="7"/>
                                            <a:pt x="379" y="4"/>
                                          </a:cubicBezTo>
                                          <a:cubicBezTo>
                                            <a:pt x="381" y="2"/>
                                            <a:pt x="383" y="1"/>
                                            <a:pt x="385" y="0"/>
                                          </a:cubicBezTo>
                                          <a:cubicBezTo>
                                            <a:pt x="383" y="0"/>
                                            <a:pt x="383" y="0"/>
                                            <a:pt x="383" y="0"/>
                                          </a:cubicBezTo>
                                          <a:cubicBezTo>
                                            <a:pt x="377" y="3"/>
                                            <a:pt x="373" y="9"/>
                                            <a:pt x="373" y="16"/>
                                          </a:cubicBezTo>
                                          <a:cubicBezTo>
                                            <a:pt x="373" y="18"/>
                                            <a:pt x="373" y="19"/>
                                            <a:pt x="374" y="20"/>
                                          </a:cubicBezTo>
                                          <a:cubicBezTo>
                                            <a:pt x="373" y="21"/>
                                            <a:pt x="372" y="21"/>
                                            <a:pt x="371" y="22"/>
                                          </a:cubicBezTo>
                                          <a:cubicBezTo>
                                            <a:pt x="371" y="22"/>
                                            <a:pt x="371" y="22"/>
                                            <a:pt x="370" y="22"/>
                                          </a:cubicBezTo>
                                          <a:cubicBezTo>
                                            <a:pt x="370" y="20"/>
                                            <a:pt x="370" y="18"/>
                                            <a:pt x="370" y="16"/>
                                          </a:cubicBezTo>
                                          <a:cubicBezTo>
                                            <a:pt x="370" y="10"/>
                                            <a:pt x="372" y="5"/>
                                            <a:pt x="376" y="1"/>
                                          </a:cubicBezTo>
                                          <a:cubicBezTo>
                                            <a:pt x="376" y="1"/>
                                            <a:pt x="377" y="0"/>
                                            <a:pt x="377" y="0"/>
                                          </a:cubicBezTo>
                                          <a:cubicBezTo>
                                            <a:pt x="375" y="0"/>
                                            <a:pt x="375" y="0"/>
                                            <a:pt x="375" y="0"/>
                                          </a:cubicBezTo>
                                          <a:cubicBezTo>
                                            <a:pt x="371" y="4"/>
                                            <a:pt x="369" y="10"/>
                                            <a:pt x="369" y="16"/>
                                          </a:cubicBezTo>
                                          <a:cubicBezTo>
                                            <a:pt x="369" y="18"/>
                                            <a:pt x="369" y="19"/>
                                            <a:pt x="369" y="21"/>
                                          </a:cubicBezTo>
                                          <a:cubicBezTo>
                                            <a:pt x="368" y="20"/>
                                            <a:pt x="366" y="19"/>
                                            <a:pt x="365" y="18"/>
                                          </a:cubicBezTo>
                                          <a:cubicBezTo>
                                            <a:pt x="365" y="17"/>
                                            <a:pt x="365" y="17"/>
                                            <a:pt x="365" y="16"/>
                                          </a:cubicBezTo>
                                          <a:cubicBezTo>
                                            <a:pt x="365" y="10"/>
                                            <a:pt x="367" y="5"/>
                                            <a:pt x="370" y="0"/>
                                          </a:cubicBezTo>
                                          <a:cubicBezTo>
                                            <a:pt x="369" y="0"/>
                                            <a:pt x="369" y="0"/>
                                            <a:pt x="369" y="0"/>
                                          </a:cubicBezTo>
                                          <a:cubicBezTo>
                                            <a:pt x="366" y="5"/>
                                            <a:pt x="364" y="10"/>
                                            <a:pt x="364" y="16"/>
                                          </a:cubicBezTo>
                                          <a:cubicBezTo>
                                            <a:pt x="364" y="17"/>
                                            <a:pt x="364" y="17"/>
                                            <a:pt x="364" y="18"/>
                                          </a:cubicBezTo>
                                          <a:cubicBezTo>
                                            <a:pt x="363" y="17"/>
                                            <a:pt x="361" y="17"/>
                                            <a:pt x="360" y="16"/>
                                          </a:cubicBezTo>
                                          <a:cubicBezTo>
                                            <a:pt x="360" y="10"/>
                                            <a:pt x="362" y="5"/>
                                            <a:pt x="364" y="0"/>
                                          </a:cubicBezTo>
                                          <a:cubicBezTo>
                                            <a:pt x="363" y="0"/>
                                            <a:pt x="363" y="0"/>
                                            <a:pt x="363" y="0"/>
                                          </a:cubicBezTo>
                                          <a:cubicBezTo>
                                            <a:pt x="363" y="1"/>
                                            <a:pt x="362" y="2"/>
                                            <a:pt x="362" y="2"/>
                                          </a:cubicBezTo>
                                          <a:cubicBezTo>
                                            <a:pt x="361" y="2"/>
                                            <a:pt x="360" y="1"/>
                                            <a:pt x="359" y="0"/>
                                          </a:cubicBezTo>
                                          <a:cubicBezTo>
                                            <a:pt x="357" y="0"/>
                                            <a:pt x="357" y="0"/>
                                            <a:pt x="357" y="0"/>
                                          </a:cubicBezTo>
                                          <a:cubicBezTo>
                                            <a:pt x="359" y="1"/>
                                            <a:pt x="360" y="2"/>
                                            <a:pt x="362" y="3"/>
                                          </a:cubicBezTo>
                                          <a:cubicBezTo>
                                            <a:pt x="361" y="5"/>
                                            <a:pt x="361" y="6"/>
                                            <a:pt x="360" y="7"/>
                                          </a:cubicBezTo>
                                          <a:cubicBezTo>
                                            <a:pt x="358" y="5"/>
                                            <a:pt x="354" y="3"/>
                                            <a:pt x="350" y="3"/>
                                          </a:cubicBezTo>
                                          <a:cubicBezTo>
                                            <a:pt x="346" y="3"/>
                                            <a:pt x="343" y="5"/>
                                            <a:pt x="340" y="7"/>
                                          </a:cubicBezTo>
                                          <a:cubicBezTo>
                                            <a:pt x="340" y="6"/>
                                            <a:pt x="339" y="5"/>
                                            <a:pt x="339" y="3"/>
                                          </a:cubicBezTo>
                                          <a:cubicBezTo>
                                            <a:pt x="340" y="2"/>
                                            <a:pt x="342" y="1"/>
                                            <a:pt x="344" y="0"/>
                                          </a:cubicBezTo>
                                          <a:cubicBezTo>
                                            <a:pt x="342" y="0"/>
                                            <a:pt x="342" y="0"/>
                                            <a:pt x="342" y="0"/>
                                          </a:cubicBezTo>
                                          <a:cubicBezTo>
                                            <a:pt x="340" y="1"/>
                                            <a:pt x="339" y="2"/>
                                            <a:pt x="338" y="2"/>
                                          </a:cubicBezTo>
                                          <a:cubicBezTo>
                                            <a:pt x="338" y="2"/>
                                            <a:pt x="338" y="1"/>
                                            <a:pt x="337" y="0"/>
                                          </a:cubicBezTo>
                                          <a:cubicBezTo>
                                            <a:pt x="336" y="0"/>
                                            <a:pt x="336" y="0"/>
                                            <a:pt x="336" y="0"/>
                                          </a:cubicBezTo>
                                          <a:cubicBezTo>
                                            <a:pt x="339" y="5"/>
                                            <a:pt x="341" y="10"/>
                                            <a:pt x="341" y="16"/>
                                          </a:cubicBezTo>
                                          <a:cubicBezTo>
                                            <a:pt x="339" y="17"/>
                                            <a:pt x="338" y="17"/>
                                            <a:pt x="337" y="18"/>
                                          </a:cubicBezTo>
                                          <a:cubicBezTo>
                                            <a:pt x="337" y="17"/>
                                            <a:pt x="337" y="17"/>
                                            <a:pt x="337" y="16"/>
                                          </a:cubicBezTo>
                                          <a:cubicBezTo>
                                            <a:pt x="337" y="10"/>
                                            <a:pt x="335" y="5"/>
                                            <a:pt x="332" y="0"/>
                                          </a:cubicBezTo>
                                          <a:cubicBezTo>
                                            <a:pt x="330" y="0"/>
                                            <a:pt x="330" y="0"/>
                                            <a:pt x="330" y="0"/>
                                          </a:cubicBezTo>
                                          <a:cubicBezTo>
                                            <a:pt x="334" y="5"/>
                                            <a:pt x="336" y="10"/>
                                            <a:pt x="336" y="16"/>
                                          </a:cubicBezTo>
                                          <a:cubicBezTo>
                                            <a:pt x="336" y="17"/>
                                            <a:pt x="336" y="18"/>
                                            <a:pt x="336" y="18"/>
                                          </a:cubicBezTo>
                                          <a:cubicBezTo>
                                            <a:pt x="334" y="19"/>
                                            <a:pt x="333" y="20"/>
                                            <a:pt x="331" y="21"/>
                                          </a:cubicBezTo>
                                          <a:cubicBezTo>
                                            <a:pt x="332" y="19"/>
                                            <a:pt x="332" y="18"/>
                                            <a:pt x="332" y="16"/>
                                          </a:cubicBezTo>
                                          <a:cubicBezTo>
                                            <a:pt x="332" y="10"/>
                                            <a:pt x="329" y="4"/>
                                            <a:pt x="325" y="0"/>
                                          </a:cubicBezTo>
                                          <a:cubicBezTo>
                                            <a:pt x="324" y="0"/>
                                            <a:pt x="324" y="0"/>
                                            <a:pt x="324" y="0"/>
                                          </a:cubicBezTo>
                                          <a:cubicBezTo>
                                            <a:pt x="324" y="0"/>
                                            <a:pt x="324" y="1"/>
                                            <a:pt x="325" y="1"/>
                                          </a:cubicBezTo>
                                          <a:cubicBezTo>
                                            <a:pt x="328" y="5"/>
                                            <a:pt x="331" y="10"/>
                                            <a:pt x="331" y="16"/>
                                          </a:cubicBezTo>
                                          <a:cubicBezTo>
                                            <a:pt x="331" y="18"/>
                                            <a:pt x="331" y="20"/>
                                            <a:pt x="330" y="22"/>
                                          </a:cubicBezTo>
                                          <a:cubicBezTo>
                                            <a:pt x="330" y="22"/>
                                            <a:pt x="330" y="22"/>
                                            <a:pt x="330" y="22"/>
                                          </a:cubicBezTo>
                                          <a:cubicBezTo>
                                            <a:pt x="329" y="21"/>
                                            <a:pt x="328" y="21"/>
                                            <a:pt x="327" y="20"/>
                                          </a:cubicBezTo>
                                          <a:cubicBezTo>
                                            <a:pt x="327" y="19"/>
                                            <a:pt x="327" y="17"/>
                                            <a:pt x="327" y="16"/>
                                          </a:cubicBezTo>
                                          <a:cubicBezTo>
                                            <a:pt x="327" y="9"/>
                                            <a:pt x="324" y="3"/>
                                            <a:pt x="318" y="0"/>
                                          </a:cubicBezTo>
                                          <a:cubicBezTo>
                                            <a:pt x="316" y="0"/>
                                            <a:pt x="316" y="0"/>
                                            <a:pt x="316" y="0"/>
                                          </a:cubicBezTo>
                                          <a:cubicBezTo>
                                            <a:pt x="318" y="1"/>
                                            <a:pt x="320" y="2"/>
                                            <a:pt x="321" y="4"/>
                                          </a:cubicBezTo>
                                          <a:cubicBezTo>
                                            <a:pt x="324" y="7"/>
                                            <a:pt x="326" y="11"/>
                                            <a:pt x="326" y="16"/>
                                          </a:cubicBezTo>
                                          <a:cubicBezTo>
                                            <a:pt x="326" y="17"/>
                                            <a:pt x="326" y="18"/>
                                            <a:pt x="326" y="19"/>
                                          </a:cubicBezTo>
                                          <a:cubicBezTo>
                                            <a:pt x="325" y="19"/>
                                            <a:pt x="324" y="18"/>
                                            <a:pt x="322" y="17"/>
                                          </a:cubicBezTo>
                                          <a:cubicBezTo>
                                            <a:pt x="323" y="17"/>
                                            <a:pt x="323" y="17"/>
                                            <a:pt x="323" y="16"/>
                                          </a:cubicBezTo>
                                          <a:cubicBezTo>
                                            <a:pt x="323" y="9"/>
                                            <a:pt x="317" y="3"/>
                                            <a:pt x="309" y="3"/>
                                          </a:cubicBezTo>
                                          <a:cubicBezTo>
                                            <a:pt x="302" y="3"/>
                                            <a:pt x="296" y="9"/>
                                            <a:pt x="296" y="16"/>
                                          </a:cubicBezTo>
                                          <a:cubicBezTo>
                                            <a:pt x="296" y="17"/>
                                            <a:pt x="296" y="17"/>
                                            <a:pt x="296" y="18"/>
                                          </a:cubicBezTo>
                                          <a:cubicBezTo>
                                            <a:pt x="295" y="18"/>
                                            <a:pt x="293" y="19"/>
                                            <a:pt x="292" y="19"/>
                                          </a:cubicBezTo>
                                          <a:cubicBezTo>
                                            <a:pt x="292" y="18"/>
                                            <a:pt x="292" y="17"/>
                                            <a:pt x="292" y="16"/>
                                          </a:cubicBezTo>
                                          <a:cubicBezTo>
                                            <a:pt x="292" y="11"/>
                                            <a:pt x="294" y="7"/>
                                            <a:pt x="297" y="4"/>
                                          </a:cubicBezTo>
                                          <a:cubicBezTo>
                                            <a:pt x="299" y="2"/>
                                            <a:pt x="301" y="1"/>
                                            <a:pt x="303" y="0"/>
                                          </a:cubicBezTo>
                                          <a:cubicBezTo>
                                            <a:pt x="300" y="0"/>
                                            <a:pt x="300" y="0"/>
                                            <a:pt x="300" y="0"/>
                                          </a:cubicBezTo>
                                          <a:cubicBezTo>
                                            <a:pt x="295" y="3"/>
                                            <a:pt x="291" y="9"/>
                                            <a:pt x="291" y="16"/>
                                          </a:cubicBezTo>
                                          <a:cubicBezTo>
                                            <a:pt x="291" y="18"/>
                                            <a:pt x="291" y="19"/>
                                            <a:pt x="291" y="20"/>
                                          </a:cubicBezTo>
                                          <a:cubicBezTo>
                                            <a:pt x="290" y="21"/>
                                            <a:pt x="290" y="21"/>
                                            <a:pt x="289" y="22"/>
                                          </a:cubicBezTo>
                                          <a:cubicBezTo>
                                            <a:pt x="289" y="22"/>
                                            <a:pt x="288" y="22"/>
                                            <a:pt x="288" y="22"/>
                                          </a:cubicBezTo>
                                          <a:cubicBezTo>
                                            <a:pt x="288" y="20"/>
                                            <a:pt x="288" y="18"/>
                                            <a:pt x="288" y="16"/>
                                          </a:cubicBezTo>
                                          <a:cubicBezTo>
                                            <a:pt x="288" y="10"/>
                                            <a:pt x="290" y="5"/>
                                            <a:pt x="294" y="1"/>
                                          </a:cubicBezTo>
                                          <a:cubicBezTo>
                                            <a:pt x="294" y="1"/>
                                            <a:pt x="294" y="0"/>
                                            <a:pt x="295" y="0"/>
                                          </a:cubicBezTo>
                                          <a:cubicBezTo>
                                            <a:pt x="293" y="0"/>
                                            <a:pt x="293" y="0"/>
                                            <a:pt x="293" y="0"/>
                                          </a:cubicBezTo>
                                          <a:cubicBezTo>
                                            <a:pt x="289" y="4"/>
                                            <a:pt x="287" y="10"/>
                                            <a:pt x="287" y="16"/>
                                          </a:cubicBezTo>
                                          <a:cubicBezTo>
                                            <a:pt x="287" y="18"/>
                                            <a:pt x="287" y="19"/>
                                            <a:pt x="287" y="21"/>
                                          </a:cubicBezTo>
                                          <a:cubicBezTo>
                                            <a:pt x="286" y="20"/>
                                            <a:pt x="284" y="19"/>
                                            <a:pt x="283" y="18"/>
                                          </a:cubicBezTo>
                                          <a:cubicBezTo>
                                            <a:pt x="283" y="18"/>
                                            <a:pt x="283" y="17"/>
                                            <a:pt x="283" y="16"/>
                                          </a:cubicBezTo>
                                          <a:cubicBezTo>
                                            <a:pt x="283" y="10"/>
                                            <a:pt x="285" y="5"/>
                                            <a:pt x="288" y="0"/>
                                          </a:cubicBezTo>
                                          <a:cubicBezTo>
                                            <a:pt x="287" y="0"/>
                                            <a:pt x="287" y="0"/>
                                            <a:pt x="287" y="0"/>
                                          </a:cubicBezTo>
                                          <a:cubicBezTo>
                                            <a:pt x="284" y="5"/>
                                            <a:pt x="282" y="10"/>
                                            <a:pt x="282" y="16"/>
                                          </a:cubicBezTo>
                                          <a:cubicBezTo>
                                            <a:pt x="282" y="17"/>
                                            <a:pt x="282" y="17"/>
                                            <a:pt x="282" y="18"/>
                                          </a:cubicBezTo>
                                          <a:cubicBezTo>
                                            <a:pt x="281" y="17"/>
                                            <a:pt x="279" y="17"/>
                                            <a:pt x="278" y="16"/>
                                          </a:cubicBezTo>
                                          <a:cubicBezTo>
                                            <a:pt x="278" y="10"/>
                                            <a:pt x="279" y="5"/>
                                            <a:pt x="282" y="0"/>
                                          </a:cubicBezTo>
                                          <a:cubicBezTo>
                                            <a:pt x="281" y="0"/>
                                            <a:pt x="281" y="0"/>
                                            <a:pt x="281" y="0"/>
                                          </a:cubicBezTo>
                                          <a:cubicBezTo>
                                            <a:pt x="281" y="1"/>
                                            <a:pt x="280" y="2"/>
                                            <a:pt x="280" y="2"/>
                                          </a:cubicBezTo>
                                          <a:cubicBezTo>
                                            <a:pt x="279" y="2"/>
                                            <a:pt x="278" y="1"/>
                                            <a:pt x="277" y="0"/>
                                          </a:cubicBezTo>
                                          <a:cubicBezTo>
                                            <a:pt x="275" y="0"/>
                                            <a:pt x="275" y="0"/>
                                            <a:pt x="275" y="0"/>
                                          </a:cubicBezTo>
                                          <a:cubicBezTo>
                                            <a:pt x="276" y="1"/>
                                            <a:pt x="278" y="2"/>
                                            <a:pt x="280" y="3"/>
                                          </a:cubicBezTo>
                                          <a:cubicBezTo>
                                            <a:pt x="279" y="5"/>
                                            <a:pt x="278" y="6"/>
                                            <a:pt x="278" y="7"/>
                                          </a:cubicBezTo>
                                          <a:cubicBezTo>
                                            <a:pt x="276" y="5"/>
                                            <a:pt x="272" y="3"/>
                                            <a:pt x="268" y="3"/>
                                          </a:cubicBezTo>
                                          <a:cubicBezTo>
                                            <a:pt x="264" y="3"/>
                                            <a:pt x="261" y="5"/>
                                            <a:pt x="258" y="7"/>
                                          </a:cubicBezTo>
                                          <a:cubicBezTo>
                                            <a:pt x="258" y="6"/>
                                            <a:pt x="257" y="5"/>
                                            <a:pt x="257" y="3"/>
                                          </a:cubicBezTo>
                                          <a:cubicBezTo>
                                            <a:pt x="258" y="2"/>
                                            <a:pt x="260" y="1"/>
                                            <a:pt x="262" y="0"/>
                                          </a:cubicBezTo>
                                          <a:cubicBezTo>
                                            <a:pt x="259" y="0"/>
                                            <a:pt x="259" y="0"/>
                                            <a:pt x="259" y="0"/>
                                          </a:cubicBezTo>
                                          <a:cubicBezTo>
                                            <a:pt x="258" y="1"/>
                                            <a:pt x="257" y="2"/>
                                            <a:pt x="256" y="2"/>
                                          </a:cubicBezTo>
                                          <a:cubicBezTo>
                                            <a:pt x="256" y="2"/>
                                            <a:pt x="255" y="1"/>
                                            <a:pt x="255" y="0"/>
                                          </a:cubicBezTo>
                                          <a:cubicBezTo>
                                            <a:pt x="254" y="0"/>
                                            <a:pt x="254" y="0"/>
                                            <a:pt x="254" y="0"/>
                                          </a:cubicBezTo>
                                          <a:cubicBezTo>
                                            <a:pt x="257" y="5"/>
                                            <a:pt x="258" y="10"/>
                                            <a:pt x="258" y="16"/>
                                          </a:cubicBezTo>
                                          <a:cubicBezTo>
                                            <a:pt x="257" y="17"/>
                                            <a:pt x="256" y="17"/>
                                            <a:pt x="254" y="18"/>
                                          </a:cubicBezTo>
                                          <a:cubicBezTo>
                                            <a:pt x="254" y="17"/>
                                            <a:pt x="254" y="17"/>
                                            <a:pt x="254" y="16"/>
                                          </a:cubicBezTo>
                                          <a:cubicBezTo>
                                            <a:pt x="254" y="10"/>
                                            <a:pt x="253" y="5"/>
                                            <a:pt x="249" y="0"/>
                                          </a:cubicBezTo>
                                          <a:cubicBezTo>
                                            <a:pt x="248" y="0"/>
                                            <a:pt x="248" y="0"/>
                                            <a:pt x="248" y="0"/>
                                          </a:cubicBezTo>
                                          <a:cubicBezTo>
                                            <a:pt x="251" y="5"/>
                                            <a:pt x="253" y="10"/>
                                            <a:pt x="253" y="16"/>
                                          </a:cubicBezTo>
                                          <a:cubicBezTo>
                                            <a:pt x="253" y="17"/>
                                            <a:pt x="253" y="18"/>
                                            <a:pt x="253" y="18"/>
                                          </a:cubicBezTo>
                                          <a:cubicBezTo>
                                            <a:pt x="252" y="19"/>
                                            <a:pt x="250" y="20"/>
                                            <a:pt x="249" y="21"/>
                                          </a:cubicBezTo>
                                          <a:cubicBezTo>
                                            <a:pt x="249" y="19"/>
                                            <a:pt x="250" y="18"/>
                                            <a:pt x="250" y="16"/>
                                          </a:cubicBezTo>
                                          <a:cubicBezTo>
                                            <a:pt x="250" y="10"/>
                                            <a:pt x="247" y="4"/>
                                            <a:pt x="243" y="0"/>
                                          </a:cubicBezTo>
                                          <a:cubicBezTo>
                                            <a:pt x="242" y="0"/>
                                            <a:pt x="242" y="0"/>
                                            <a:pt x="242" y="0"/>
                                          </a:cubicBezTo>
                                          <a:cubicBezTo>
                                            <a:pt x="242" y="0"/>
                                            <a:pt x="242" y="1"/>
                                            <a:pt x="242" y="1"/>
                                          </a:cubicBezTo>
                                          <a:cubicBezTo>
                                            <a:pt x="246" y="5"/>
                                            <a:pt x="249" y="10"/>
                                            <a:pt x="249" y="16"/>
                                          </a:cubicBezTo>
                                          <a:cubicBezTo>
                                            <a:pt x="249" y="18"/>
                                            <a:pt x="248" y="20"/>
                                            <a:pt x="248" y="22"/>
                                          </a:cubicBezTo>
                                          <a:cubicBezTo>
                                            <a:pt x="248" y="22"/>
                                            <a:pt x="248" y="22"/>
                                            <a:pt x="248" y="22"/>
                                          </a:cubicBezTo>
                                          <a:cubicBezTo>
                                            <a:pt x="247" y="21"/>
                                            <a:pt x="246" y="21"/>
                                            <a:pt x="245" y="20"/>
                                          </a:cubicBezTo>
                                          <a:cubicBezTo>
                                            <a:pt x="245" y="19"/>
                                            <a:pt x="245" y="17"/>
                                            <a:pt x="245" y="16"/>
                                          </a:cubicBezTo>
                                          <a:cubicBezTo>
                                            <a:pt x="245" y="9"/>
                                            <a:pt x="241" y="3"/>
                                            <a:pt x="236" y="0"/>
                                          </a:cubicBezTo>
                                          <a:cubicBezTo>
                                            <a:pt x="233" y="0"/>
                                            <a:pt x="233" y="0"/>
                                            <a:pt x="233" y="0"/>
                                          </a:cubicBezTo>
                                          <a:cubicBezTo>
                                            <a:pt x="236" y="1"/>
                                            <a:pt x="237" y="2"/>
                                            <a:pt x="239" y="4"/>
                                          </a:cubicBezTo>
                                          <a:cubicBezTo>
                                            <a:pt x="242" y="7"/>
                                            <a:pt x="244" y="11"/>
                                            <a:pt x="244" y="16"/>
                                          </a:cubicBezTo>
                                          <a:cubicBezTo>
                                            <a:pt x="244" y="17"/>
                                            <a:pt x="244" y="18"/>
                                            <a:pt x="244" y="19"/>
                                          </a:cubicBezTo>
                                          <a:cubicBezTo>
                                            <a:pt x="243" y="19"/>
                                            <a:pt x="241" y="18"/>
                                            <a:pt x="240" y="17"/>
                                          </a:cubicBezTo>
                                          <a:cubicBezTo>
                                            <a:pt x="240" y="17"/>
                                            <a:pt x="240" y="17"/>
                                            <a:pt x="240" y="16"/>
                                          </a:cubicBezTo>
                                          <a:cubicBezTo>
                                            <a:pt x="240" y="9"/>
                                            <a:pt x="234" y="3"/>
                                            <a:pt x="227" y="3"/>
                                          </a:cubicBezTo>
                                          <a:cubicBezTo>
                                            <a:pt x="220" y="3"/>
                                            <a:pt x="214" y="9"/>
                                            <a:pt x="214" y="16"/>
                                          </a:cubicBezTo>
                                          <a:cubicBezTo>
                                            <a:pt x="214" y="17"/>
                                            <a:pt x="214" y="17"/>
                                            <a:pt x="214" y="17"/>
                                          </a:cubicBezTo>
                                          <a:cubicBezTo>
                                            <a:pt x="212" y="18"/>
                                            <a:pt x="211" y="19"/>
                                            <a:pt x="210" y="19"/>
                                          </a:cubicBezTo>
                                          <a:cubicBezTo>
                                            <a:pt x="210" y="18"/>
                                            <a:pt x="210" y="17"/>
                                            <a:pt x="210" y="16"/>
                                          </a:cubicBezTo>
                                          <a:cubicBezTo>
                                            <a:pt x="210" y="11"/>
                                            <a:pt x="212" y="7"/>
                                            <a:pt x="215" y="4"/>
                                          </a:cubicBezTo>
                                          <a:cubicBezTo>
                                            <a:pt x="216" y="2"/>
                                            <a:pt x="218" y="1"/>
                                            <a:pt x="220" y="0"/>
                                          </a:cubicBezTo>
                                          <a:cubicBezTo>
                                            <a:pt x="218" y="0"/>
                                            <a:pt x="218" y="0"/>
                                            <a:pt x="218" y="0"/>
                                          </a:cubicBezTo>
                                          <a:cubicBezTo>
                                            <a:pt x="213" y="3"/>
                                            <a:pt x="209" y="9"/>
                                            <a:pt x="209" y="16"/>
                                          </a:cubicBezTo>
                                          <a:cubicBezTo>
                                            <a:pt x="209" y="18"/>
                                            <a:pt x="209" y="19"/>
                                            <a:pt x="209" y="20"/>
                                          </a:cubicBezTo>
                                          <a:cubicBezTo>
                                            <a:pt x="208" y="21"/>
                                            <a:pt x="207" y="21"/>
                                            <a:pt x="206" y="22"/>
                                          </a:cubicBezTo>
                                          <a:cubicBezTo>
                                            <a:pt x="206" y="22"/>
                                            <a:pt x="206" y="22"/>
                                            <a:pt x="206" y="22"/>
                                          </a:cubicBezTo>
                                          <a:cubicBezTo>
                                            <a:pt x="206" y="20"/>
                                            <a:pt x="205" y="18"/>
                                            <a:pt x="205" y="16"/>
                                          </a:cubicBezTo>
                                          <a:cubicBezTo>
                                            <a:pt x="205" y="10"/>
                                            <a:pt x="208" y="5"/>
                                            <a:pt x="212" y="1"/>
                                          </a:cubicBezTo>
                                          <a:cubicBezTo>
                                            <a:pt x="212" y="1"/>
                                            <a:pt x="212" y="0"/>
                                            <a:pt x="212" y="0"/>
                                          </a:cubicBezTo>
                                          <a:cubicBezTo>
                                            <a:pt x="211" y="0"/>
                                            <a:pt x="211" y="0"/>
                                            <a:pt x="211" y="0"/>
                                          </a:cubicBezTo>
                                          <a:cubicBezTo>
                                            <a:pt x="207" y="4"/>
                                            <a:pt x="204" y="10"/>
                                            <a:pt x="204" y="16"/>
                                          </a:cubicBezTo>
                                          <a:cubicBezTo>
                                            <a:pt x="204" y="18"/>
                                            <a:pt x="204" y="19"/>
                                            <a:pt x="205" y="21"/>
                                          </a:cubicBezTo>
                                          <a:cubicBezTo>
                                            <a:pt x="203" y="20"/>
                                            <a:pt x="202" y="19"/>
                                            <a:pt x="201" y="18"/>
                                          </a:cubicBezTo>
                                          <a:cubicBezTo>
                                            <a:pt x="200" y="17"/>
                                            <a:pt x="200" y="17"/>
                                            <a:pt x="200" y="16"/>
                                          </a:cubicBezTo>
                                          <a:cubicBezTo>
                                            <a:pt x="200" y="10"/>
                                            <a:pt x="202" y="5"/>
                                            <a:pt x="206" y="0"/>
                                          </a:cubicBezTo>
                                          <a:cubicBezTo>
                                            <a:pt x="205" y="0"/>
                                            <a:pt x="205" y="0"/>
                                            <a:pt x="205" y="0"/>
                                          </a:cubicBezTo>
                                          <a:cubicBezTo>
                                            <a:pt x="201" y="5"/>
                                            <a:pt x="199" y="10"/>
                                            <a:pt x="199" y="16"/>
                                          </a:cubicBezTo>
                                          <a:cubicBezTo>
                                            <a:pt x="199" y="17"/>
                                            <a:pt x="199" y="17"/>
                                            <a:pt x="199" y="18"/>
                                          </a:cubicBezTo>
                                          <a:cubicBezTo>
                                            <a:pt x="198" y="17"/>
                                            <a:pt x="197" y="17"/>
                                            <a:pt x="196" y="16"/>
                                          </a:cubicBezTo>
                                          <a:cubicBezTo>
                                            <a:pt x="196" y="10"/>
                                            <a:pt x="197" y="5"/>
                                            <a:pt x="200" y="0"/>
                                          </a:cubicBezTo>
                                          <a:cubicBezTo>
                                            <a:pt x="199" y="0"/>
                                            <a:pt x="199" y="0"/>
                                            <a:pt x="199" y="0"/>
                                          </a:cubicBezTo>
                                          <a:cubicBezTo>
                                            <a:pt x="198" y="1"/>
                                            <a:pt x="198" y="2"/>
                                            <a:pt x="198" y="2"/>
                                          </a:cubicBezTo>
                                          <a:cubicBezTo>
                                            <a:pt x="197" y="2"/>
                                            <a:pt x="196" y="1"/>
                                            <a:pt x="195" y="0"/>
                                          </a:cubicBezTo>
                                          <a:cubicBezTo>
                                            <a:pt x="192" y="0"/>
                                            <a:pt x="192" y="0"/>
                                            <a:pt x="192" y="0"/>
                                          </a:cubicBezTo>
                                          <a:cubicBezTo>
                                            <a:pt x="194" y="1"/>
                                            <a:pt x="196" y="2"/>
                                            <a:pt x="197" y="3"/>
                                          </a:cubicBezTo>
                                          <a:cubicBezTo>
                                            <a:pt x="197" y="5"/>
                                            <a:pt x="196" y="6"/>
                                            <a:pt x="196" y="7"/>
                                          </a:cubicBezTo>
                                          <a:cubicBezTo>
                                            <a:pt x="193" y="5"/>
                                            <a:pt x="190" y="3"/>
                                            <a:pt x="186" y="3"/>
                                          </a:cubicBezTo>
                                          <a:cubicBezTo>
                                            <a:pt x="182" y="3"/>
                                            <a:pt x="178" y="5"/>
                                            <a:pt x="176" y="7"/>
                                          </a:cubicBezTo>
                                          <a:cubicBezTo>
                                            <a:pt x="175" y="6"/>
                                            <a:pt x="175" y="5"/>
                                            <a:pt x="174" y="3"/>
                                          </a:cubicBezTo>
                                          <a:cubicBezTo>
                                            <a:pt x="176" y="2"/>
                                            <a:pt x="178" y="1"/>
                                            <a:pt x="179" y="0"/>
                                          </a:cubicBezTo>
                                          <a:cubicBezTo>
                                            <a:pt x="177" y="0"/>
                                            <a:pt x="177" y="0"/>
                                            <a:pt x="177" y="0"/>
                                          </a:cubicBezTo>
                                          <a:cubicBezTo>
                                            <a:pt x="176" y="1"/>
                                            <a:pt x="175" y="2"/>
                                            <a:pt x="174" y="2"/>
                                          </a:cubicBezTo>
                                          <a:cubicBezTo>
                                            <a:pt x="174" y="2"/>
                                            <a:pt x="173" y="1"/>
                                            <a:pt x="173" y="0"/>
                                          </a:cubicBezTo>
                                          <a:cubicBezTo>
                                            <a:pt x="172" y="0"/>
                                            <a:pt x="172" y="0"/>
                                            <a:pt x="172" y="0"/>
                                          </a:cubicBezTo>
                                          <a:cubicBezTo>
                                            <a:pt x="175" y="5"/>
                                            <a:pt x="176" y="10"/>
                                            <a:pt x="176" y="16"/>
                                          </a:cubicBezTo>
                                          <a:cubicBezTo>
                                            <a:pt x="175" y="17"/>
                                            <a:pt x="173" y="17"/>
                                            <a:pt x="172" y="18"/>
                                          </a:cubicBezTo>
                                          <a:cubicBezTo>
                                            <a:pt x="172" y="17"/>
                                            <a:pt x="172" y="17"/>
                                            <a:pt x="172" y="16"/>
                                          </a:cubicBezTo>
                                          <a:cubicBezTo>
                                            <a:pt x="172" y="10"/>
                                            <a:pt x="170" y="5"/>
                                            <a:pt x="167" y="0"/>
                                          </a:cubicBezTo>
                                          <a:cubicBezTo>
                                            <a:pt x="166" y="0"/>
                                            <a:pt x="166" y="0"/>
                                            <a:pt x="166" y="0"/>
                                          </a:cubicBezTo>
                                          <a:cubicBezTo>
                                            <a:pt x="169" y="5"/>
                                            <a:pt x="171" y="10"/>
                                            <a:pt x="171" y="16"/>
                                          </a:cubicBezTo>
                                          <a:cubicBezTo>
                                            <a:pt x="171" y="17"/>
                                            <a:pt x="171" y="18"/>
                                            <a:pt x="171" y="18"/>
                                          </a:cubicBezTo>
                                          <a:cubicBezTo>
                                            <a:pt x="170" y="19"/>
                                            <a:pt x="168" y="20"/>
                                            <a:pt x="167" y="21"/>
                                          </a:cubicBezTo>
                                          <a:cubicBezTo>
                                            <a:pt x="167" y="19"/>
                                            <a:pt x="167" y="18"/>
                                            <a:pt x="167" y="16"/>
                                          </a:cubicBezTo>
                                          <a:cubicBezTo>
                                            <a:pt x="167" y="10"/>
                                            <a:pt x="165" y="4"/>
                                            <a:pt x="161" y="0"/>
                                          </a:cubicBezTo>
                                          <a:cubicBezTo>
                                            <a:pt x="159" y="0"/>
                                            <a:pt x="159" y="0"/>
                                            <a:pt x="159" y="0"/>
                                          </a:cubicBezTo>
                                          <a:cubicBezTo>
                                            <a:pt x="160" y="0"/>
                                            <a:pt x="160" y="1"/>
                                            <a:pt x="160" y="1"/>
                                          </a:cubicBezTo>
                                          <a:cubicBezTo>
                                            <a:pt x="164" y="5"/>
                                            <a:pt x="166" y="10"/>
                                            <a:pt x="166" y="16"/>
                                          </a:cubicBezTo>
                                          <a:cubicBezTo>
                                            <a:pt x="166" y="18"/>
                                            <a:pt x="166" y="20"/>
                                            <a:pt x="166" y="22"/>
                                          </a:cubicBezTo>
                                          <a:cubicBezTo>
                                            <a:pt x="166" y="22"/>
                                            <a:pt x="165" y="22"/>
                                            <a:pt x="165" y="22"/>
                                          </a:cubicBezTo>
                                          <a:cubicBezTo>
                                            <a:pt x="164" y="21"/>
                                            <a:pt x="163" y="21"/>
                                            <a:pt x="163" y="20"/>
                                          </a:cubicBezTo>
                                          <a:cubicBezTo>
                                            <a:pt x="163" y="19"/>
                                            <a:pt x="163" y="17"/>
                                            <a:pt x="163" y="16"/>
                                          </a:cubicBezTo>
                                          <a:cubicBezTo>
                                            <a:pt x="163" y="9"/>
                                            <a:pt x="159" y="3"/>
                                            <a:pt x="154" y="0"/>
                                          </a:cubicBezTo>
                                          <a:cubicBezTo>
                                            <a:pt x="151" y="0"/>
                                            <a:pt x="151" y="0"/>
                                            <a:pt x="151" y="0"/>
                                          </a:cubicBezTo>
                                          <a:cubicBezTo>
                                            <a:pt x="153" y="1"/>
                                            <a:pt x="155" y="2"/>
                                            <a:pt x="157" y="4"/>
                                          </a:cubicBezTo>
                                          <a:cubicBezTo>
                                            <a:pt x="160" y="7"/>
                                            <a:pt x="162" y="11"/>
                                            <a:pt x="162" y="16"/>
                                          </a:cubicBezTo>
                                          <a:cubicBezTo>
                                            <a:pt x="162" y="17"/>
                                            <a:pt x="162" y="18"/>
                                            <a:pt x="162" y="19"/>
                                          </a:cubicBezTo>
                                          <a:cubicBezTo>
                                            <a:pt x="160" y="19"/>
                                            <a:pt x="159" y="18"/>
                                            <a:pt x="158" y="17"/>
                                          </a:cubicBezTo>
                                          <a:cubicBezTo>
                                            <a:pt x="158" y="17"/>
                                            <a:pt x="158" y="17"/>
                                            <a:pt x="158" y="16"/>
                                          </a:cubicBezTo>
                                          <a:cubicBezTo>
                                            <a:pt x="158" y="9"/>
                                            <a:pt x="152" y="3"/>
                                            <a:pt x="145" y="3"/>
                                          </a:cubicBezTo>
                                          <a:cubicBezTo>
                                            <a:pt x="137" y="3"/>
                                            <a:pt x="131" y="9"/>
                                            <a:pt x="131" y="16"/>
                                          </a:cubicBezTo>
                                          <a:cubicBezTo>
                                            <a:pt x="131" y="17"/>
                                            <a:pt x="131" y="17"/>
                                            <a:pt x="131" y="18"/>
                                          </a:cubicBezTo>
                                          <a:cubicBezTo>
                                            <a:pt x="130" y="18"/>
                                            <a:pt x="129" y="19"/>
                                            <a:pt x="128" y="19"/>
                                          </a:cubicBezTo>
                                          <a:cubicBezTo>
                                            <a:pt x="128" y="18"/>
                                            <a:pt x="128" y="17"/>
                                            <a:pt x="128" y="16"/>
                                          </a:cubicBezTo>
                                          <a:cubicBezTo>
                                            <a:pt x="128" y="11"/>
                                            <a:pt x="129" y="7"/>
                                            <a:pt x="133" y="4"/>
                                          </a:cubicBezTo>
                                          <a:cubicBezTo>
                                            <a:pt x="134" y="2"/>
                                            <a:pt x="136" y="1"/>
                                            <a:pt x="138" y="0"/>
                                          </a:cubicBezTo>
                                          <a:cubicBezTo>
                                            <a:pt x="136" y="0"/>
                                            <a:pt x="136" y="0"/>
                                            <a:pt x="136" y="0"/>
                                          </a:cubicBezTo>
                                          <a:cubicBezTo>
                                            <a:pt x="130" y="3"/>
                                            <a:pt x="127" y="9"/>
                                            <a:pt x="127" y="16"/>
                                          </a:cubicBezTo>
                                          <a:cubicBezTo>
                                            <a:pt x="127" y="18"/>
                                            <a:pt x="127" y="19"/>
                                            <a:pt x="127" y="20"/>
                                          </a:cubicBezTo>
                                          <a:cubicBezTo>
                                            <a:pt x="126" y="21"/>
                                            <a:pt x="125" y="21"/>
                                            <a:pt x="124" y="22"/>
                                          </a:cubicBezTo>
                                          <a:cubicBezTo>
                                            <a:pt x="124" y="22"/>
                                            <a:pt x="124" y="22"/>
                                            <a:pt x="124" y="22"/>
                                          </a:cubicBezTo>
                                          <a:cubicBezTo>
                                            <a:pt x="123" y="20"/>
                                            <a:pt x="123" y="18"/>
                                            <a:pt x="123" y="16"/>
                                          </a:cubicBezTo>
                                          <a:cubicBezTo>
                                            <a:pt x="123" y="10"/>
                                            <a:pt x="126" y="5"/>
                                            <a:pt x="129" y="1"/>
                                          </a:cubicBezTo>
                                          <a:cubicBezTo>
                                            <a:pt x="130" y="1"/>
                                            <a:pt x="130" y="0"/>
                                            <a:pt x="130" y="0"/>
                                          </a:cubicBezTo>
                                          <a:cubicBezTo>
                                            <a:pt x="129" y="0"/>
                                            <a:pt x="129" y="0"/>
                                            <a:pt x="129" y="0"/>
                                          </a:cubicBezTo>
                                          <a:cubicBezTo>
                                            <a:pt x="125" y="4"/>
                                            <a:pt x="122" y="10"/>
                                            <a:pt x="122" y="16"/>
                                          </a:cubicBezTo>
                                          <a:cubicBezTo>
                                            <a:pt x="122" y="18"/>
                                            <a:pt x="122" y="19"/>
                                            <a:pt x="123" y="21"/>
                                          </a:cubicBezTo>
                                          <a:cubicBezTo>
                                            <a:pt x="121" y="20"/>
                                            <a:pt x="120" y="19"/>
                                            <a:pt x="118" y="18"/>
                                          </a:cubicBezTo>
                                          <a:cubicBezTo>
                                            <a:pt x="118" y="17"/>
                                            <a:pt x="118" y="17"/>
                                            <a:pt x="118" y="16"/>
                                          </a:cubicBezTo>
                                          <a:cubicBezTo>
                                            <a:pt x="118" y="10"/>
                                            <a:pt x="120" y="5"/>
                                            <a:pt x="124" y="0"/>
                                          </a:cubicBezTo>
                                          <a:cubicBezTo>
                                            <a:pt x="122" y="0"/>
                                            <a:pt x="122" y="0"/>
                                            <a:pt x="122" y="0"/>
                                          </a:cubicBezTo>
                                          <a:cubicBezTo>
                                            <a:pt x="119" y="5"/>
                                            <a:pt x="117" y="10"/>
                                            <a:pt x="117" y="16"/>
                                          </a:cubicBezTo>
                                          <a:cubicBezTo>
                                            <a:pt x="117" y="17"/>
                                            <a:pt x="117" y="17"/>
                                            <a:pt x="117" y="18"/>
                                          </a:cubicBezTo>
                                          <a:cubicBezTo>
                                            <a:pt x="116" y="17"/>
                                            <a:pt x="115" y="17"/>
                                            <a:pt x="113" y="16"/>
                                          </a:cubicBezTo>
                                          <a:cubicBezTo>
                                            <a:pt x="113" y="10"/>
                                            <a:pt x="115" y="5"/>
                                            <a:pt x="118" y="0"/>
                                          </a:cubicBezTo>
                                          <a:cubicBezTo>
                                            <a:pt x="117" y="0"/>
                                            <a:pt x="117" y="0"/>
                                            <a:pt x="117" y="0"/>
                                          </a:cubicBezTo>
                                          <a:cubicBezTo>
                                            <a:pt x="116" y="1"/>
                                            <a:pt x="116" y="2"/>
                                            <a:pt x="115" y="2"/>
                                          </a:cubicBezTo>
                                          <a:cubicBezTo>
                                            <a:pt x="115" y="2"/>
                                            <a:pt x="113" y="1"/>
                                            <a:pt x="112" y="0"/>
                                          </a:cubicBezTo>
                                          <a:cubicBezTo>
                                            <a:pt x="110" y="0"/>
                                            <a:pt x="110" y="0"/>
                                            <a:pt x="110" y="0"/>
                                          </a:cubicBezTo>
                                          <a:cubicBezTo>
                                            <a:pt x="112" y="1"/>
                                            <a:pt x="114" y="2"/>
                                            <a:pt x="115" y="3"/>
                                          </a:cubicBezTo>
                                          <a:cubicBezTo>
                                            <a:pt x="114" y="5"/>
                                            <a:pt x="114" y="6"/>
                                            <a:pt x="114" y="7"/>
                                          </a:cubicBezTo>
                                          <a:cubicBezTo>
                                            <a:pt x="111" y="5"/>
                                            <a:pt x="108" y="3"/>
                                            <a:pt x="104" y="3"/>
                                          </a:cubicBezTo>
                                          <a:cubicBezTo>
                                            <a:pt x="100" y="3"/>
                                            <a:pt x="96" y="5"/>
                                            <a:pt x="94" y="7"/>
                                          </a:cubicBezTo>
                                          <a:cubicBezTo>
                                            <a:pt x="93" y="6"/>
                                            <a:pt x="93" y="5"/>
                                            <a:pt x="92" y="3"/>
                                          </a:cubicBezTo>
                                          <a:cubicBezTo>
                                            <a:pt x="94" y="2"/>
                                            <a:pt x="95" y="1"/>
                                            <a:pt x="97" y="0"/>
                                          </a:cubicBezTo>
                                          <a:cubicBezTo>
                                            <a:pt x="95" y="0"/>
                                            <a:pt x="95" y="0"/>
                                            <a:pt x="95" y="0"/>
                                          </a:cubicBezTo>
                                          <a:cubicBezTo>
                                            <a:pt x="94" y="1"/>
                                            <a:pt x="93" y="2"/>
                                            <a:pt x="92" y="2"/>
                                          </a:cubicBezTo>
                                          <a:cubicBezTo>
                                            <a:pt x="91" y="2"/>
                                            <a:pt x="91" y="1"/>
                                            <a:pt x="91" y="0"/>
                                          </a:cubicBezTo>
                                          <a:cubicBezTo>
                                            <a:pt x="90" y="0"/>
                                            <a:pt x="90" y="0"/>
                                            <a:pt x="90" y="0"/>
                                          </a:cubicBezTo>
                                          <a:cubicBezTo>
                                            <a:pt x="92" y="5"/>
                                            <a:pt x="94" y="10"/>
                                            <a:pt x="94" y="16"/>
                                          </a:cubicBezTo>
                                          <a:cubicBezTo>
                                            <a:pt x="93" y="17"/>
                                            <a:pt x="91" y="17"/>
                                            <a:pt x="90" y="18"/>
                                          </a:cubicBezTo>
                                          <a:cubicBezTo>
                                            <a:pt x="90" y="17"/>
                                            <a:pt x="90" y="17"/>
                                            <a:pt x="90" y="16"/>
                                          </a:cubicBezTo>
                                          <a:cubicBezTo>
                                            <a:pt x="90" y="10"/>
                                            <a:pt x="88" y="5"/>
                                            <a:pt x="85" y="0"/>
                                          </a:cubicBezTo>
                                          <a:cubicBezTo>
                                            <a:pt x="84" y="0"/>
                                            <a:pt x="84" y="0"/>
                                            <a:pt x="84" y="0"/>
                                          </a:cubicBezTo>
                                          <a:cubicBezTo>
                                            <a:pt x="87" y="5"/>
                                            <a:pt x="89" y="10"/>
                                            <a:pt x="89" y="16"/>
                                          </a:cubicBezTo>
                                          <a:cubicBezTo>
                                            <a:pt x="89" y="17"/>
                                            <a:pt x="89" y="18"/>
                                            <a:pt x="89" y="18"/>
                                          </a:cubicBezTo>
                                          <a:cubicBezTo>
                                            <a:pt x="87" y="19"/>
                                            <a:pt x="86" y="20"/>
                                            <a:pt x="85" y="21"/>
                                          </a:cubicBezTo>
                                          <a:cubicBezTo>
                                            <a:pt x="85" y="19"/>
                                            <a:pt x="85" y="18"/>
                                            <a:pt x="85" y="16"/>
                                          </a:cubicBezTo>
                                          <a:cubicBezTo>
                                            <a:pt x="85" y="10"/>
                                            <a:pt x="83" y="4"/>
                                            <a:pt x="79" y="0"/>
                                          </a:cubicBezTo>
                                          <a:cubicBezTo>
                                            <a:pt x="77" y="0"/>
                                            <a:pt x="77" y="0"/>
                                            <a:pt x="77" y="0"/>
                                          </a:cubicBezTo>
                                          <a:cubicBezTo>
                                            <a:pt x="77" y="0"/>
                                            <a:pt x="78" y="1"/>
                                            <a:pt x="78" y="1"/>
                                          </a:cubicBezTo>
                                          <a:cubicBezTo>
                                            <a:pt x="82" y="5"/>
                                            <a:pt x="84" y="10"/>
                                            <a:pt x="84" y="16"/>
                                          </a:cubicBezTo>
                                          <a:cubicBezTo>
                                            <a:pt x="84" y="18"/>
                                            <a:pt x="84" y="20"/>
                                            <a:pt x="83" y="22"/>
                                          </a:cubicBezTo>
                                          <a:cubicBezTo>
                                            <a:pt x="83" y="22"/>
                                            <a:pt x="83" y="22"/>
                                            <a:pt x="83" y="22"/>
                                          </a:cubicBezTo>
                                          <a:cubicBezTo>
                                            <a:pt x="82" y="21"/>
                                            <a:pt x="81" y="21"/>
                                            <a:pt x="80" y="20"/>
                                          </a:cubicBezTo>
                                          <a:cubicBezTo>
                                            <a:pt x="81" y="19"/>
                                            <a:pt x="81" y="17"/>
                                            <a:pt x="81" y="16"/>
                                          </a:cubicBezTo>
                                          <a:cubicBezTo>
                                            <a:pt x="81" y="9"/>
                                            <a:pt x="77" y="3"/>
                                            <a:pt x="71" y="0"/>
                                          </a:cubicBezTo>
                                          <a:cubicBezTo>
                                            <a:pt x="69" y="0"/>
                                            <a:pt x="69" y="0"/>
                                            <a:pt x="69" y="0"/>
                                          </a:cubicBezTo>
                                          <a:cubicBezTo>
                                            <a:pt x="71" y="1"/>
                                            <a:pt x="73" y="2"/>
                                            <a:pt x="75" y="4"/>
                                          </a:cubicBezTo>
                                          <a:cubicBezTo>
                                            <a:pt x="78" y="7"/>
                                            <a:pt x="80" y="11"/>
                                            <a:pt x="80" y="16"/>
                                          </a:cubicBezTo>
                                          <a:cubicBezTo>
                                            <a:pt x="80" y="17"/>
                                            <a:pt x="80" y="18"/>
                                            <a:pt x="79" y="19"/>
                                          </a:cubicBezTo>
                                          <a:cubicBezTo>
                                            <a:pt x="78" y="19"/>
                                            <a:pt x="77" y="18"/>
                                            <a:pt x="76" y="17"/>
                                          </a:cubicBezTo>
                                          <a:cubicBezTo>
                                            <a:pt x="76" y="17"/>
                                            <a:pt x="76" y="17"/>
                                            <a:pt x="76" y="16"/>
                                          </a:cubicBezTo>
                                          <a:cubicBezTo>
                                            <a:pt x="76" y="9"/>
                                            <a:pt x="70" y="3"/>
                                            <a:pt x="63" y="3"/>
                                          </a:cubicBezTo>
                                          <a:cubicBezTo>
                                            <a:pt x="55" y="3"/>
                                            <a:pt x="49" y="9"/>
                                            <a:pt x="49" y="16"/>
                                          </a:cubicBezTo>
                                          <a:cubicBezTo>
                                            <a:pt x="49" y="17"/>
                                            <a:pt x="49" y="17"/>
                                            <a:pt x="49" y="18"/>
                                          </a:cubicBezTo>
                                          <a:cubicBezTo>
                                            <a:pt x="48" y="18"/>
                                            <a:pt x="47" y="19"/>
                                            <a:pt x="46" y="19"/>
                                          </a:cubicBezTo>
                                          <a:cubicBezTo>
                                            <a:pt x="45" y="18"/>
                                            <a:pt x="45" y="17"/>
                                            <a:pt x="45" y="16"/>
                                          </a:cubicBezTo>
                                          <a:cubicBezTo>
                                            <a:pt x="45" y="11"/>
                                            <a:pt x="47" y="7"/>
                                            <a:pt x="50" y="4"/>
                                          </a:cubicBezTo>
                                          <a:cubicBezTo>
                                            <a:pt x="52" y="2"/>
                                            <a:pt x="54" y="1"/>
                                            <a:pt x="56" y="0"/>
                                          </a:cubicBezTo>
                                          <a:cubicBezTo>
                                            <a:pt x="54" y="0"/>
                                            <a:pt x="54" y="0"/>
                                            <a:pt x="54" y="0"/>
                                          </a:cubicBezTo>
                                          <a:cubicBezTo>
                                            <a:pt x="48" y="3"/>
                                            <a:pt x="44" y="9"/>
                                            <a:pt x="44" y="16"/>
                                          </a:cubicBezTo>
                                          <a:cubicBezTo>
                                            <a:pt x="44" y="18"/>
                                            <a:pt x="44" y="19"/>
                                            <a:pt x="45" y="20"/>
                                          </a:cubicBezTo>
                                          <a:cubicBezTo>
                                            <a:pt x="44" y="21"/>
                                            <a:pt x="43" y="21"/>
                                            <a:pt x="42" y="22"/>
                                          </a:cubicBezTo>
                                          <a:cubicBezTo>
                                            <a:pt x="42" y="22"/>
                                            <a:pt x="42" y="22"/>
                                            <a:pt x="42" y="22"/>
                                          </a:cubicBezTo>
                                          <a:cubicBezTo>
                                            <a:pt x="41" y="20"/>
                                            <a:pt x="41" y="18"/>
                                            <a:pt x="41" y="16"/>
                                          </a:cubicBezTo>
                                          <a:cubicBezTo>
                                            <a:pt x="41" y="10"/>
                                            <a:pt x="43" y="5"/>
                                            <a:pt x="47" y="1"/>
                                          </a:cubicBezTo>
                                          <a:cubicBezTo>
                                            <a:pt x="47" y="1"/>
                                            <a:pt x="48" y="0"/>
                                            <a:pt x="48" y="0"/>
                                          </a:cubicBezTo>
                                          <a:cubicBezTo>
                                            <a:pt x="46" y="0"/>
                                            <a:pt x="46" y="0"/>
                                            <a:pt x="46" y="0"/>
                                          </a:cubicBezTo>
                                          <a:cubicBezTo>
                                            <a:pt x="42" y="4"/>
                                            <a:pt x="40" y="10"/>
                                            <a:pt x="40" y="16"/>
                                          </a:cubicBezTo>
                                          <a:cubicBezTo>
                                            <a:pt x="40" y="18"/>
                                            <a:pt x="40" y="19"/>
                                            <a:pt x="40" y="21"/>
                                          </a:cubicBezTo>
                                          <a:cubicBezTo>
                                            <a:pt x="39" y="20"/>
                                            <a:pt x="38" y="19"/>
                                            <a:pt x="36" y="18"/>
                                          </a:cubicBezTo>
                                          <a:cubicBezTo>
                                            <a:pt x="36" y="18"/>
                                            <a:pt x="36" y="17"/>
                                            <a:pt x="36" y="16"/>
                                          </a:cubicBezTo>
                                          <a:cubicBezTo>
                                            <a:pt x="36" y="10"/>
                                            <a:pt x="38" y="5"/>
                                            <a:pt x="41" y="0"/>
                                          </a:cubicBezTo>
                                          <a:cubicBezTo>
                                            <a:pt x="40" y="0"/>
                                            <a:pt x="40" y="0"/>
                                            <a:pt x="40" y="0"/>
                                          </a:cubicBezTo>
                                          <a:cubicBezTo>
                                            <a:pt x="37" y="5"/>
                                            <a:pt x="35" y="10"/>
                                            <a:pt x="35" y="16"/>
                                          </a:cubicBezTo>
                                          <a:cubicBezTo>
                                            <a:pt x="35" y="17"/>
                                            <a:pt x="35" y="17"/>
                                            <a:pt x="35" y="18"/>
                                          </a:cubicBezTo>
                                          <a:cubicBezTo>
                                            <a:pt x="34" y="17"/>
                                            <a:pt x="33" y="17"/>
                                            <a:pt x="31" y="16"/>
                                          </a:cubicBezTo>
                                          <a:cubicBezTo>
                                            <a:pt x="31" y="10"/>
                                            <a:pt x="33" y="5"/>
                                            <a:pt x="36" y="0"/>
                                          </a:cubicBezTo>
                                          <a:cubicBezTo>
                                            <a:pt x="34" y="0"/>
                                            <a:pt x="34" y="0"/>
                                            <a:pt x="34" y="0"/>
                                          </a:cubicBezTo>
                                          <a:cubicBezTo>
                                            <a:pt x="34" y="1"/>
                                            <a:pt x="34" y="2"/>
                                            <a:pt x="33" y="2"/>
                                          </a:cubicBezTo>
                                          <a:cubicBezTo>
                                            <a:pt x="32" y="2"/>
                                            <a:pt x="31" y="1"/>
                                            <a:pt x="30" y="0"/>
                                          </a:cubicBezTo>
                                          <a:cubicBezTo>
                                            <a:pt x="28" y="0"/>
                                            <a:pt x="28" y="0"/>
                                            <a:pt x="28" y="0"/>
                                          </a:cubicBezTo>
                                          <a:cubicBezTo>
                                            <a:pt x="30" y="1"/>
                                            <a:pt x="31" y="2"/>
                                            <a:pt x="33" y="3"/>
                                          </a:cubicBezTo>
                                          <a:cubicBezTo>
                                            <a:pt x="32" y="5"/>
                                            <a:pt x="32" y="6"/>
                                            <a:pt x="31" y="7"/>
                                          </a:cubicBezTo>
                                          <a:cubicBezTo>
                                            <a:pt x="29" y="5"/>
                                            <a:pt x="25" y="3"/>
                                            <a:pt x="21" y="3"/>
                                          </a:cubicBezTo>
                                          <a:cubicBezTo>
                                            <a:pt x="17" y="3"/>
                                            <a:pt x="14" y="5"/>
                                            <a:pt x="11" y="7"/>
                                          </a:cubicBezTo>
                                          <a:cubicBezTo>
                                            <a:pt x="11" y="6"/>
                                            <a:pt x="11" y="5"/>
                                            <a:pt x="10" y="3"/>
                                          </a:cubicBezTo>
                                          <a:cubicBezTo>
                                            <a:pt x="11" y="2"/>
                                            <a:pt x="13" y="1"/>
                                            <a:pt x="15" y="0"/>
                                          </a:cubicBezTo>
                                          <a:cubicBezTo>
                                            <a:pt x="13" y="0"/>
                                            <a:pt x="13" y="0"/>
                                            <a:pt x="13" y="0"/>
                                          </a:cubicBezTo>
                                          <a:cubicBezTo>
                                            <a:pt x="12" y="1"/>
                                            <a:pt x="11" y="2"/>
                                            <a:pt x="10" y="2"/>
                                          </a:cubicBezTo>
                                          <a:cubicBezTo>
                                            <a:pt x="9" y="2"/>
                                            <a:pt x="9" y="1"/>
                                            <a:pt x="8" y="0"/>
                                          </a:cubicBezTo>
                                          <a:cubicBezTo>
                                            <a:pt x="7" y="0"/>
                                            <a:pt x="7" y="0"/>
                                            <a:pt x="7" y="0"/>
                                          </a:cubicBezTo>
                                          <a:cubicBezTo>
                                            <a:pt x="10" y="5"/>
                                            <a:pt x="12" y="10"/>
                                            <a:pt x="12" y="16"/>
                                          </a:cubicBezTo>
                                          <a:cubicBezTo>
                                            <a:pt x="10" y="17"/>
                                            <a:pt x="9" y="17"/>
                                            <a:pt x="8" y="18"/>
                                          </a:cubicBezTo>
                                          <a:cubicBezTo>
                                            <a:pt x="8" y="17"/>
                                            <a:pt x="8" y="17"/>
                                            <a:pt x="8" y="16"/>
                                          </a:cubicBezTo>
                                          <a:cubicBezTo>
                                            <a:pt x="8" y="10"/>
                                            <a:pt x="6" y="5"/>
                                            <a:pt x="3" y="0"/>
                                          </a:cubicBezTo>
                                          <a:cubicBezTo>
                                            <a:pt x="1" y="0"/>
                                            <a:pt x="1" y="0"/>
                                            <a:pt x="1" y="0"/>
                                          </a:cubicBezTo>
                                          <a:cubicBezTo>
                                            <a:pt x="5" y="5"/>
                                            <a:pt x="7" y="10"/>
                                            <a:pt x="7" y="16"/>
                                          </a:cubicBezTo>
                                          <a:cubicBezTo>
                                            <a:pt x="7" y="17"/>
                                            <a:pt x="7" y="18"/>
                                            <a:pt x="7" y="18"/>
                                          </a:cubicBezTo>
                                          <a:cubicBezTo>
                                            <a:pt x="5" y="19"/>
                                            <a:pt x="4" y="20"/>
                                            <a:pt x="2" y="21"/>
                                          </a:cubicBezTo>
                                          <a:cubicBezTo>
                                            <a:pt x="3" y="19"/>
                                            <a:pt x="3" y="18"/>
                                            <a:pt x="3" y="16"/>
                                          </a:cubicBezTo>
                                          <a:cubicBezTo>
                                            <a:pt x="3" y="12"/>
                                            <a:pt x="2" y="8"/>
                                            <a:pt x="0" y="5"/>
                                          </a:cubicBezTo>
                                          <a:cubicBezTo>
                                            <a:pt x="0" y="7"/>
                                            <a:pt x="0" y="7"/>
                                            <a:pt x="0" y="7"/>
                                          </a:cubicBezTo>
                                          <a:cubicBezTo>
                                            <a:pt x="1" y="10"/>
                                            <a:pt x="2" y="13"/>
                                            <a:pt x="2" y="16"/>
                                          </a:cubicBezTo>
                                          <a:cubicBezTo>
                                            <a:pt x="2" y="18"/>
                                            <a:pt x="2" y="20"/>
                                            <a:pt x="1" y="22"/>
                                          </a:cubicBezTo>
                                          <a:cubicBezTo>
                                            <a:pt x="1" y="22"/>
                                            <a:pt x="0" y="22"/>
                                            <a:pt x="0" y="23"/>
                                          </a:cubicBezTo>
                                          <a:cubicBezTo>
                                            <a:pt x="0" y="24"/>
                                            <a:pt x="0" y="24"/>
                                            <a:pt x="0" y="24"/>
                                          </a:cubicBezTo>
                                          <a:cubicBezTo>
                                            <a:pt x="6" y="19"/>
                                            <a:pt x="13" y="16"/>
                                            <a:pt x="21" y="16"/>
                                          </a:cubicBezTo>
                                          <a:cubicBezTo>
                                            <a:pt x="30" y="16"/>
                                            <a:pt x="38" y="19"/>
                                            <a:pt x="44" y="25"/>
                                          </a:cubicBezTo>
                                          <a:cubicBezTo>
                                            <a:pt x="49" y="30"/>
                                            <a:pt x="53" y="38"/>
                                            <a:pt x="53" y="47"/>
                                          </a:cubicBezTo>
                                          <a:cubicBezTo>
                                            <a:pt x="51" y="47"/>
                                            <a:pt x="50" y="48"/>
                                            <a:pt x="49" y="48"/>
                                          </a:cubicBezTo>
                                          <a:cubicBezTo>
                                            <a:pt x="49" y="48"/>
                                            <a:pt x="49" y="47"/>
                                            <a:pt x="49" y="47"/>
                                          </a:cubicBezTo>
                                          <a:cubicBezTo>
                                            <a:pt x="49" y="32"/>
                                            <a:pt x="37" y="19"/>
                                            <a:pt x="21" y="19"/>
                                          </a:cubicBezTo>
                                          <a:cubicBezTo>
                                            <a:pt x="13" y="19"/>
                                            <a:pt x="5" y="24"/>
                                            <a:pt x="0" y="30"/>
                                          </a:cubicBezTo>
                                          <a:cubicBezTo>
                                            <a:pt x="0" y="32"/>
                                            <a:pt x="0" y="32"/>
                                            <a:pt x="0" y="32"/>
                                          </a:cubicBezTo>
                                          <a:cubicBezTo>
                                            <a:pt x="1" y="30"/>
                                            <a:pt x="2" y="29"/>
                                            <a:pt x="3" y="28"/>
                                          </a:cubicBezTo>
                                          <a:cubicBezTo>
                                            <a:pt x="7" y="23"/>
                                            <a:pt x="14" y="20"/>
                                            <a:pt x="21" y="20"/>
                                          </a:cubicBezTo>
                                          <a:cubicBezTo>
                                            <a:pt x="29" y="20"/>
                                            <a:pt x="35" y="23"/>
                                            <a:pt x="40" y="28"/>
                                          </a:cubicBezTo>
                                          <a:cubicBezTo>
                                            <a:pt x="45" y="33"/>
                                            <a:pt x="48" y="40"/>
                                            <a:pt x="48" y="47"/>
                                          </a:cubicBezTo>
                                          <a:cubicBezTo>
                                            <a:pt x="48" y="48"/>
                                            <a:pt x="48" y="48"/>
                                            <a:pt x="48" y="49"/>
                                          </a:cubicBezTo>
                                          <a:cubicBezTo>
                                            <a:pt x="46" y="50"/>
                                            <a:pt x="45" y="50"/>
                                            <a:pt x="44" y="51"/>
                                          </a:cubicBezTo>
                                          <a:cubicBezTo>
                                            <a:pt x="44" y="50"/>
                                            <a:pt x="44" y="49"/>
                                            <a:pt x="44" y="47"/>
                                          </a:cubicBezTo>
                                          <a:cubicBezTo>
                                            <a:pt x="44" y="34"/>
                                            <a:pt x="34" y="24"/>
                                            <a:pt x="21" y="24"/>
                                          </a:cubicBezTo>
                                          <a:cubicBezTo>
                                            <a:pt x="11" y="24"/>
                                            <a:pt x="3" y="31"/>
                                            <a:pt x="0" y="40"/>
                                          </a:cubicBezTo>
                                          <a:cubicBezTo>
                                            <a:pt x="0" y="45"/>
                                            <a:pt x="0" y="45"/>
                                            <a:pt x="0" y="45"/>
                                          </a:cubicBezTo>
                                          <a:cubicBezTo>
                                            <a:pt x="0" y="40"/>
                                            <a:pt x="3" y="35"/>
                                            <a:pt x="6" y="32"/>
                                          </a:cubicBezTo>
                                          <a:cubicBezTo>
                                            <a:pt x="10" y="28"/>
                                            <a:pt x="15" y="25"/>
                                            <a:pt x="21" y="25"/>
                                          </a:cubicBezTo>
                                          <a:cubicBezTo>
                                            <a:pt x="27" y="25"/>
                                            <a:pt x="33" y="28"/>
                                            <a:pt x="37" y="32"/>
                                          </a:cubicBezTo>
                                          <a:cubicBezTo>
                                            <a:pt x="41" y="36"/>
                                            <a:pt x="43" y="41"/>
                                            <a:pt x="43" y="47"/>
                                          </a:cubicBezTo>
                                          <a:cubicBezTo>
                                            <a:pt x="43" y="49"/>
                                            <a:pt x="43" y="51"/>
                                            <a:pt x="42" y="52"/>
                                          </a:cubicBezTo>
                                          <a:cubicBezTo>
                                            <a:pt x="42" y="52"/>
                                            <a:pt x="42" y="53"/>
                                            <a:pt x="42" y="53"/>
                                          </a:cubicBezTo>
                                          <a:cubicBezTo>
                                            <a:pt x="41" y="52"/>
                                            <a:pt x="40" y="51"/>
                                            <a:pt x="39" y="51"/>
                                          </a:cubicBezTo>
                                          <a:cubicBezTo>
                                            <a:pt x="39" y="49"/>
                                            <a:pt x="40" y="48"/>
                                            <a:pt x="40" y="47"/>
                                          </a:cubicBezTo>
                                          <a:cubicBezTo>
                                            <a:pt x="40" y="37"/>
                                            <a:pt x="31" y="29"/>
                                            <a:pt x="21" y="29"/>
                                          </a:cubicBezTo>
                                          <a:cubicBezTo>
                                            <a:pt x="11" y="29"/>
                                            <a:pt x="3" y="37"/>
                                            <a:pt x="3" y="47"/>
                                          </a:cubicBezTo>
                                          <a:cubicBezTo>
                                            <a:pt x="3" y="48"/>
                                            <a:pt x="3" y="49"/>
                                            <a:pt x="4" y="51"/>
                                          </a:cubicBezTo>
                                          <a:cubicBezTo>
                                            <a:pt x="3" y="51"/>
                                            <a:pt x="2" y="52"/>
                                            <a:pt x="1" y="53"/>
                                          </a:cubicBezTo>
                                          <a:cubicBezTo>
                                            <a:pt x="1" y="53"/>
                                            <a:pt x="1" y="52"/>
                                            <a:pt x="0" y="52"/>
                                          </a:cubicBezTo>
                                          <a:cubicBezTo>
                                            <a:pt x="0" y="51"/>
                                            <a:pt x="0" y="50"/>
                                            <a:pt x="0" y="49"/>
                                          </a:cubicBezTo>
                                          <a:cubicBezTo>
                                            <a:pt x="0" y="53"/>
                                            <a:pt x="0" y="53"/>
                                            <a:pt x="0" y="53"/>
                                          </a:cubicBezTo>
                                          <a:cubicBezTo>
                                            <a:pt x="1" y="54"/>
                                            <a:pt x="2" y="55"/>
                                            <a:pt x="2" y="55"/>
                                          </a:cubicBezTo>
                                          <a:cubicBezTo>
                                            <a:pt x="8" y="61"/>
                                            <a:pt x="12" y="69"/>
                                            <a:pt x="12" y="78"/>
                                          </a:cubicBezTo>
                                          <a:cubicBezTo>
                                            <a:pt x="10" y="78"/>
                                            <a:pt x="9" y="79"/>
                                            <a:pt x="8" y="79"/>
                                          </a:cubicBezTo>
                                          <a:cubicBezTo>
                                            <a:pt x="8" y="79"/>
                                            <a:pt x="8" y="78"/>
                                            <a:pt x="8" y="78"/>
                                          </a:cubicBezTo>
                                          <a:cubicBezTo>
                                            <a:pt x="8" y="70"/>
                                            <a:pt x="5" y="63"/>
                                            <a:pt x="0" y="58"/>
                                          </a:cubicBezTo>
                                          <a:cubicBezTo>
                                            <a:pt x="0" y="60"/>
                                            <a:pt x="0" y="60"/>
                                            <a:pt x="0" y="60"/>
                                          </a:cubicBezTo>
                                          <a:cubicBezTo>
                                            <a:pt x="4" y="65"/>
                                            <a:pt x="7" y="71"/>
                                            <a:pt x="7" y="78"/>
                                          </a:cubicBezTo>
                                          <a:cubicBezTo>
                                            <a:pt x="7" y="78"/>
                                            <a:pt x="7" y="79"/>
                                            <a:pt x="7" y="80"/>
                                          </a:cubicBezTo>
                                          <a:cubicBezTo>
                                            <a:pt x="5" y="80"/>
                                            <a:pt x="4" y="81"/>
                                            <a:pt x="2" y="82"/>
                                          </a:cubicBezTo>
                                          <a:cubicBezTo>
                                            <a:pt x="3" y="81"/>
                                            <a:pt x="3" y="79"/>
                                            <a:pt x="3" y="78"/>
                                          </a:cubicBezTo>
                                          <a:cubicBezTo>
                                            <a:pt x="3" y="74"/>
                                            <a:pt x="2" y="70"/>
                                            <a:pt x="0" y="66"/>
                                          </a:cubicBezTo>
                                          <a:cubicBezTo>
                                            <a:pt x="0" y="69"/>
                                            <a:pt x="0" y="69"/>
                                            <a:pt x="0" y="69"/>
                                          </a:cubicBezTo>
                                          <a:cubicBezTo>
                                            <a:pt x="1" y="71"/>
                                            <a:pt x="2" y="74"/>
                                            <a:pt x="2" y="78"/>
                                          </a:cubicBezTo>
                                          <a:cubicBezTo>
                                            <a:pt x="2" y="80"/>
                                            <a:pt x="2" y="81"/>
                                            <a:pt x="1" y="83"/>
                                          </a:cubicBezTo>
                                          <a:cubicBezTo>
                                            <a:pt x="1" y="84"/>
                                            <a:pt x="0" y="84"/>
                                            <a:pt x="0" y="84"/>
                                          </a:cubicBezTo>
                                          <a:cubicBezTo>
                                            <a:pt x="0" y="86"/>
                                            <a:pt x="0" y="86"/>
                                            <a:pt x="0" y="86"/>
                                          </a:cubicBezTo>
                                          <a:cubicBezTo>
                                            <a:pt x="6" y="80"/>
                                            <a:pt x="13" y="77"/>
                                            <a:pt x="21" y="77"/>
                                          </a:cubicBezTo>
                                          <a:cubicBezTo>
                                            <a:pt x="30" y="77"/>
                                            <a:pt x="38" y="81"/>
                                            <a:pt x="44" y="86"/>
                                          </a:cubicBezTo>
                                          <a:cubicBezTo>
                                            <a:pt x="47" y="89"/>
                                            <a:pt x="49" y="93"/>
                                            <a:pt x="51" y="98"/>
                                          </a:cubicBezTo>
                                          <a:cubicBezTo>
                                            <a:pt x="52" y="98"/>
                                            <a:pt x="52" y="98"/>
                                            <a:pt x="52" y="98"/>
                                          </a:cubicBezTo>
                                          <a:cubicBezTo>
                                            <a:pt x="52" y="97"/>
                                            <a:pt x="51" y="96"/>
                                            <a:pt x="51" y="96"/>
                                          </a:cubicBezTo>
                                          <a:cubicBezTo>
                                            <a:pt x="54" y="93"/>
                                            <a:pt x="58" y="91"/>
                                            <a:pt x="63" y="91"/>
                                          </a:cubicBezTo>
                                          <a:cubicBezTo>
                                            <a:pt x="67" y="91"/>
                                            <a:pt x="71" y="93"/>
                                            <a:pt x="74" y="96"/>
                                          </a:cubicBezTo>
                                          <a:cubicBezTo>
                                            <a:pt x="74" y="96"/>
                                            <a:pt x="73" y="97"/>
                                            <a:pt x="73" y="98"/>
                                          </a:cubicBezTo>
                                          <a:cubicBezTo>
                                            <a:pt x="74" y="98"/>
                                            <a:pt x="74" y="98"/>
                                            <a:pt x="74" y="98"/>
                                          </a:cubicBezTo>
                                          <a:cubicBezTo>
                                            <a:pt x="76" y="93"/>
                                            <a:pt x="78" y="89"/>
                                            <a:pt x="82" y="86"/>
                                          </a:cubicBezTo>
                                          <a:cubicBezTo>
                                            <a:pt x="87" y="81"/>
                                            <a:pt x="95" y="77"/>
                                            <a:pt x="104" y="77"/>
                                          </a:cubicBezTo>
                                          <a:cubicBezTo>
                                            <a:pt x="112" y="77"/>
                                            <a:pt x="120" y="81"/>
                                            <a:pt x="126" y="86"/>
                                          </a:cubicBezTo>
                                          <a:cubicBezTo>
                                            <a:pt x="129" y="89"/>
                                            <a:pt x="132" y="93"/>
                                            <a:pt x="133" y="98"/>
                                          </a:cubicBezTo>
                                          <a:cubicBezTo>
                                            <a:pt x="134" y="98"/>
                                            <a:pt x="134" y="98"/>
                                            <a:pt x="134" y="98"/>
                                          </a:cubicBezTo>
                                          <a:cubicBezTo>
                                            <a:pt x="134" y="97"/>
                                            <a:pt x="134" y="96"/>
                                            <a:pt x="133" y="96"/>
                                          </a:cubicBezTo>
                                          <a:cubicBezTo>
                                            <a:pt x="136" y="93"/>
                                            <a:pt x="140" y="91"/>
                                            <a:pt x="145" y="91"/>
                                          </a:cubicBezTo>
                                          <a:cubicBezTo>
                                            <a:pt x="149" y="91"/>
                                            <a:pt x="153" y="93"/>
                                            <a:pt x="156" y="96"/>
                                          </a:cubicBezTo>
                                          <a:cubicBezTo>
                                            <a:pt x="156" y="96"/>
                                            <a:pt x="156" y="97"/>
                                            <a:pt x="155" y="98"/>
                                          </a:cubicBezTo>
                                          <a:cubicBezTo>
                                            <a:pt x="156" y="98"/>
                                            <a:pt x="156" y="98"/>
                                            <a:pt x="156" y="98"/>
                                          </a:cubicBezTo>
                                          <a:cubicBezTo>
                                            <a:pt x="158" y="93"/>
                                            <a:pt x="161" y="89"/>
                                            <a:pt x="164" y="86"/>
                                          </a:cubicBezTo>
                                          <a:cubicBezTo>
                                            <a:pt x="169" y="81"/>
                                            <a:pt x="177" y="77"/>
                                            <a:pt x="186" y="77"/>
                                          </a:cubicBezTo>
                                          <a:cubicBezTo>
                                            <a:pt x="195" y="77"/>
                                            <a:pt x="202" y="81"/>
                                            <a:pt x="208" y="86"/>
                                          </a:cubicBezTo>
                                          <a:cubicBezTo>
                                            <a:pt x="211" y="89"/>
                                            <a:pt x="214" y="93"/>
                                            <a:pt x="215" y="98"/>
                                          </a:cubicBezTo>
                                          <a:cubicBezTo>
                                            <a:pt x="216" y="98"/>
                                            <a:pt x="216" y="98"/>
                                            <a:pt x="216" y="98"/>
                                          </a:cubicBezTo>
                                          <a:cubicBezTo>
                                            <a:pt x="216" y="97"/>
                                            <a:pt x="216" y="96"/>
                                            <a:pt x="216" y="96"/>
                                          </a:cubicBezTo>
                                          <a:cubicBezTo>
                                            <a:pt x="219" y="93"/>
                                            <a:pt x="223" y="91"/>
                                            <a:pt x="227" y="91"/>
                                          </a:cubicBezTo>
                                          <a:cubicBezTo>
                                            <a:pt x="231" y="91"/>
                                            <a:pt x="235" y="93"/>
                                            <a:pt x="238" y="96"/>
                                          </a:cubicBezTo>
                                          <a:cubicBezTo>
                                            <a:pt x="238" y="96"/>
                                            <a:pt x="238" y="97"/>
                                            <a:pt x="238" y="98"/>
                                          </a:cubicBezTo>
                                          <a:cubicBezTo>
                                            <a:pt x="239" y="98"/>
                                            <a:pt x="239" y="98"/>
                                            <a:pt x="239" y="98"/>
                                          </a:cubicBezTo>
                                          <a:cubicBezTo>
                                            <a:pt x="240" y="93"/>
                                            <a:pt x="243" y="89"/>
                                            <a:pt x="246" y="86"/>
                                          </a:cubicBezTo>
                                          <a:cubicBezTo>
                                            <a:pt x="252" y="81"/>
                                            <a:pt x="259" y="77"/>
                                            <a:pt x="268" y="77"/>
                                          </a:cubicBezTo>
                                          <a:cubicBezTo>
                                            <a:pt x="277" y="77"/>
                                            <a:pt x="285" y="81"/>
                                            <a:pt x="290" y="86"/>
                                          </a:cubicBezTo>
                                          <a:cubicBezTo>
                                            <a:pt x="293" y="89"/>
                                            <a:pt x="296" y="93"/>
                                            <a:pt x="297" y="98"/>
                                          </a:cubicBezTo>
                                          <a:cubicBezTo>
                                            <a:pt x="299" y="98"/>
                                            <a:pt x="299" y="98"/>
                                            <a:pt x="299" y="98"/>
                                          </a:cubicBezTo>
                                          <a:cubicBezTo>
                                            <a:pt x="298" y="97"/>
                                            <a:pt x="298" y="96"/>
                                            <a:pt x="298" y="96"/>
                                          </a:cubicBezTo>
                                          <a:cubicBezTo>
                                            <a:pt x="301" y="93"/>
                                            <a:pt x="305" y="91"/>
                                            <a:pt x="309" y="91"/>
                                          </a:cubicBezTo>
                                          <a:cubicBezTo>
                                            <a:pt x="314" y="91"/>
                                            <a:pt x="318" y="93"/>
                                            <a:pt x="321" y="96"/>
                                          </a:cubicBezTo>
                                          <a:cubicBezTo>
                                            <a:pt x="320" y="96"/>
                                            <a:pt x="320" y="97"/>
                                            <a:pt x="320" y="98"/>
                                          </a:cubicBezTo>
                                          <a:cubicBezTo>
                                            <a:pt x="321" y="98"/>
                                            <a:pt x="321" y="98"/>
                                            <a:pt x="321" y="98"/>
                                          </a:cubicBezTo>
                                          <a:cubicBezTo>
                                            <a:pt x="323" y="93"/>
                                            <a:pt x="325" y="89"/>
                                            <a:pt x="328" y="86"/>
                                          </a:cubicBezTo>
                                          <a:cubicBezTo>
                                            <a:pt x="334" y="81"/>
                                            <a:pt x="342" y="77"/>
                                            <a:pt x="350" y="77"/>
                                          </a:cubicBezTo>
                                          <a:cubicBezTo>
                                            <a:pt x="359" y="77"/>
                                            <a:pt x="367" y="81"/>
                                            <a:pt x="373" y="86"/>
                                          </a:cubicBezTo>
                                          <a:cubicBezTo>
                                            <a:pt x="376" y="89"/>
                                            <a:pt x="378" y="93"/>
                                            <a:pt x="380" y="98"/>
                                          </a:cubicBezTo>
                                          <a:cubicBezTo>
                                            <a:pt x="381" y="98"/>
                                            <a:pt x="381" y="98"/>
                                            <a:pt x="381" y="98"/>
                                          </a:cubicBezTo>
                                          <a:cubicBezTo>
                                            <a:pt x="381" y="97"/>
                                            <a:pt x="380" y="96"/>
                                            <a:pt x="380" y="96"/>
                                          </a:cubicBezTo>
                                          <a:cubicBezTo>
                                            <a:pt x="383" y="93"/>
                                            <a:pt x="387" y="91"/>
                                            <a:pt x="391" y="91"/>
                                          </a:cubicBezTo>
                                          <a:cubicBezTo>
                                            <a:pt x="396" y="91"/>
                                            <a:pt x="400" y="93"/>
                                            <a:pt x="403" y="96"/>
                                          </a:cubicBezTo>
                                          <a:cubicBezTo>
                                            <a:pt x="403" y="96"/>
                                            <a:pt x="402" y="97"/>
                                            <a:pt x="402" y="98"/>
                                          </a:cubicBezTo>
                                          <a:cubicBezTo>
                                            <a:pt x="403" y="98"/>
                                            <a:pt x="403" y="98"/>
                                            <a:pt x="403" y="98"/>
                                          </a:cubicBezTo>
                                          <a:cubicBezTo>
                                            <a:pt x="405" y="93"/>
                                            <a:pt x="407" y="89"/>
                                            <a:pt x="410" y="86"/>
                                          </a:cubicBezTo>
                                          <a:cubicBezTo>
                                            <a:pt x="416" y="81"/>
                                            <a:pt x="424" y="77"/>
                                            <a:pt x="433" y="77"/>
                                          </a:cubicBezTo>
                                          <a:cubicBezTo>
                                            <a:pt x="441" y="77"/>
                                            <a:pt x="449" y="81"/>
                                            <a:pt x="455" y="86"/>
                                          </a:cubicBezTo>
                                          <a:cubicBezTo>
                                            <a:pt x="458" y="89"/>
                                            <a:pt x="460" y="93"/>
                                            <a:pt x="462" y="98"/>
                                          </a:cubicBezTo>
                                          <a:cubicBezTo>
                                            <a:pt x="463" y="98"/>
                                            <a:pt x="463" y="98"/>
                                            <a:pt x="463" y="98"/>
                                          </a:cubicBezTo>
                                          <a:cubicBezTo>
                                            <a:pt x="463" y="97"/>
                                            <a:pt x="463" y="96"/>
                                            <a:pt x="462" y="96"/>
                                          </a:cubicBezTo>
                                          <a:cubicBezTo>
                                            <a:pt x="465" y="93"/>
                                            <a:pt x="469" y="91"/>
                                            <a:pt x="474" y="91"/>
                                          </a:cubicBezTo>
                                          <a:cubicBezTo>
                                            <a:pt x="478" y="91"/>
                                            <a:pt x="482" y="93"/>
                                            <a:pt x="485" y="96"/>
                                          </a:cubicBezTo>
                                          <a:cubicBezTo>
                                            <a:pt x="485" y="96"/>
                                            <a:pt x="485" y="97"/>
                                            <a:pt x="484" y="98"/>
                                          </a:cubicBezTo>
                                          <a:cubicBezTo>
                                            <a:pt x="485" y="98"/>
                                            <a:pt x="485" y="98"/>
                                            <a:pt x="485" y="98"/>
                                          </a:cubicBezTo>
                                          <a:cubicBezTo>
                                            <a:pt x="486" y="95"/>
                                            <a:pt x="487" y="93"/>
                                            <a:pt x="488" y="91"/>
                                          </a:cubicBezTo>
                                          <a:cubicBezTo>
                                            <a:pt x="488" y="90"/>
                                            <a:pt x="488" y="90"/>
                                            <a:pt x="488" y="90"/>
                                          </a:cubicBezTo>
                                          <a:cubicBezTo>
                                            <a:pt x="488" y="90"/>
                                            <a:pt x="488" y="90"/>
                                            <a:pt x="488" y="91"/>
                                          </a:cubicBezTo>
                                          <a:cubicBezTo>
                                            <a:pt x="484" y="88"/>
                                            <a:pt x="479" y="86"/>
                                            <a:pt x="474" y="86"/>
                                          </a:cubicBezTo>
                                          <a:cubicBezTo>
                                            <a:pt x="468" y="86"/>
                                            <a:pt x="463" y="88"/>
                                            <a:pt x="460" y="91"/>
                                          </a:cubicBezTo>
                                          <a:cubicBezTo>
                                            <a:pt x="459" y="90"/>
                                            <a:pt x="458" y="89"/>
                                            <a:pt x="457" y="88"/>
                                          </a:cubicBezTo>
                                          <a:cubicBezTo>
                                            <a:pt x="462" y="84"/>
                                            <a:pt x="467" y="82"/>
                                            <a:pt x="474" y="82"/>
                                          </a:cubicBezTo>
                                          <a:cubicBezTo>
                                            <a:pt x="479" y="82"/>
                                            <a:pt x="484" y="84"/>
                                            <a:pt x="488" y="86"/>
                                          </a:cubicBezTo>
                                          <a:cubicBezTo>
                                            <a:pt x="488" y="85"/>
                                            <a:pt x="488" y="85"/>
                                            <a:pt x="488" y="85"/>
                                          </a:cubicBezTo>
                                          <a:cubicBezTo>
                                            <a:pt x="484" y="83"/>
                                            <a:pt x="479" y="81"/>
                                            <a:pt x="474" y="81"/>
                                          </a:cubicBezTo>
                                          <a:cubicBezTo>
                                            <a:pt x="467" y="81"/>
                                            <a:pt x="461" y="83"/>
                                            <a:pt x="457" y="87"/>
                                          </a:cubicBezTo>
                                          <a:cubicBezTo>
                                            <a:pt x="456" y="86"/>
                                            <a:pt x="455" y="85"/>
                                            <a:pt x="454" y="84"/>
                                          </a:cubicBezTo>
                                          <a:cubicBezTo>
                                            <a:pt x="459" y="80"/>
                                            <a:pt x="466" y="77"/>
                                            <a:pt x="474" y="77"/>
                                          </a:cubicBezTo>
                                          <a:cubicBezTo>
                                            <a:pt x="479" y="77"/>
                                            <a:pt x="484" y="78"/>
                                            <a:pt x="488" y="81"/>
                                          </a:cubicBezTo>
                                          <a:cubicBezTo>
                                            <a:pt x="488" y="80"/>
                                            <a:pt x="488" y="80"/>
                                            <a:pt x="488" y="80"/>
                                          </a:cubicBezTo>
                                          <a:cubicBezTo>
                                            <a:pt x="488" y="79"/>
                                            <a:pt x="487" y="79"/>
                                            <a:pt x="487" y="79"/>
                                          </a:cubicBezTo>
                                          <a:cubicBezTo>
                                            <a:pt x="487" y="79"/>
                                            <a:pt x="487" y="78"/>
                                            <a:pt x="487" y="78"/>
                                          </a:cubicBezTo>
                                          <a:cubicBezTo>
                                            <a:pt x="487" y="70"/>
                                            <a:pt x="481" y="64"/>
                                            <a:pt x="474" y="64"/>
                                          </a:cubicBezTo>
                                          <a:cubicBezTo>
                                            <a:pt x="466" y="64"/>
                                            <a:pt x="460" y="70"/>
                                            <a:pt x="460" y="78"/>
                                          </a:cubicBezTo>
                                          <a:cubicBezTo>
                                            <a:pt x="460" y="78"/>
                                            <a:pt x="460" y="79"/>
                                            <a:pt x="460" y="79"/>
                                          </a:cubicBezTo>
                                          <a:cubicBezTo>
                                            <a:pt x="459" y="80"/>
                                            <a:pt x="458" y="80"/>
                                            <a:pt x="457" y="81"/>
                                          </a:cubicBezTo>
                                          <a:cubicBezTo>
                                            <a:pt x="457" y="80"/>
                                            <a:pt x="456" y="79"/>
                                            <a:pt x="456" y="78"/>
                                          </a:cubicBezTo>
                                          <a:cubicBezTo>
                                            <a:pt x="456" y="73"/>
                                            <a:pt x="458" y="69"/>
                                            <a:pt x="461" y="66"/>
                                          </a:cubicBezTo>
                                          <a:cubicBezTo>
                                            <a:pt x="465" y="62"/>
                                            <a:pt x="469" y="60"/>
                                            <a:pt x="474" y="60"/>
                                          </a:cubicBezTo>
                                          <a:cubicBezTo>
                                            <a:pt x="478" y="60"/>
                                            <a:pt x="483" y="62"/>
                                            <a:pt x="486" y="66"/>
                                          </a:cubicBezTo>
                                          <a:cubicBezTo>
                                            <a:pt x="487" y="67"/>
                                            <a:pt x="488" y="68"/>
                                            <a:pt x="488" y="69"/>
                                          </a:cubicBezTo>
                                          <a:cubicBezTo>
                                            <a:pt x="488" y="67"/>
                                            <a:pt x="488" y="67"/>
                                            <a:pt x="488" y="67"/>
                                          </a:cubicBezTo>
                                          <a:cubicBezTo>
                                            <a:pt x="485" y="62"/>
                                            <a:pt x="480" y="59"/>
                                            <a:pt x="474" y="59"/>
                                          </a:cubicBezTo>
                                          <a:cubicBezTo>
                                            <a:pt x="464" y="59"/>
                                            <a:pt x="455" y="68"/>
                                            <a:pt x="455" y="78"/>
                                          </a:cubicBezTo>
                                          <a:cubicBezTo>
                                            <a:pt x="455" y="79"/>
                                            <a:pt x="456" y="80"/>
                                            <a:pt x="456" y="81"/>
                                          </a:cubicBezTo>
                                          <a:cubicBezTo>
                                            <a:pt x="455" y="82"/>
                                            <a:pt x="454" y="83"/>
                                            <a:pt x="453" y="83"/>
                                          </a:cubicBezTo>
                                          <a:cubicBezTo>
                                            <a:pt x="453" y="83"/>
                                            <a:pt x="453" y="83"/>
                                            <a:pt x="453" y="83"/>
                                          </a:cubicBezTo>
                                          <a:cubicBezTo>
                                            <a:pt x="452" y="81"/>
                                            <a:pt x="452" y="80"/>
                                            <a:pt x="452" y="78"/>
                                          </a:cubicBezTo>
                                          <a:cubicBezTo>
                                            <a:pt x="452" y="72"/>
                                            <a:pt x="454" y="66"/>
                                            <a:pt x="458" y="62"/>
                                          </a:cubicBezTo>
                                          <a:cubicBezTo>
                                            <a:pt x="462" y="58"/>
                                            <a:pt x="468" y="56"/>
                                            <a:pt x="474" y="56"/>
                                          </a:cubicBezTo>
                                          <a:cubicBezTo>
                                            <a:pt x="479" y="56"/>
                                            <a:pt x="485" y="58"/>
                                            <a:pt x="488" y="62"/>
                                          </a:cubicBezTo>
                                          <a:cubicBezTo>
                                            <a:pt x="488" y="61"/>
                                            <a:pt x="488" y="61"/>
                                            <a:pt x="488" y="61"/>
                                          </a:cubicBezTo>
                                          <a:cubicBezTo>
                                            <a:pt x="484" y="57"/>
                                            <a:pt x="479" y="55"/>
                                            <a:pt x="474" y="55"/>
                                          </a:cubicBezTo>
                                          <a:cubicBezTo>
                                            <a:pt x="461" y="55"/>
                                            <a:pt x="451" y="65"/>
                                            <a:pt x="451" y="78"/>
                                          </a:cubicBezTo>
                                          <a:cubicBezTo>
                                            <a:pt x="451" y="79"/>
                                            <a:pt x="451" y="81"/>
                                            <a:pt x="451" y="82"/>
                                          </a:cubicBezTo>
                                          <a:cubicBezTo>
                                            <a:pt x="450" y="81"/>
                                            <a:pt x="449" y="80"/>
                                            <a:pt x="447" y="80"/>
                                          </a:cubicBezTo>
                                          <a:cubicBezTo>
                                            <a:pt x="447" y="79"/>
                                            <a:pt x="447" y="78"/>
                                            <a:pt x="447" y="78"/>
                                          </a:cubicBezTo>
                                          <a:cubicBezTo>
                                            <a:pt x="447" y="70"/>
                                            <a:pt x="450" y="64"/>
                                            <a:pt x="455" y="59"/>
                                          </a:cubicBezTo>
                                          <a:cubicBezTo>
                                            <a:pt x="460" y="54"/>
                                            <a:pt x="466" y="51"/>
                                            <a:pt x="474" y="51"/>
                                          </a:cubicBezTo>
                                          <a:cubicBezTo>
                                            <a:pt x="479" y="51"/>
                                            <a:pt x="484" y="53"/>
                                            <a:pt x="488" y="56"/>
                                          </a:cubicBezTo>
                                          <a:cubicBezTo>
                                            <a:pt x="488" y="54"/>
                                            <a:pt x="488" y="54"/>
                                            <a:pt x="488" y="54"/>
                                          </a:cubicBezTo>
                                          <a:cubicBezTo>
                                            <a:pt x="484" y="52"/>
                                            <a:pt x="479" y="50"/>
                                            <a:pt x="474" y="50"/>
                                          </a:cubicBezTo>
                                          <a:cubicBezTo>
                                            <a:pt x="458" y="50"/>
                                            <a:pt x="446" y="62"/>
                                            <a:pt x="446" y="78"/>
                                          </a:cubicBezTo>
                                          <a:cubicBezTo>
                                            <a:pt x="446" y="78"/>
                                            <a:pt x="446" y="79"/>
                                            <a:pt x="446" y="79"/>
                                          </a:cubicBezTo>
                                          <a:cubicBezTo>
                                            <a:pt x="445" y="79"/>
                                            <a:pt x="444" y="78"/>
                                            <a:pt x="442" y="78"/>
                                          </a:cubicBezTo>
                                          <a:cubicBezTo>
                                            <a:pt x="442" y="69"/>
                                            <a:pt x="446" y="61"/>
                                            <a:pt x="451" y="55"/>
                                          </a:cubicBezTo>
                                          <a:cubicBezTo>
                                            <a:pt x="457" y="50"/>
                                            <a:pt x="465" y="46"/>
                                            <a:pt x="474" y="46"/>
                                          </a:cubicBezTo>
                                          <a:cubicBezTo>
                                            <a:pt x="479" y="46"/>
                                            <a:pt x="484" y="48"/>
                                            <a:pt x="488" y="50"/>
                                          </a:cubicBezTo>
                                          <a:cubicBezTo>
                                            <a:pt x="488" y="49"/>
                                            <a:pt x="488" y="49"/>
                                            <a:pt x="488" y="49"/>
                                          </a:cubicBezTo>
                                          <a:cubicBezTo>
                                            <a:pt x="488" y="49"/>
                                            <a:pt x="488" y="49"/>
                                            <a:pt x="488" y="49"/>
                                          </a:cubicBezTo>
                                          <a:cubicBezTo>
                                            <a:pt x="488" y="48"/>
                                            <a:pt x="488" y="48"/>
                                            <a:pt x="488" y="47"/>
                                          </a:cubicBezTo>
                                          <a:cubicBezTo>
                                            <a:pt x="488" y="46"/>
                                            <a:pt x="488" y="45"/>
                                            <a:pt x="488" y="45"/>
                                          </a:cubicBezTo>
                                          <a:cubicBezTo>
                                            <a:pt x="488" y="39"/>
                                            <a:pt x="488" y="39"/>
                                            <a:pt x="488" y="39"/>
                                          </a:cubicBezTo>
                                          <a:cubicBezTo>
                                            <a:pt x="488" y="42"/>
                                            <a:pt x="487" y="44"/>
                                            <a:pt x="487" y="47"/>
                                          </a:cubicBezTo>
                                          <a:cubicBezTo>
                                            <a:pt x="487" y="47"/>
                                            <a:pt x="487" y="48"/>
                                            <a:pt x="487" y="48"/>
                                          </a:cubicBezTo>
                                          <a:cubicBezTo>
                                            <a:pt x="486" y="48"/>
                                            <a:pt x="485" y="47"/>
                                            <a:pt x="483" y="47"/>
                                          </a:cubicBezTo>
                                          <a:cubicBezTo>
                                            <a:pt x="483" y="41"/>
                                            <a:pt x="485" y="35"/>
                                            <a:pt x="488" y="30"/>
                                          </a:cubicBezTo>
                                          <a:cubicBezTo>
                                            <a:pt x="488" y="28"/>
                                            <a:pt x="488" y="28"/>
                                            <a:pt x="488" y="28"/>
                                          </a:cubicBezTo>
                                          <a:cubicBezTo>
                                            <a:pt x="488" y="29"/>
                                            <a:pt x="488" y="29"/>
                                            <a:pt x="488" y="29"/>
                                          </a:cubicBezTo>
                                          <a:cubicBezTo>
                                            <a:pt x="484" y="26"/>
                                            <a:pt x="479" y="24"/>
                                            <a:pt x="474" y="24"/>
                                          </a:cubicBezTo>
                                          <a:cubicBezTo>
                                            <a:pt x="468" y="24"/>
                                            <a:pt x="463" y="26"/>
                                            <a:pt x="460" y="29"/>
                                          </a:cubicBezTo>
                                          <a:cubicBezTo>
                                            <a:pt x="459" y="28"/>
                                            <a:pt x="458" y="27"/>
                                            <a:pt x="457" y="26"/>
                                          </a:cubicBezTo>
                                          <a:cubicBezTo>
                                            <a:pt x="462" y="23"/>
                                            <a:pt x="467" y="20"/>
                                            <a:pt x="474" y="20"/>
                                          </a:cubicBezTo>
                                          <a:cubicBezTo>
                                            <a:pt x="479" y="20"/>
                                            <a:pt x="484" y="22"/>
                                            <a:pt x="488" y="25"/>
                                          </a:cubicBezTo>
                                          <a:cubicBezTo>
                                            <a:pt x="488" y="24"/>
                                            <a:pt x="488" y="24"/>
                                            <a:pt x="488" y="24"/>
                                          </a:cubicBezTo>
                                          <a:cubicBezTo>
                                            <a:pt x="484" y="21"/>
                                            <a:pt x="479" y="19"/>
                                            <a:pt x="474" y="19"/>
                                          </a:cubicBezTo>
                                          <a:cubicBezTo>
                                            <a:pt x="467" y="19"/>
                                            <a:pt x="461" y="22"/>
                                            <a:pt x="457" y="25"/>
                                          </a:cubicBezTo>
                                          <a:cubicBezTo>
                                            <a:pt x="456" y="24"/>
                                            <a:pt x="455" y="24"/>
                                            <a:pt x="454" y="23"/>
                                          </a:cubicBezTo>
                                          <a:cubicBezTo>
                                            <a:pt x="459" y="18"/>
                                            <a:pt x="466" y="16"/>
                                            <a:pt x="474" y="16"/>
                                          </a:cubicBezTo>
                                          <a:cubicBezTo>
                                            <a:pt x="479" y="16"/>
                                            <a:pt x="484" y="17"/>
                                            <a:pt x="488" y="19"/>
                                          </a:cubicBezTo>
                                          <a:cubicBezTo>
                                            <a:pt x="488" y="18"/>
                                            <a:pt x="488" y="18"/>
                                            <a:pt x="488" y="18"/>
                                          </a:cubicBezTo>
                                          <a:cubicBezTo>
                                            <a:pt x="488" y="18"/>
                                            <a:pt x="487" y="18"/>
                                            <a:pt x="487" y="17"/>
                                          </a:cubicBezTo>
                                          <a:cubicBezTo>
                                            <a:pt x="487" y="17"/>
                                            <a:pt x="487" y="17"/>
                                            <a:pt x="487" y="16"/>
                                          </a:cubicBezTo>
                                          <a:close/>
                                          <a:moveTo>
                                            <a:pt x="21" y="15"/>
                                          </a:moveTo>
                                          <a:cubicBezTo>
                                            <a:pt x="20" y="15"/>
                                            <a:pt x="19" y="15"/>
                                            <a:pt x="19" y="15"/>
                                          </a:cubicBezTo>
                                          <a:cubicBezTo>
                                            <a:pt x="19" y="14"/>
                                            <a:pt x="20" y="13"/>
                                            <a:pt x="21" y="13"/>
                                          </a:cubicBezTo>
                                          <a:cubicBezTo>
                                            <a:pt x="23" y="13"/>
                                            <a:pt x="24" y="14"/>
                                            <a:pt x="24" y="15"/>
                                          </a:cubicBezTo>
                                          <a:cubicBezTo>
                                            <a:pt x="23" y="15"/>
                                            <a:pt x="22" y="15"/>
                                            <a:pt x="21" y="15"/>
                                          </a:cubicBezTo>
                                          <a:close/>
                                          <a:moveTo>
                                            <a:pt x="25" y="15"/>
                                          </a:moveTo>
                                          <a:cubicBezTo>
                                            <a:pt x="25" y="13"/>
                                            <a:pt x="23" y="12"/>
                                            <a:pt x="21" y="12"/>
                                          </a:cubicBezTo>
                                          <a:cubicBezTo>
                                            <a:pt x="20" y="12"/>
                                            <a:pt x="18" y="13"/>
                                            <a:pt x="17" y="15"/>
                                          </a:cubicBezTo>
                                          <a:cubicBezTo>
                                            <a:pt x="16" y="15"/>
                                            <a:pt x="15" y="15"/>
                                            <a:pt x="14" y="16"/>
                                          </a:cubicBezTo>
                                          <a:cubicBezTo>
                                            <a:pt x="14" y="12"/>
                                            <a:pt x="17" y="9"/>
                                            <a:pt x="21" y="9"/>
                                          </a:cubicBezTo>
                                          <a:cubicBezTo>
                                            <a:pt x="25" y="9"/>
                                            <a:pt x="29" y="12"/>
                                            <a:pt x="29" y="16"/>
                                          </a:cubicBezTo>
                                          <a:cubicBezTo>
                                            <a:pt x="28" y="15"/>
                                            <a:pt x="27" y="15"/>
                                            <a:pt x="25" y="15"/>
                                          </a:cubicBezTo>
                                          <a:close/>
                                          <a:moveTo>
                                            <a:pt x="30" y="16"/>
                                          </a:moveTo>
                                          <a:cubicBezTo>
                                            <a:pt x="30" y="16"/>
                                            <a:pt x="30" y="16"/>
                                            <a:pt x="30" y="16"/>
                                          </a:cubicBezTo>
                                          <a:cubicBezTo>
                                            <a:pt x="30" y="11"/>
                                            <a:pt x="26" y="8"/>
                                            <a:pt x="21" y="8"/>
                                          </a:cubicBezTo>
                                          <a:cubicBezTo>
                                            <a:pt x="17" y="8"/>
                                            <a:pt x="13" y="11"/>
                                            <a:pt x="13" y="16"/>
                                          </a:cubicBezTo>
                                          <a:cubicBezTo>
                                            <a:pt x="13" y="16"/>
                                            <a:pt x="13" y="16"/>
                                            <a:pt x="13" y="16"/>
                                          </a:cubicBezTo>
                                          <a:cubicBezTo>
                                            <a:pt x="13" y="13"/>
                                            <a:pt x="12" y="11"/>
                                            <a:pt x="12" y="9"/>
                                          </a:cubicBezTo>
                                          <a:cubicBezTo>
                                            <a:pt x="12" y="8"/>
                                            <a:pt x="12" y="8"/>
                                            <a:pt x="13" y="7"/>
                                          </a:cubicBezTo>
                                          <a:cubicBezTo>
                                            <a:pt x="15" y="5"/>
                                            <a:pt x="18" y="4"/>
                                            <a:pt x="21" y="4"/>
                                          </a:cubicBezTo>
                                          <a:cubicBezTo>
                                            <a:pt x="25" y="4"/>
                                            <a:pt x="28" y="5"/>
                                            <a:pt x="30" y="7"/>
                                          </a:cubicBezTo>
                                          <a:cubicBezTo>
                                            <a:pt x="31" y="8"/>
                                            <a:pt x="31" y="8"/>
                                            <a:pt x="31" y="9"/>
                                          </a:cubicBezTo>
                                          <a:cubicBezTo>
                                            <a:pt x="31" y="11"/>
                                            <a:pt x="30" y="13"/>
                                            <a:pt x="30" y="16"/>
                                          </a:cubicBezTo>
                                          <a:close/>
                                          <a:moveTo>
                                            <a:pt x="474" y="87"/>
                                          </a:moveTo>
                                          <a:cubicBezTo>
                                            <a:pt x="479" y="87"/>
                                            <a:pt x="483" y="89"/>
                                            <a:pt x="487" y="92"/>
                                          </a:cubicBezTo>
                                          <a:cubicBezTo>
                                            <a:pt x="487" y="93"/>
                                            <a:pt x="486" y="94"/>
                                            <a:pt x="485" y="95"/>
                                          </a:cubicBezTo>
                                          <a:cubicBezTo>
                                            <a:pt x="482" y="92"/>
                                            <a:pt x="478" y="90"/>
                                            <a:pt x="474" y="90"/>
                                          </a:cubicBezTo>
                                          <a:cubicBezTo>
                                            <a:pt x="469" y="90"/>
                                            <a:pt x="465" y="92"/>
                                            <a:pt x="462" y="95"/>
                                          </a:cubicBezTo>
                                          <a:cubicBezTo>
                                            <a:pt x="461" y="94"/>
                                            <a:pt x="461" y="93"/>
                                            <a:pt x="460" y="92"/>
                                          </a:cubicBezTo>
                                          <a:cubicBezTo>
                                            <a:pt x="464" y="89"/>
                                            <a:pt x="469" y="87"/>
                                            <a:pt x="474" y="87"/>
                                          </a:cubicBezTo>
                                          <a:close/>
                                          <a:moveTo>
                                            <a:pt x="474" y="76"/>
                                          </a:moveTo>
                                          <a:cubicBezTo>
                                            <a:pt x="473" y="76"/>
                                            <a:pt x="472" y="76"/>
                                            <a:pt x="471" y="76"/>
                                          </a:cubicBezTo>
                                          <a:cubicBezTo>
                                            <a:pt x="471" y="75"/>
                                            <a:pt x="472" y="74"/>
                                            <a:pt x="474" y="74"/>
                                          </a:cubicBezTo>
                                          <a:cubicBezTo>
                                            <a:pt x="475" y="74"/>
                                            <a:pt x="476" y="75"/>
                                            <a:pt x="476" y="76"/>
                                          </a:cubicBezTo>
                                          <a:cubicBezTo>
                                            <a:pt x="476" y="76"/>
                                            <a:pt x="475" y="76"/>
                                            <a:pt x="474" y="76"/>
                                          </a:cubicBezTo>
                                          <a:close/>
                                          <a:moveTo>
                                            <a:pt x="478" y="76"/>
                                          </a:moveTo>
                                          <a:cubicBezTo>
                                            <a:pt x="477" y="75"/>
                                            <a:pt x="475" y="73"/>
                                            <a:pt x="474" y="73"/>
                                          </a:cubicBezTo>
                                          <a:cubicBezTo>
                                            <a:pt x="472" y="73"/>
                                            <a:pt x="470" y="75"/>
                                            <a:pt x="470" y="76"/>
                                          </a:cubicBezTo>
                                          <a:cubicBezTo>
                                            <a:pt x="468" y="77"/>
                                            <a:pt x="467" y="77"/>
                                            <a:pt x="466" y="77"/>
                                          </a:cubicBezTo>
                                          <a:cubicBezTo>
                                            <a:pt x="466" y="73"/>
                                            <a:pt x="470" y="70"/>
                                            <a:pt x="474" y="70"/>
                                          </a:cubicBezTo>
                                          <a:cubicBezTo>
                                            <a:pt x="478" y="70"/>
                                            <a:pt x="481" y="73"/>
                                            <a:pt x="481" y="77"/>
                                          </a:cubicBezTo>
                                          <a:cubicBezTo>
                                            <a:pt x="480" y="77"/>
                                            <a:pt x="479" y="77"/>
                                            <a:pt x="478" y="76"/>
                                          </a:cubicBezTo>
                                          <a:close/>
                                          <a:moveTo>
                                            <a:pt x="465" y="69"/>
                                          </a:moveTo>
                                          <a:cubicBezTo>
                                            <a:pt x="467" y="67"/>
                                            <a:pt x="470" y="65"/>
                                            <a:pt x="474" y="65"/>
                                          </a:cubicBezTo>
                                          <a:cubicBezTo>
                                            <a:pt x="477" y="65"/>
                                            <a:pt x="480" y="67"/>
                                            <a:pt x="482" y="69"/>
                                          </a:cubicBezTo>
                                          <a:cubicBezTo>
                                            <a:pt x="485" y="71"/>
                                            <a:pt x="486" y="74"/>
                                            <a:pt x="486" y="78"/>
                                          </a:cubicBezTo>
                                          <a:cubicBezTo>
                                            <a:pt x="486" y="78"/>
                                            <a:pt x="486" y="78"/>
                                            <a:pt x="486" y="79"/>
                                          </a:cubicBezTo>
                                          <a:cubicBezTo>
                                            <a:pt x="485" y="78"/>
                                            <a:pt x="483" y="78"/>
                                            <a:pt x="482" y="77"/>
                                          </a:cubicBezTo>
                                          <a:cubicBezTo>
                                            <a:pt x="482" y="73"/>
                                            <a:pt x="478" y="69"/>
                                            <a:pt x="474" y="69"/>
                                          </a:cubicBezTo>
                                          <a:cubicBezTo>
                                            <a:pt x="469" y="69"/>
                                            <a:pt x="465" y="73"/>
                                            <a:pt x="465" y="77"/>
                                          </a:cubicBezTo>
                                          <a:cubicBezTo>
                                            <a:pt x="464" y="78"/>
                                            <a:pt x="463" y="78"/>
                                            <a:pt x="461" y="79"/>
                                          </a:cubicBezTo>
                                          <a:cubicBezTo>
                                            <a:pt x="461" y="78"/>
                                            <a:pt x="461" y="78"/>
                                            <a:pt x="461" y="78"/>
                                          </a:cubicBezTo>
                                          <a:cubicBezTo>
                                            <a:pt x="461" y="74"/>
                                            <a:pt x="463" y="71"/>
                                            <a:pt x="465" y="69"/>
                                          </a:cubicBezTo>
                                          <a:close/>
                                          <a:moveTo>
                                            <a:pt x="424" y="7"/>
                                          </a:moveTo>
                                          <a:cubicBezTo>
                                            <a:pt x="426" y="5"/>
                                            <a:pt x="429" y="4"/>
                                            <a:pt x="433" y="4"/>
                                          </a:cubicBezTo>
                                          <a:cubicBezTo>
                                            <a:pt x="436" y="4"/>
                                            <a:pt x="439" y="5"/>
                                            <a:pt x="441" y="7"/>
                                          </a:cubicBezTo>
                                          <a:cubicBezTo>
                                            <a:pt x="442" y="8"/>
                                            <a:pt x="442" y="8"/>
                                            <a:pt x="442" y="9"/>
                                          </a:cubicBezTo>
                                          <a:cubicBezTo>
                                            <a:pt x="442" y="11"/>
                                            <a:pt x="441" y="13"/>
                                            <a:pt x="441" y="16"/>
                                          </a:cubicBezTo>
                                          <a:cubicBezTo>
                                            <a:pt x="441" y="16"/>
                                            <a:pt x="441" y="16"/>
                                            <a:pt x="441" y="16"/>
                                          </a:cubicBezTo>
                                          <a:cubicBezTo>
                                            <a:pt x="441" y="11"/>
                                            <a:pt x="437" y="8"/>
                                            <a:pt x="433" y="8"/>
                                          </a:cubicBezTo>
                                          <a:cubicBezTo>
                                            <a:pt x="428" y="8"/>
                                            <a:pt x="424" y="11"/>
                                            <a:pt x="424" y="16"/>
                                          </a:cubicBezTo>
                                          <a:cubicBezTo>
                                            <a:pt x="424" y="16"/>
                                            <a:pt x="424" y="16"/>
                                            <a:pt x="424" y="16"/>
                                          </a:cubicBezTo>
                                          <a:cubicBezTo>
                                            <a:pt x="424" y="13"/>
                                            <a:pt x="423" y="11"/>
                                            <a:pt x="423" y="9"/>
                                          </a:cubicBezTo>
                                          <a:cubicBezTo>
                                            <a:pt x="423" y="8"/>
                                            <a:pt x="423" y="8"/>
                                            <a:pt x="424" y="7"/>
                                          </a:cubicBezTo>
                                          <a:close/>
                                          <a:moveTo>
                                            <a:pt x="433" y="12"/>
                                          </a:moveTo>
                                          <a:cubicBezTo>
                                            <a:pt x="431" y="12"/>
                                            <a:pt x="429" y="13"/>
                                            <a:pt x="429" y="15"/>
                                          </a:cubicBezTo>
                                          <a:cubicBezTo>
                                            <a:pt x="427" y="15"/>
                                            <a:pt x="426" y="15"/>
                                            <a:pt x="425" y="16"/>
                                          </a:cubicBezTo>
                                          <a:cubicBezTo>
                                            <a:pt x="425" y="12"/>
                                            <a:pt x="429" y="9"/>
                                            <a:pt x="433" y="9"/>
                                          </a:cubicBezTo>
                                          <a:cubicBezTo>
                                            <a:pt x="436" y="9"/>
                                            <a:pt x="440" y="12"/>
                                            <a:pt x="440" y="16"/>
                                          </a:cubicBezTo>
                                          <a:cubicBezTo>
                                            <a:pt x="439" y="15"/>
                                            <a:pt x="438" y="15"/>
                                            <a:pt x="437" y="15"/>
                                          </a:cubicBezTo>
                                          <a:cubicBezTo>
                                            <a:pt x="436" y="13"/>
                                            <a:pt x="434" y="12"/>
                                            <a:pt x="433" y="12"/>
                                          </a:cubicBezTo>
                                          <a:close/>
                                          <a:moveTo>
                                            <a:pt x="435" y="15"/>
                                          </a:moveTo>
                                          <a:cubicBezTo>
                                            <a:pt x="434" y="15"/>
                                            <a:pt x="434" y="15"/>
                                            <a:pt x="433" y="15"/>
                                          </a:cubicBezTo>
                                          <a:cubicBezTo>
                                            <a:pt x="432" y="15"/>
                                            <a:pt x="431" y="15"/>
                                            <a:pt x="430" y="15"/>
                                          </a:cubicBezTo>
                                          <a:cubicBezTo>
                                            <a:pt x="430" y="14"/>
                                            <a:pt x="431" y="13"/>
                                            <a:pt x="433" y="13"/>
                                          </a:cubicBezTo>
                                          <a:cubicBezTo>
                                            <a:pt x="434" y="13"/>
                                            <a:pt x="435" y="14"/>
                                            <a:pt x="435" y="15"/>
                                          </a:cubicBezTo>
                                          <a:close/>
                                          <a:moveTo>
                                            <a:pt x="383" y="7"/>
                                          </a:moveTo>
                                          <a:cubicBezTo>
                                            <a:pt x="385" y="5"/>
                                            <a:pt x="388" y="4"/>
                                            <a:pt x="391" y="4"/>
                                          </a:cubicBezTo>
                                          <a:cubicBezTo>
                                            <a:pt x="395" y="4"/>
                                            <a:pt x="398" y="5"/>
                                            <a:pt x="400" y="7"/>
                                          </a:cubicBezTo>
                                          <a:cubicBezTo>
                                            <a:pt x="402" y="10"/>
                                            <a:pt x="404" y="13"/>
                                            <a:pt x="404" y="16"/>
                                          </a:cubicBezTo>
                                          <a:cubicBezTo>
                                            <a:pt x="404" y="16"/>
                                            <a:pt x="404" y="17"/>
                                            <a:pt x="404" y="17"/>
                                          </a:cubicBezTo>
                                          <a:cubicBezTo>
                                            <a:pt x="402" y="17"/>
                                            <a:pt x="401" y="16"/>
                                            <a:pt x="400" y="16"/>
                                          </a:cubicBezTo>
                                          <a:cubicBezTo>
                                            <a:pt x="400" y="11"/>
                                            <a:pt x="396" y="8"/>
                                            <a:pt x="391" y="8"/>
                                          </a:cubicBezTo>
                                          <a:cubicBezTo>
                                            <a:pt x="387" y="8"/>
                                            <a:pt x="383" y="11"/>
                                            <a:pt x="383" y="16"/>
                                          </a:cubicBezTo>
                                          <a:cubicBezTo>
                                            <a:pt x="382" y="16"/>
                                            <a:pt x="380" y="17"/>
                                            <a:pt x="379" y="17"/>
                                          </a:cubicBezTo>
                                          <a:cubicBezTo>
                                            <a:pt x="379" y="17"/>
                                            <a:pt x="379" y="16"/>
                                            <a:pt x="379" y="16"/>
                                          </a:cubicBezTo>
                                          <a:cubicBezTo>
                                            <a:pt x="379" y="13"/>
                                            <a:pt x="380" y="10"/>
                                            <a:pt x="383" y="7"/>
                                          </a:cubicBezTo>
                                          <a:close/>
                                          <a:moveTo>
                                            <a:pt x="391" y="12"/>
                                          </a:moveTo>
                                          <a:cubicBezTo>
                                            <a:pt x="390" y="12"/>
                                            <a:pt x="388" y="13"/>
                                            <a:pt x="387" y="15"/>
                                          </a:cubicBezTo>
                                          <a:cubicBezTo>
                                            <a:pt x="386" y="15"/>
                                            <a:pt x="385" y="15"/>
                                            <a:pt x="384" y="16"/>
                                          </a:cubicBezTo>
                                          <a:cubicBezTo>
                                            <a:pt x="384" y="12"/>
                                            <a:pt x="387" y="9"/>
                                            <a:pt x="391" y="9"/>
                                          </a:cubicBezTo>
                                          <a:cubicBezTo>
                                            <a:pt x="395" y="9"/>
                                            <a:pt x="399" y="12"/>
                                            <a:pt x="399" y="16"/>
                                          </a:cubicBezTo>
                                          <a:cubicBezTo>
                                            <a:pt x="398" y="15"/>
                                            <a:pt x="397" y="15"/>
                                            <a:pt x="395" y="15"/>
                                          </a:cubicBezTo>
                                          <a:cubicBezTo>
                                            <a:pt x="395" y="13"/>
                                            <a:pt x="393" y="12"/>
                                            <a:pt x="391" y="12"/>
                                          </a:cubicBezTo>
                                          <a:close/>
                                          <a:moveTo>
                                            <a:pt x="394" y="15"/>
                                          </a:moveTo>
                                          <a:cubicBezTo>
                                            <a:pt x="393" y="15"/>
                                            <a:pt x="392" y="15"/>
                                            <a:pt x="391" y="15"/>
                                          </a:cubicBezTo>
                                          <a:cubicBezTo>
                                            <a:pt x="390" y="15"/>
                                            <a:pt x="389" y="15"/>
                                            <a:pt x="389" y="15"/>
                                          </a:cubicBezTo>
                                          <a:cubicBezTo>
                                            <a:pt x="389" y="14"/>
                                            <a:pt x="390" y="13"/>
                                            <a:pt x="391" y="13"/>
                                          </a:cubicBezTo>
                                          <a:cubicBezTo>
                                            <a:pt x="393" y="13"/>
                                            <a:pt x="394" y="14"/>
                                            <a:pt x="394" y="15"/>
                                          </a:cubicBezTo>
                                          <a:close/>
                                          <a:moveTo>
                                            <a:pt x="391" y="16"/>
                                          </a:moveTo>
                                          <a:cubicBezTo>
                                            <a:pt x="399" y="16"/>
                                            <a:pt x="406" y="18"/>
                                            <a:pt x="411" y="23"/>
                                          </a:cubicBezTo>
                                          <a:cubicBezTo>
                                            <a:pt x="410" y="24"/>
                                            <a:pt x="409" y="24"/>
                                            <a:pt x="408" y="25"/>
                                          </a:cubicBezTo>
                                          <a:cubicBezTo>
                                            <a:pt x="404" y="22"/>
                                            <a:pt x="398" y="19"/>
                                            <a:pt x="391" y="19"/>
                                          </a:cubicBezTo>
                                          <a:cubicBezTo>
                                            <a:pt x="385" y="19"/>
                                            <a:pt x="379" y="22"/>
                                            <a:pt x="374" y="25"/>
                                          </a:cubicBezTo>
                                          <a:cubicBezTo>
                                            <a:pt x="374" y="24"/>
                                            <a:pt x="373" y="24"/>
                                            <a:pt x="372" y="23"/>
                                          </a:cubicBezTo>
                                          <a:cubicBezTo>
                                            <a:pt x="377" y="18"/>
                                            <a:pt x="384" y="16"/>
                                            <a:pt x="391" y="16"/>
                                          </a:cubicBezTo>
                                          <a:close/>
                                          <a:moveTo>
                                            <a:pt x="391" y="43"/>
                                          </a:moveTo>
                                          <a:cubicBezTo>
                                            <a:pt x="390" y="43"/>
                                            <a:pt x="388" y="44"/>
                                            <a:pt x="388" y="46"/>
                                          </a:cubicBezTo>
                                          <a:cubicBezTo>
                                            <a:pt x="386" y="46"/>
                                            <a:pt x="385" y="46"/>
                                            <a:pt x="384" y="46"/>
                                          </a:cubicBezTo>
                                          <a:cubicBezTo>
                                            <a:pt x="384" y="42"/>
                                            <a:pt x="388" y="39"/>
                                            <a:pt x="391" y="39"/>
                                          </a:cubicBezTo>
                                          <a:cubicBezTo>
                                            <a:pt x="395" y="39"/>
                                            <a:pt x="399" y="42"/>
                                            <a:pt x="399" y="46"/>
                                          </a:cubicBezTo>
                                          <a:cubicBezTo>
                                            <a:pt x="398" y="46"/>
                                            <a:pt x="397" y="46"/>
                                            <a:pt x="395" y="46"/>
                                          </a:cubicBezTo>
                                          <a:cubicBezTo>
                                            <a:pt x="395" y="44"/>
                                            <a:pt x="393" y="43"/>
                                            <a:pt x="391" y="43"/>
                                          </a:cubicBezTo>
                                          <a:close/>
                                          <a:moveTo>
                                            <a:pt x="394" y="45"/>
                                          </a:moveTo>
                                          <a:cubicBezTo>
                                            <a:pt x="393" y="45"/>
                                            <a:pt x="392" y="45"/>
                                            <a:pt x="391" y="45"/>
                                          </a:cubicBezTo>
                                          <a:cubicBezTo>
                                            <a:pt x="390" y="45"/>
                                            <a:pt x="390" y="45"/>
                                            <a:pt x="389" y="45"/>
                                          </a:cubicBezTo>
                                          <a:cubicBezTo>
                                            <a:pt x="389" y="44"/>
                                            <a:pt x="390" y="44"/>
                                            <a:pt x="391" y="44"/>
                                          </a:cubicBezTo>
                                          <a:cubicBezTo>
                                            <a:pt x="393" y="44"/>
                                            <a:pt x="394" y="44"/>
                                            <a:pt x="394" y="45"/>
                                          </a:cubicBezTo>
                                          <a:close/>
                                          <a:moveTo>
                                            <a:pt x="391" y="38"/>
                                          </a:moveTo>
                                          <a:cubicBezTo>
                                            <a:pt x="387" y="38"/>
                                            <a:pt x="383" y="42"/>
                                            <a:pt x="383" y="46"/>
                                          </a:cubicBezTo>
                                          <a:cubicBezTo>
                                            <a:pt x="383" y="46"/>
                                            <a:pt x="383" y="46"/>
                                            <a:pt x="383" y="46"/>
                                          </a:cubicBezTo>
                                          <a:cubicBezTo>
                                            <a:pt x="383" y="44"/>
                                            <a:pt x="382" y="42"/>
                                            <a:pt x="382" y="39"/>
                                          </a:cubicBezTo>
                                          <a:cubicBezTo>
                                            <a:pt x="382" y="39"/>
                                            <a:pt x="382" y="39"/>
                                            <a:pt x="383" y="38"/>
                                          </a:cubicBezTo>
                                          <a:cubicBezTo>
                                            <a:pt x="385" y="36"/>
                                            <a:pt x="388" y="35"/>
                                            <a:pt x="391" y="35"/>
                                          </a:cubicBezTo>
                                          <a:cubicBezTo>
                                            <a:pt x="395" y="35"/>
                                            <a:pt x="398" y="36"/>
                                            <a:pt x="400" y="38"/>
                                          </a:cubicBezTo>
                                          <a:cubicBezTo>
                                            <a:pt x="401" y="39"/>
                                            <a:pt x="401" y="39"/>
                                            <a:pt x="401" y="39"/>
                                          </a:cubicBezTo>
                                          <a:cubicBezTo>
                                            <a:pt x="401" y="42"/>
                                            <a:pt x="400" y="44"/>
                                            <a:pt x="400" y="47"/>
                                          </a:cubicBezTo>
                                          <a:cubicBezTo>
                                            <a:pt x="400" y="47"/>
                                            <a:pt x="400" y="46"/>
                                            <a:pt x="400" y="46"/>
                                          </a:cubicBezTo>
                                          <a:cubicBezTo>
                                            <a:pt x="400" y="42"/>
                                            <a:pt x="396" y="38"/>
                                            <a:pt x="391" y="38"/>
                                          </a:cubicBezTo>
                                          <a:close/>
                                          <a:moveTo>
                                            <a:pt x="391" y="34"/>
                                          </a:moveTo>
                                          <a:cubicBezTo>
                                            <a:pt x="387" y="34"/>
                                            <a:pt x="384" y="35"/>
                                            <a:pt x="382" y="38"/>
                                          </a:cubicBezTo>
                                          <a:cubicBezTo>
                                            <a:pt x="381" y="37"/>
                                            <a:pt x="381" y="35"/>
                                            <a:pt x="380" y="34"/>
                                          </a:cubicBezTo>
                                          <a:cubicBezTo>
                                            <a:pt x="383" y="31"/>
                                            <a:pt x="387" y="30"/>
                                            <a:pt x="391" y="30"/>
                                          </a:cubicBezTo>
                                          <a:cubicBezTo>
                                            <a:pt x="396" y="30"/>
                                            <a:pt x="400" y="31"/>
                                            <a:pt x="403" y="34"/>
                                          </a:cubicBezTo>
                                          <a:cubicBezTo>
                                            <a:pt x="402" y="35"/>
                                            <a:pt x="402" y="37"/>
                                            <a:pt x="401" y="38"/>
                                          </a:cubicBezTo>
                                          <a:cubicBezTo>
                                            <a:pt x="399" y="35"/>
                                            <a:pt x="395" y="34"/>
                                            <a:pt x="391" y="34"/>
                                          </a:cubicBezTo>
                                          <a:close/>
                                          <a:moveTo>
                                            <a:pt x="391" y="29"/>
                                          </a:moveTo>
                                          <a:cubicBezTo>
                                            <a:pt x="387" y="29"/>
                                            <a:pt x="383" y="30"/>
                                            <a:pt x="380" y="33"/>
                                          </a:cubicBezTo>
                                          <a:cubicBezTo>
                                            <a:pt x="379" y="32"/>
                                            <a:pt x="379" y="31"/>
                                            <a:pt x="378" y="30"/>
                                          </a:cubicBezTo>
                                          <a:cubicBezTo>
                                            <a:pt x="382" y="27"/>
                                            <a:pt x="386" y="25"/>
                                            <a:pt x="391" y="25"/>
                                          </a:cubicBezTo>
                                          <a:cubicBezTo>
                                            <a:pt x="397" y="25"/>
                                            <a:pt x="401" y="27"/>
                                            <a:pt x="405" y="30"/>
                                          </a:cubicBezTo>
                                          <a:cubicBezTo>
                                            <a:pt x="404" y="31"/>
                                            <a:pt x="404" y="32"/>
                                            <a:pt x="403" y="33"/>
                                          </a:cubicBezTo>
                                          <a:cubicBezTo>
                                            <a:pt x="400" y="30"/>
                                            <a:pt x="396" y="29"/>
                                            <a:pt x="391" y="29"/>
                                          </a:cubicBezTo>
                                          <a:close/>
                                          <a:moveTo>
                                            <a:pt x="391" y="24"/>
                                          </a:moveTo>
                                          <a:cubicBezTo>
                                            <a:pt x="386" y="24"/>
                                            <a:pt x="381" y="26"/>
                                            <a:pt x="377" y="29"/>
                                          </a:cubicBezTo>
                                          <a:cubicBezTo>
                                            <a:pt x="377" y="28"/>
                                            <a:pt x="376" y="27"/>
                                            <a:pt x="375" y="26"/>
                                          </a:cubicBezTo>
                                          <a:cubicBezTo>
                                            <a:pt x="380" y="23"/>
                                            <a:pt x="385" y="20"/>
                                            <a:pt x="391" y="20"/>
                                          </a:cubicBezTo>
                                          <a:cubicBezTo>
                                            <a:pt x="398" y="20"/>
                                            <a:pt x="403" y="23"/>
                                            <a:pt x="408" y="26"/>
                                          </a:cubicBezTo>
                                          <a:cubicBezTo>
                                            <a:pt x="407" y="27"/>
                                            <a:pt x="406" y="28"/>
                                            <a:pt x="405" y="29"/>
                                          </a:cubicBezTo>
                                          <a:cubicBezTo>
                                            <a:pt x="402" y="26"/>
                                            <a:pt x="397" y="24"/>
                                            <a:pt x="391" y="24"/>
                                          </a:cubicBezTo>
                                          <a:close/>
                                          <a:moveTo>
                                            <a:pt x="342" y="7"/>
                                          </a:moveTo>
                                          <a:cubicBezTo>
                                            <a:pt x="344" y="5"/>
                                            <a:pt x="347" y="4"/>
                                            <a:pt x="350" y="4"/>
                                          </a:cubicBezTo>
                                          <a:cubicBezTo>
                                            <a:pt x="354" y="4"/>
                                            <a:pt x="357" y="5"/>
                                            <a:pt x="359" y="7"/>
                                          </a:cubicBezTo>
                                          <a:cubicBezTo>
                                            <a:pt x="359" y="8"/>
                                            <a:pt x="360" y="8"/>
                                            <a:pt x="360" y="9"/>
                                          </a:cubicBezTo>
                                          <a:cubicBezTo>
                                            <a:pt x="359" y="11"/>
                                            <a:pt x="359" y="13"/>
                                            <a:pt x="359" y="16"/>
                                          </a:cubicBezTo>
                                          <a:cubicBezTo>
                                            <a:pt x="359" y="16"/>
                                            <a:pt x="359" y="16"/>
                                            <a:pt x="359" y="16"/>
                                          </a:cubicBezTo>
                                          <a:cubicBezTo>
                                            <a:pt x="359" y="11"/>
                                            <a:pt x="355" y="8"/>
                                            <a:pt x="350" y="8"/>
                                          </a:cubicBezTo>
                                          <a:cubicBezTo>
                                            <a:pt x="346" y="8"/>
                                            <a:pt x="342" y="11"/>
                                            <a:pt x="342" y="16"/>
                                          </a:cubicBezTo>
                                          <a:cubicBezTo>
                                            <a:pt x="342" y="16"/>
                                            <a:pt x="342" y="16"/>
                                            <a:pt x="342" y="16"/>
                                          </a:cubicBezTo>
                                          <a:cubicBezTo>
                                            <a:pt x="342" y="13"/>
                                            <a:pt x="341" y="11"/>
                                            <a:pt x="341" y="9"/>
                                          </a:cubicBezTo>
                                          <a:cubicBezTo>
                                            <a:pt x="341" y="8"/>
                                            <a:pt x="341" y="8"/>
                                            <a:pt x="342" y="7"/>
                                          </a:cubicBezTo>
                                          <a:close/>
                                          <a:moveTo>
                                            <a:pt x="350" y="12"/>
                                          </a:moveTo>
                                          <a:cubicBezTo>
                                            <a:pt x="348" y="12"/>
                                            <a:pt x="347" y="13"/>
                                            <a:pt x="346" y="15"/>
                                          </a:cubicBezTo>
                                          <a:cubicBezTo>
                                            <a:pt x="345" y="15"/>
                                            <a:pt x="344" y="15"/>
                                            <a:pt x="343" y="16"/>
                                          </a:cubicBezTo>
                                          <a:cubicBezTo>
                                            <a:pt x="343" y="12"/>
                                            <a:pt x="346" y="9"/>
                                            <a:pt x="350" y="9"/>
                                          </a:cubicBezTo>
                                          <a:cubicBezTo>
                                            <a:pt x="354" y="9"/>
                                            <a:pt x="357" y="12"/>
                                            <a:pt x="358" y="16"/>
                                          </a:cubicBezTo>
                                          <a:cubicBezTo>
                                            <a:pt x="357" y="15"/>
                                            <a:pt x="356" y="15"/>
                                            <a:pt x="354" y="15"/>
                                          </a:cubicBezTo>
                                          <a:cubicBezTo>
                                            <a:pt x="354" y="13"/>
                                            <a:pt x="352" y="12"/>
                                            <a:pt x="350" y="12"/>
                                          </a:cubicBezTo>
                                          <a:close/>
                                          <a:moveTo>
                                            <a:pt x="353" y="15"/>
                                          </a:moveTo>
                                          <a:cubicBezTo>
                                            <a:pt x="352" y="15"/>
                                            <a:pt x="351" y="15"/>
                                            <a:pt x="350" y="15"/>
                                          </a:cubicBezTo>
                                          <a:cubicBezTo>
                                            <a:pt x="349" y="15"/>
                                            <a:pt x="348" y="15"/>
                                            <a:pt x="347" y="15"/>
                                          </a:cubicBezTo>
                                          <a:cubicBezTo>
                                            <a:pt x="348" y="14"/>
                                            <a:pt x="349" y="13"/>
                                            <a:pt x="350" y="13"/>
                                          </a:cubicBezTo>
                                          <a:cubicBezTo>
                                            <a:pt x="352" y="13"/>
                                            <a:pt x="353" y="14"/>
                                            <a:pt x="353" y="15"/>
                                          </a:cubicBezTo>
                                          <a:close/>
                                          <a:moveTo>
                                            <a:pt x="350" y="16"/>
                                          </a:moveTo>
                                          <a:cubicBezTo>
                                            <a:pt x="359" y="16"/>
                                            <a:pt x="367" y="19"/>
                                            <a:pt x="373" y="25"/>
                                          </a:cubicBezTo>
                                          <a:cubicBezTo>
                                            <a:pt x="378" y="30"/>
                                            <a:pt x="382" y="38"/>
                                            <a:pt x="382" y="47"/>
                                          </a:cubicBezTo>
                                          <a:cubicBezTo>
                                            <a:pt x="380" y="47"/>
                                            <a:pt x="379" y="48"/>
                                            <a:pt x="378" y="48"/>
                                          </a:cubicBezTo>
                                          <a:cubicBezTo>
                                            <a:pt x="378" y="48"/>
                                            <a:pt x="378" y="47"/>
                                            <a:pt x="378" y="47"/>
                                          </a:cubicBezTo>
                                          <a:cubicBezTo>
                                            <a:pt x="378" y="32"/>
                                            <a:pt x="366" y="19"/>
                                            <a:pt x="350" y="19"/>
                                          </a:cubicBezTo>
                                          <a:cubicBezTo>
                                            <a:pt x="335" y="19"/>
                                            <a:pt x="323" y="32"/>
                                            <a:pt x="323" y="47"/>
                                          </a:cubicBezTo>
                                          <a:cubicBezTo>
                                            <a:pt x="323" y="47"/>
                                            <a:pt x="323" y="48"/>
                                            <a:pt x="323" y="48"/>
                                          </a:cubicBezTo>
                                          <a:cubicBezTo>
                                            <a:pt x="322" y="48"/>
                                            <a:pt x="320" y="47"/>
                                            <a:pt x="319" y="47"/>
                                          </a:cubicBezTo>
                                          <a:cubicBezTo>
                                            <a:pt x="319" y="38"/>
                                            <a:pt x="323" y="30"/>
                                            <a:pt x="328" y="25"/>
                                          </a:cubicBezTo>
                                          <a:cubicBezTo>
                                            <a:pt x="334" y="19"/>
                                            <a:pt x="342" y="16"/>
                                            <a:pt x="350" y="16"/>
                                          </a:cubicBezTo>
                                          <a:close/>
                                          <a:moveTo>
                                            <a:pt x="350" y="24"/>
                                          </a:moveTo>
                                          <a:cubicBezTo>
                                            <a:pt x="338" y="24"/>
                                            <a:pt x="328" y="34"/>
                                            <a:pt x="328" y="47"/>
                                          </a:cubicBezTo>
                                          <a:cubicBezTo>
                                            <a:pt x="328" y="49"/>
                                            <a:pt x="328" y="50"/>
                                            <a:pt x="328" y="51"/>
                                          </a:cubicBezTo>
                                          <a:cubicBezTo>
                                            <a:pt x="327" y="50"/>
                                            <a:pt x="325" y="50"/>
                                            <a:pt x="324" y="49"/>
                                          </a:cubicBezTo>
                                          <a:cubicBezTo>
                                            <a:pt x="324" y="48"/>
                                            <a:pt x="324" y="48"/>
                                            <a:pt x="324" y="47"/>
                                          </a:cubicBezTo>
                                          <a:cubicBezTo>
                                            <a:pt x="324" y="40"/>
                                            <a:pt x="327" y="33"/>
                                            <a:pt x="332" y="28"/>
                                          </a:cubicBezTo>
                                          <a:cubicBezTo>
                                            <a:pt x="336" y="23"/>
                                            <a:pt x="343" y="20"/>
                                            <a:pt x="350" y="20"/>
                                          </a:cubicBezTo>
                                          <a:cubicBezTo>
                                            <a:pt x="358" y="20"/>
                                            <a:pt x="364" y="23"/>
                                            <a:pt x="369" y="28"/>
                                          </a:cubicBezTo>
                                          <a:cubicBezTo>
                                            <a:pt x="374" y="33"/>
                                            <a:pt x="377" y="40"/>
                                            <a:pt x="377" y="47"/>
                                          </a:cubicBezTo>
                                          <a:cubicBezTo>
                                            <a:pt x="377" y="48"/>
                                            <a:pt x="377" y="48"/>
                                            <a:pt x="377" y="49"/>
                                          </a:cubicBezTo>
                                          <a:cubicBezTo>
                                            <a:pt x="375" y="50"/>
                                            <a:pt x="374" y="50"/>
                                            <a:pt x="373" y="51"/>
                                          </a:cubicBezTo>
                                          <a:cubicBezTo>
                                            <a:pt x="373" y="50"/>
                                            <a:pt x="373" y="48"/>
                                            <a:pt x="373" y="47"/>
                                          </a:cubicBezTo>
                                          <a:cubicBezTo>
                                            <a:pt x="373" y="34"/>
                                            <a:pt x="363" y="24"/>
                                            <a:pt x="350" y="24"/>
                                          </a:cubicBezTo>
                                          <a:close/>
                                          <a:moveTo>
                                            <a:pt x="350" y="59"/>
                                          </a:moveTo>
                                          <a:cubicBezTo>
                                            <a:pt x="346" y="59"/>
                                            <a:pt x="342" y="61"/>
                                            <a:pt x="338" y="64"/>
                                          </a:cubicBezTo>
                                          <a:cubicBezTo>
                                            <a:pt x="338" y="63"/>
                                            <a:pt x="337" y="62"/>
                                            <a:pt x="337" y="61"/>
                                          </a:cubicBezTo>
                                          <a:cubicBezTo>
                                            <a:pt x="341" y="58"/>
                                            <a:pt x="345" y="56"/>
                                            <a:pt x="350" y="56"/>
                                          </a:cubicBezTo>
                                          <a:cubicBezTo>
                                            <a:pt x="355" y="56"/>
                                            <a:pt x="360" y="58"/>
                                            <a:pt x="364" y="61"/>
                                          </a:cubicBezTo>
                                          <a:cubicBezTo>
                                            <a:pt x="363" y="62"/>
                                            <a:pt x="363" y="63"/>
                                            <a:pt x="362" y="64"/>
                                          </a:cubicBezTo>
                                          <a:cubicBezTo>
                                            <a:pt x="359" y="61"/>
                                            <a:pt x="355" y="59"/>
                                            <a:pt x="350" y="59"/>
                                          </a:cubicBezTo>
                                          <a:close/>
                                          <a:moveTo>
                                            <a:pt x="362" y="65"/>
                                          </a:moveTo>
                                          <a:cubicBezTo>
                                            <a:pt x="361" y="66"/>
                                            <a:pt x="361" y="67"/>
                                            <a:pt x="360" y="69"/>
                                          </a:cubicBezTo>
                                          <a:cubicBezTo>
                                            <a:pt x="358" y="66"/>
                                            <a:pt x="354" y="64"/>
                                            <a:pt x="350" y="64"/>
                                          </a:cubicBezTo>
                                          <a:cubicBezTo>
                                            <a:pt x="346" y="64"/>
                                            <a:pt x="343" y="66"/>
                                            <a:pt x="340" y="69"/>
                                          </a:cubicBezTo>
                                          <a:cubicBezTo>
                                            <a:pt x="340" y="67"/>
                                            <a:pt x="339" y="66"/>
                                            <a:pt x="339" y="65"/>
                                          </a:cubicBezTo>
                                          <a:cubicBezTo>
                                            <a:pt x="342" y="62"/>
                                            <a:pt x="346" y="60"/>
                                            <a:pt x="350" y="60"/>
                                          </a:cubicBezTo>
                                          <a:cubicBezTo>
                                            <a:pt x="355" y="60"/>
                                            <a:pt x="359" y="62"/>
                                            <a:pt x="362" y="65"/>
                                          </a:cubicBezTo>
                                          <a:close/>
                                          <a:moveTo>
                                            <a:pt x="350" y="55"/>
                                          </a:moveTo>
                                          <a:cubicBezTo>
                                            <a:pt x="345" y="55"/>
                                            <a:pt x="340" y="57"/>
                                            <a:pt x="336" y="60"/>
                                          </a:cubicBezTo>
                                          <a:cubicBezTo>
                                            <a:pt x="336" y="59"/>
                                            <a:pt x="335" y="58"/>
                                            <a:pt x="334" y="57"/>
                                          </a:cubicBezTo>
                                          <a:cubicBezTo>
                                            <a:pt x="338" y="53"/>
                                            <a:pt x="344" y="51"/>
                                            <a:pt x="350" y="51"/>
                                          </a:cubicBezTo>
                                          <a:cubicBezTo>
                                            <a:pt x="356" y="51"/>
                                            <a:pt x="362" y="53"/>
                                            <a:pt x="367" y="57"/>
                                          </a:cubicBezTo>
                                          <a:cubicBezTo>
                                            <a:pt x="366" y="58"/>
                                            <a:pt x="365" y="59"/>
                                            <a:pt x="364" y="60"/>
                                          </a:cubicBezTo>
                                          <a:cubicBezTo>
                                            <a:pt x="360" y="57"/>
                                            <a:pt x="356" y="55"/>
                                            <a:pt x="350" y="55"/>
                                          </a:cubicBezTo>
                                          <a:close/>
                                          <a:moveTo>
                                            <a:pt x="350" y="50"/>
                                          </a:moveTo>
                                          <a:cubicBezTo>
                                            <a:pt x="344" y="50"/>
                                            <a:pt x="338" y="52"/>
                                            <a:pt x="333" y="56"/>
                                          </a:cubicBezTo>
                                          <a:cubicBezTo>
                                            <a:pt x="332" y="55"/>
                                            <a:pt x="332" y="54"/>
                                            <a:pt x="331" y="53"/>
                                          </a:cubicBezTo>
                                          <a:cubicBezTo>
                                            <a:pt x="336" y="49"/>
                                            <a:pt x="343" y="46"/>
                                            <a:pt x="350" y="46"/>
                                          </a:cubicBezTo>
                                          <a:cubicBezTo>
                                            <a:pt x="358" y="46"/>
                                            <a:pt x="365" y="49"/>
                                            <a:pt x="370" y="53"/>
                                          </a:cubicBezTo>
                                          <a:cubicBezTo>
                                            <a:pt x="369" y="54"/>
                                            <a:pt x="368" y="55"/>
                                            <a:pt x="367" y="56"/>
                                          </a:cubicBezTo>
                                          <a:cubicBezTo>
                                            <a:pt x="363" y="52"/>
                                            <a:pt x="357" y="50"/>
                                            <a:pt x="350" y="50"/>
                                          </a:cubicBezTo>
                                          <a:close/>
                                          <a:moveTo>
                                            <a:pt x="350" y="34"/>
                                          </a:moveTo>
                                          <a:cubicBezTo>
                                            <a:pt x="343" y="34"/>
                                            <a:pt x="337" y="40"/>
                                            <a:pt x="337" y="47"/>
                                          </a:cubicBezTo>
                                          <a:cubicBezTo>
                                            <a:pt x="337" y="47"/>
                                            <a:pt x="337" y="48"/>
                                            <a:pt x="337" y="48"/>
                                          </a:cubicBezTo>
                                          <a:cubicBezTo>
                                            <a:pt x="336" y="49"/>
                                            <a:pt x="335" y="49"/>
                                            <a:pt x="333" y="50"/>
                                          </a:cubicBezTo>
                                          <a:cubicBezTo>
                                            <a:pt x="333" y="49"/>
                                            <a:pt x="333" y="48"/>
                                            <a:pt x="333" y="47"/>
                                          </a:cubicBezTo>
                                          <a:cubicBezTo>
                                            <a:pt x="333" y="42"/>
                                            <a:pt x="335" y="38"/>
                                            <a:pt x="338" y="35"/>
                                          </a:cubicBezTo>
                                          <a:cubicBezTo>
                                            <a:pt x="341" y="32"/>
                                            <a:pt x="346" y="30"/>
                                            <a:pt x="350" y="30"/>
                                          </a:cubicBezTo>
                                          <a:cubicBezTo>
                                            <a:pt x="355" y="30"/>
                                            <a:pt x="359" y="32"/>
                                            <a:pt x="363" y="35"/>
                                          </a:cubicBezTo>
                                          <a:cubicBezTo>
                                            <a:pt x="366" y="38"/>
                                            <a:pt x="368" y="42"/>
                                            <a:pt x="368" y="47"/>
                                          </a:cubicBezTo>
                                          <a:cubicBezTo>
                                            <a:pt x="368" y="48"/>
                                            <a:pt x="367" y="49"/>
                                            <a:pt x="367" y="50"/>
                                          </a:cubicBezTo>
                                          <a:cubicBezTo>
                                            <a:pt x="366" y="49"/>
                                            <a:pt x="365" y="49"/>
                                            <a:pt x="364" y="48"/>
                                          </a:cubicBezTo>
                                          <a:cubicBezTo>
                                            <a:pt x="364" y="48"/>
                                            <a:pt x="364" y="47"/>
                                            <a:pt x="364" y="47"/>
                                          </a:cubicBezTo>
                                          <a:cubicBezTo>
                                            <a:pt x="364" y="40"/>
                                            <a:pt x="358" y="34"/>
                                            <a:pt x="350" y="34"/>
                                          </a:cubicBezTo>
                                          <a:close/>
                                          <a:moveTo>
                                            <a:pt x="350" y="43"/>
                                          </a:moveTo>
                                          <a:cubicBezTo>
                                            <a:pt x="349" y="43"/>
                                            <a:pt x="347" y="44"/>
                                            <a:pt x="346" y="46"/>
                                          </a:cubicBezTo>
                                          <a:cubicBezTo>
                                            <a:pt x="345" y="46"/>
                                            <a:pt x="344" y="46"/>
                                            <a:pt x="343" y="46"/>
                                          </a:cubicBezTo>
                                          <a:cubicBezTo>
                                            <a:pt x="343" y="42"/>
                                            <a:pt x="346" y="39"/>
                                            <a:pt x="350" y="39"/>
                                          </a:cubicBezTo>
                                          <a:cubicBezTo>
                                            <a:pt x="354" y="39"/>
                                            <a:pt x="357" y="42"/>
                                            <a:pt x="358" y="46"/>
                                          </a:cubicBezTo>
                                          <a:cubicBezTo>
                                            <a:pt x="357" y="46"/>
                                            <a:pt x="356" y="46"/>
                                            <a:pt x="354" y="46"/>
                                          </a:cubicBezTo>
                                          <a:cubicBezTo>
                                            <a:pt x="354" y="44"/>
                                            <a:pt x="352" y="43"/>
                                            <a:pt x="350" y="43"/>
                                          </a:cubicBezTo>
                                          <a:close/>
                                          <a:moveTo>
                                            <a:pt x="353" y="45"/>
                                          </a:moveTo>
                                          <a:cubicBezTo>
                                            <a:pt x="352" y="45"/>
                                            <a:pt x="351" y="45"/>
                                            <a:pt x="350" y="45"/>
                                          </a:cubicBezTo>
                                          <a:cubicBezTo>
                                            <a:pt x="349" y="45"/>
                                            <a:pt x="348" y="45"/>
                                            <a:pt x="348" y="45"/>
                                          </a:cubicBezTo>
                                          <a:cubicBezTo>
                                            <a:pt x="348" y="44"/>
                                            <a:pt x="349" y="44"/>
                                            <a:pt x="350" y="44"/>
                                          </a:cubicBezTo>
                                          <a:cubicBezTo>
                                            <a:pt x="352" y="44"/>
                                            <a:pt x="353" y="44"/>
                                            <a:pt x="353" y="45"/>
                                          </a:cubicBezTo>
                                          <a:close/>
                                          <a:moveTo>
                                            <a:pt x="350" y="38"/>
                                          </a:moveTo>
                                          <a:cubicBezTo>
                                            <a:pt x="346" y="38"/>
                                            <a:pt x="342" y="42"/>
                                            <a:pt x="342" y="46"/>
                                          </a:cubicBezTo>
                                          <a:cubicBezTo>
                                            <a:pt x="341" y="47"/>
                                            <a:pt x="339" y="47"/>
                                            <a:pt x="338" y="48"/>
                                          </a:cubicBezTo>
                                          <a:cubicBezTo>
                                            <a:pt x="338" y="47"/>
                                            <a:pt x="338" y="47"/>
                                            <a:pt x="338" y="47"/>
                                          </a:cubicBezTo>
                                          <a:cubicBezTo>
                                            <a:pt x="338" y="44"/>
                                            <a:pt x="339" y="41"/>
                                            <a:pt x="342" y="38"/>
                                          </a:cubicBezTo>
                                          <a:cubicBezTo>
                                            <a:pt x="344" y="36"/>
                                            <a:pt x="347" y="35"/>
                                            <a:pt x="350" y="35"/>
                                          </a:cubicBezTo>
                                          <a:cubicBezTo>
                                            <a:pt x="354" y="35"/>
                                            <a:pt x="357" y="36"/>
                                            <a:pt x="359" y="38"/>
                                          </a:cubicBezTo>
                                          <a:cubicBezTo>
                                            <a:pt x="361" y="41"/>
                                            <a:pt x="363" y="44"/>
                                            <a:pt x="363" y="47"/>
                                          </a:cubicBezTo>
                                          <a:cubicBezTo>
                                            <a:pt x="363" y="47"/>
                                            <a:pt x="363" y="48"/>
                                            <a:pt x="363" y="48"/>
                                          </a:cubicBezTo>
                                          <a:cubicBezTo>
                                            <a:pt x="361" y="47"/>
                                            <a:pt x="360" y="47"/>
                                            <a:pt x="359" y="46"/>
                                          </a:cubicBezTo>
                                          <a:cubicBezTo>
                                            <a:pt x="359" y="42"/>
                                            <a:pt x="355" y="38"/>
                                            <a:pt x="350" y="38"/>
                                          </a:cubicBezTo>
                                          <a:close/>
                                          <a:moveTo>
                                            <a:pt x="368" y="51"/>
                                          </a:moveTo>
                                          <a:cubicBezTo>
                                            <a:pt x="368" y="49"/>
                                            <a:pt x="369" y="48"/>
                                            <a:pt x="369" y="47"/>
                                          </a:cubicBezTo>
                                          <a:cubicBezTo>
                                            <a:pt x="369" y="37"/>
                                            <a:pt x="360" y="29"/>
                                            <a:pt x="350" y="29"/>
                                          </a:cubicBezTo>
                                          <a:cubicBezTo>
                                            <a:pt x="340" y="29"/>
                                            <a:pt x="332" y="37"/>
                                            <a:pt x="332" y="47"/>
                                          </a:cubicBezTo>
                                          <a:cubicBezTo>
                                            <a:pt x="332" y="48"/>
                                            <a:pt x="332" y="49"/>
                                            <a:pt x="333" y="51"/>
                                          </a:cubicBezTo>
                                          <a:cubicBezTo>
                                            <a:pt x="332" y="51"/>
                                            <a:pt x="331" y="52"/>
                                            <a:pt x="330" y="53"/>
                                          </a:cubicBezTo>
                                          <a:cubicBezTo>
                                            <a:pt x="330" y="53"/>
                                            <a:pt x="330" y="52"/>
                                            <a:pt x="329" y="52"/>
                                          </a:cubicBezTo>
                                          <a:cubicBezTo>
                                            <a:pt x="329" y="51"/>
                                            <a:pt x="329" y="49"/>
                                            <a:pt x="329" y="47"/>
                                          </a:cubicBezTo>
                                          <a:cubicBezTo>
                                            <a:pt x="329" y="41"/>
                                            <a:pt x="331" y="36"/>
                                            <a:pt x="335" y="32"/>
                                          </a:cubicBezTo>
                                          <a:cubicBezTo>
                                            <a:pt x="339" y="28"/>
                                            <a:pt x="344" y="25"/>
                                            <a:pt x="350" y="25"/>
                                          </a:cubicBezTo>
                                          <a:cubicBezTo>
                                            <a:pt x="356" y="25"/>
                                            <a:pt x="362" y="28"/>
                                            <a:pt x="366" y="32"/>
                                          </a:cubicBezTo>
                                          <a:cubicBezTo>
                                            <a:pt x="370" y="36"/>
                                            <a:pt x="372" y="41"/>
                                            <a:pt x="372" y="47"/>
                                          </a:cubicBezTo>
                                          <a:cubicBezTo>
                                            <a:pt x="372" y="49"/>
                                            <a:pt x="372" y="51"/>
                                            <a:pt x="371" y="52"/>
                                          </a:cubicBezTo>
                                          <a:cubicBezTo>
                                            <a:pt x="371" y="52"/>
                                            <a:pt x="371" y="53"/>
                                            <a:pt x="371" y="53"/>
                                          </a:cubicBezTo>
                                          <a:cubicBezTo>
                                            <a:pt x="370" y="52"/>
                                            <a:pt x="369" y="51"/>
                                            <a:pt x="368" y="51"/>
                                          </a:cubicBezTo>
                                          <a:close/>
                                          <a:moveTo>
                                            <a:pt x="309" y="43"/>
                                          </a:moveTo>
                                          <a:cubicBezTo>
                                            <a:pt x="307" y="43"/>
                                            <a:pt x="306" y="44"/>
                                            <a:pt x="305" y="46"/>
                                          </a:cubicBezTo>
                                          <a:cubicBezTo>
                                            <a:pt x="304" y="46"/>
                                            <a:pt x="303" y="46"/>
                                            <a:pt x="302" y="46"/>
                                          </a:cubicBezTo>
                                          <a:cubicBezTo>
                                            <a:pt x="302" y="42"/>
                                            <a:pt x="305" y="39"/>
                                            <a:pt x="309" y="39"/>
                                          </a:cubicBezTo>
                                          <a:cubicBezTo>
                                            <a:pt x="313" y="39"/>
                                            <a:pt x="316" y="42"/>
                                            <a:pt x="317" y="46"/>
                                          </a:cubicBezTo>
                                          <a:cubicBezTo>
                                            <a:pt x="316" y="46"/>
                                            <a:pt x="314" y="46"/>
                                            <a:pt x="313" y="46"/>
                                          </a:cubicBezTo>
                                          <a:cubicBezTo>
                                            <a:pt x="313" y="44"/>
                                            <a:pt x="311" y="43"/>
                                            <a:pt x="309" y="43"/>
                                          </a:cubicBezTo>
                                          <a:close/>
                                          <a:moveTo>
                                            <a:pt x="312" y="45"/>
                                          </a:moveTo>
                                          <a:cubicBezTo>
                                            <a:pt x="311" y="45"/>
                                            <a:pt x="310" y="45"/>
                                            <a:pt x="309" y="45"/>
                                          </a:cubicBezTo>
                                          <a:cubicBezTo>
                                            <a:pt x="308" y="45"/>
                                            <a:pt x="307" y="45"/>
                                            <a:pt x="306" y="45"/>
                                          </a:cubicBezTo>
                                          <a:cubicBezTo>
                                            <a:pt x="307" y="44"/>
                                            <a:pt x="308" y="44"/>
                                            <a:pt x="309" y="44"/>
                                          </a:cubicBezTo>
                                          <a:cubicBezTo>
                                            <a:pt x="310" y="44"/>
                                            <a:pt x="312" y="44"/>
                                            <a:pt x="312" y="45"/>
                                          </a:cubicBezTo>
                                          <a:close/>
                                          <a:moveTo>
                                            <a:pt x="309" y="38"/>
                                          </a:moveTo>
                                          <a:cubicBezTo>
                                            <a:pt x="305" y="38"/>
                                            <a:pt x="301" y="42"/>
                                            <a:pt x="301" y="46"/>
                                          </a:cubicBezTo>
                                          <a:cubicBezTo>
                                            <a:pt x="301" y="46"/>
                                            <a:pt x="301" y="46"/>
                                            <a:pt x="300" y="47"/>
                                          </a:cubicBezTo>
                                          <a:cubicBezTo>
                                            <a:pt x="300" y="44"/>
                                            <a:pt x="300" y="42"/>
                                            <a:pt x="300" y="39"/>
                                          </a:cubicBezTo>
                                          <a:cubicBezTo>
                                            <a:pt x="300" y="39"/>
                                            <a:pt x="300" y="39"/>
                                            <a:pt x="301" y="38"/>
                                          </a:cubicBezTo>
                                          <a:cubicBezTo>
                                            <a:pt x="303" y="36"/>
                                            <a:pt x="306" y="35"/>
                                            <a:pt x="309" y="35"/>
                                          </a:cubicBezTo>
                                          <a:cubicBezTo>
                                            <a:pt x="313" y="35"/>
                                            <a:pt x="316" y="36"/>
                                            <a:pt x="318" y="38"/>
                                          </a:cubicBezTo>
                                          <a:cubicBezTo>
                                            <a:pt x="318" y="39"/>
                                            <a:pt x="319" y="39"/>
                                            <a:pt x="319" y="39"/>
                                          </a:cubicBezTo>
                                          <a:cubicBezTo>
                                            <a:pt x="318" y="42"/>
                                            <a:pt x="318" y="44"/>
                                            <a:pt x="318" y="47"/>
                                          </a:cubicBezTo>
                                          <a:cubicBezTo>
                                            <a:pt x="318" y="47"/>
                                            <a:pt x="318" y="46"/>
                                            <a:pt x="318" y="46"/>
                                          </a:cubicBezTo>
                                          <a:cubicBezTo>
                                            <a:pt x="318" y="42"/>
                                            <a:pt x="314" y="38"/>
                                            <a:pt x="309" y="38"/>
                                          </a:cubicBezTo>
                                          <a:close/>
                                          <a:moveTo>
                                            <a:pt x="309" y="34"/>
                                          </a:moveTo>
                                          <a:cubicBezTo>
                                            <a:pt x="305" y="34"/>
                                            <a:pt x="302" y="35"/>
                                            <a:pt x="299" y="38"/>
                                          </a:cubicBezTo>
                                          <a:cubicBezTo>
                                            <a:pt x="299" y="37"/>
                                            <a:pt x="298" y="35"/>
                                            <a:pt x="298" y="34"/>
                                          </a:cubicBezTo>
                                          <a:cubicBezTo>
                                            <a:pt x="301" y="31"/>
                                            <a:pt x="305" y="30"/>
                                            <a:pt x="309" y="30"/>
                                          </a:cubicBezTo>
                                          <a:cubicBezTo>
                                            <a:pt x="314" y="30"/>
                                            <a:pt x="318" y="31"/>
                                            <a:pt x="321" y="34"/>
                                          </a:cubicBezTo>
                                          <a:cubicBezTo>
                                            <a:pt x="320" y="35"/>
                                            <a:pt x="320" y="37"/>
                                            <a:pt x="319" y="38"/>
                                          </a:cubicBezTo>
                                          <a:cubicBezTo>
                                            <a:pt x="317" y="35"/>
                                            <a:pt x="313" y="34"/>
                                            <a:pt x="309" y="34"/>
                                          </a:cubicBezTo>
                                          <a:close/>
                                          <a:moveTo>
                                            <a:pt x="309" y="25"/>
                                          </a:moveTo>
                                          <a:cubicBezTo>
                                            <a:pt x="314" y="25"/>
                                            <a:pt x="319" y="27"/>
                                            <a:pt x="323" y="30"/>
                                          </a:cubicBezTo>
                                          <a:cubicBezTo>
                                            <a:pt x="322" y="31"/>
                                            <a:pt x="322" y="32"/>
                                            <a:pt x="321" y="33"/>
                                          </a:cubicBezTo>
                                          <a:cubicBezTo>
                                            <a:pt x="318" y="30"/>
                                            <a:pt x="314" y="29"/>
                                            <a:pt x="309" y="29"/>
                                          </a:cubicBezTo>
                                          <a:cubicBezTo>
                                            <a:pt x="305" y="29"/>
                                            <a:pt x="301" y="30"/>
                                            <a:pt x="297" y="33"/>
                                          </a:cubicBezTo>
                                          <a:cubicBezTo>
                                            <a:pt x="297" y="32"/>
                                            <a:pt x="296" y="31"/>
                                            <a:pt x="296" y="30"/>
                                          </a:cubicBezTo>
                                          <a:cubicBezTo>
                                            <a:pt x="299" y="27"/>
                                            <a:pt x="304" y="25"/>
                                            <a:pt x="309" y="25"/>
                                          </a:cubicBezTo>
                                          <a:close/>
                                          <a:moveTo>
                                            <a:pt x="295" y="29"/>
                                          </a:moveTo>
                                          <a:cubicBezTo>
                                            <a:pt x="294" y="28"/>
                                            <a:pt x="294" y="27"/>
                                            <a:pt x="293" y="26"/>
                                          </a:cubicBezTo>
                                          <a:cubicBezTo>
                                            <a:pt x="297" y="23"/>
                                            <a:pt x="303" y="20"/>
                                            <a:pt x="309" y="20"/>
                                          </a:cubicBezTo>
                                          <a:cubicBezTo>
                                            <a:pt x="315" y="20"/>
                                            <a:pt x="321" y="23"/>
                                            <a:pt x="326" y="26"/>
                                          </a:cubicBezTo>
                                          <a:cubicBezTo>
                                            <a:pt x="325" y="27"/>
                                            <a:pt x="324" y="28"/>
                                            <a:pt x="323" y="29"/>
                                          </a:cubicBezTo>
                                          <a:cubicBezTo>
                                            <a:pt x="319" y="26"/>
                                            <a:pt x="315" y="24"/>
                                            <a:pt x="309" y="24"/>
                                          </a:cubicBezTo>
                                          <a:cubicBezTo>
                                            <a:pt x="304" y="24"/>
                                            <a:pt x="299" y="26"/>
                                            <a:pt x="295" y="29"/>
                                          </a:cubicBezTo>
                                          <a:close/>
                                          <a:moveTo>
                                            <a:pt x="300" y="7"/>
                                          </a:moveTo>
                                          <a:cubicBezTo>
                                            <a:pt x="303" y="5"/>
                                            <a:pt x="306" y="4"/>
                                            <a:pt x="309" y="4"/>
                                          </a:cubicBezTo>
                                          <a:cubicBezTo>
                                            <a:pt x="313" y="4"/>
                                            <a:pt x="316" y="5"/>
                                            <a:pt x="318" y="7"/>
                                          </a:cubicBezTo>
                                          <a:cubicBezTo>
                                            <a:pt x="320" y="10"/>
                                            <a:pt x="322" y="13"/>
                                            <a:pt x="322" y="16"/>
                                          </a:cubicBezTo>
                                          <a:cubicBezTo>
                                            <a:pt x="322" y="16"/>
                                            <a:pt x="322" y="17"/>
                                            <a:pt x="322" y="17"/>
                                          </a:cubicBezTo>
                                          <a:cubicBezTo>
                                            <a:pt x="320" y="17"/>
                                            <a:pt x="319" y="16"/>
                                            <a:pt x="318" y="16"/>
                                          </a:cubicBezTo>
                                          <a:cubicBezTo>
                                            <a:pt x="318" y="11"/>
                                            <a:pt x="314" y="8"/>
                                            <a:pt x="309" y="8"/>
                                          </a:cubicBezTo>
                                          <a:cubicBezTo>
                                            <a:pt x="305" y="8"/>
                                            <a:pt x="301" y="11"/>
                                            <a:pt x="301" y="16"/>
                                          </a:cubicBezTo>
                                          <a:cubicBezTo>
                                            <a:pt x="299" y="16"/>
                                            <a:pt x="298" y="17"/>
                                            <a:pt x="297" y="17"/>
                                          </a:cubicBezTo>
                                          <a:cubicBezTo>
                                            <a:pt x="297" y="17"/>
                                            <a:pt x="297" y="16"/>
                                            <a:pt x="297" y="16"/>
                                          </a:cubicBezTo>
                                          <a:cubicBezTo>
                                            <a:pt x="297" y="13"/>
                                            <a:pt x="298" y="10"/>
                                            <a:pt x="300" y="7"/>
                                          </a:cubicBezTo>
                                          <a:close/>
                                          <a:moveTo>
                                            <a:pt x="309" y="12"/>
                                          </a:moveTo>
                                          <a:cubicBezTo>
                                            <a:pt x="307" y="12"/>
                                            <a:pt x="306" y="13"/>
                                            <a:pt x="305" y="15"/>
                                          </a:cubicBezTo>
                                          <a:cubicBezTo>
                                            <a:pt x="304" y="15"/>
                                            <a:pt x="303" y="15"/>
                                            <a:pt x="302" y="16"/>
                                          </a:cubicBezTo>
                                          <a:cubicBezTo>
                                            <a:pt x="302" y="12"/>
                                            <a:pt x="305" y="9"/>
                                            <a:pt x="309" y="9"/>
                                          </a:cubicBezTo>
                                          <a:cubicBezTo>
                                            <a:pt x="313" y="9"/>
                                            <a:pt x="316" y="12"/>
                                            <a:pt x="317" y="16"/>
                                          </a:cubicBezTo>
                                          <a:cubicBezTo>
                                            <a:pt x="316" y="15"/>
                                            <a:pt x="314" y="15"/>
                                            <a:pt x="313" y="15"/>
                                          </a:cubicBezTo>
                                          <a:cubicBezTo>
                                            <a:pt x="313" y="13"/>
                                            <a:pt x="311" y="12"/>
                                            <a:pt x="309" y="12"/>
                                          </a:cubicBezTo>
                                          <a:close/>
                                          <a:moveTo>
                                            <a:pt x="312" y="15"/>
                                          </a:moveTo>
                                          <a:cubicBezTo>
                                            <a:pt x="311" y="15"/>
                                            <a:pt x="310" y="15"/>
                                            <a:pt x="309" y="15"/>
                                          </a:cubicBezTo>
                                          <a:cubicBezTo>
                                            <a:pt x="308" y="15"/>
                                            <a:pt x="307" y="15"/>
                                            <a:pt x="306" y="15"/>
                                          </a:cubicBezTo>
                                          <a:cubicBezTo>
                                            <a:pt x="307" y="14"/>
                                            <a:pt x="308" y="13"/>
                                            <a:pt x="309" y="13"/>
                                          </a:cubicBezTo>
                                          <a:cubicBezTo>
                                            <a:pt x="310" y="13"/>
                                            <a:pt x="312" y="14"/>
                                            <a:pt x="312" y="15"/>
                                          </a:cubicBezTo>
                                          <a:close/>
                                          <a:moveTo>
                                            <a:pt x="309" y="16"/>
                                          </a:moveTo>
                                          <a:cubicBezTo>
                                            <a:pt x="317" y="16"/>
                                            <a:pt x="324" y="18"/>
                                            <a:pt x="329" y="23"/>
                                          </a:cubicBezTo>
                                          <a:cubicBezTo>
                                            <a:pt x="328" y="24"/>
                                            <a:pt x="327" y="24"/>
                                            <a:pt x="326" y="25"/>
                                          </a:cubicBezTo>
                                          <a:cubicBezTo>
                                            <a:pt x="322" y="22"/>
                                            <a:pt x="316" y="19"/>
                                            <a:pt x="309" y="19"/>
                                          </a:cubicBezTo>
                                          <a:cubicBezTo>
                                            <a:pt x="303" y="19"/>
                                            <a:pt x="297" y="22"/>
                                            <a:pt x="292" y="25"/>
                                          </a:cubicBezTo>
                                          <a:cubicBezTo>
                                            <a:pt x="291" y="24"/>
                                            <a:pt x="290" y="24"/>
                                            <a:pt x="289" y="23"/>
                                          </a:cubicBezTo>
                                          <a:cubicBezTo>
                                            <a:pt x="295" y="18"/>
                                            <a:pt x="302" y="16"/>
                                            <a:pt x="309" y="16"/>
                                          </a:cubicBezTo>
                                          <a:close/>
                                          <a:moveTo>
                                            <a:pt x="259" y="7"/>
                                          </a:moveTo>
                                          <a:cubicBezTo>
                                            <a:pt x="262" y="5"/>
                                            <a:pt x="265" y="4"/>
                                            <a:pt x="268" y="4"/>
                                          </a:cubicBezTo>
                                          <a:cubicBezTo>
                                            <a:pt x="272" y="4"/>
                                            <a:pt x="275" y="5"/>
                                            <a:pt x="277" y="7"/>
                                          </a:cubicBezTo>
                                          <a:cubicBezTo>
                                            <a:pt x="277" y="8"/>
                                            <a:pt x="277" y="8"/>
                                            <a:pt x="278" y="9"/>
                                          </a:cubicBezTo>
                                          <a:cubicBezTo>
                                            <a:pt x="277" y="11"/>
                                            <a:pt x="277" y="13"/>
                                            <a:pt x="277" y="16"/>
                                          </a:cubicBezTo>
                                          <a:cubicBezTo>
                                            <a:pt x="277" y="16"/>
                                            <a:pt x="277" y="16"/>
                                            <a:pt x="277" y="16"/>
                                          </a:cubicBezTo>
                                          <a:cubicBezTo>
                                            <a:pt x="276" y="11"/>
                                            <a:pt x="273" y="8"/>
                                            <a:pt x="268" y="8"/>
                                          </a:cubicBezTo>
                                          <a:cubicBezTo>
                                            <a:pt x="264" y="8"/>
                                            <a:pt x="260" y="11"/>
                                            <a:pt x="260" y="16"/>
                                          </a:cubicBezTo>
                                          <a:cubicBezTo>
                                            <a:pt x="259" y="16"/>
                                            <a:pt x="259" y="16"/>
                                            <a:pt x="259" y="16"/>
                                          </a:cubicBezTo>
                                          <a:cubicBezTo>
                                            <a:pt x="259" y="13"/>
                                            <a:pt x="259" y="11"/>
                                            <a:pt x="258" y="9"/>
                                          </a:cubicBezTo>
                                          <a:cubicBezTo>
                                            <a:pt x="259" y="8"/>
                                            <a:pt x="259" y="8"/>
                                            <a:pt x="259" y="7"/>
                                          </a:cubicBezTo>
                                          <a:close/>
                                          <a:moveTo>
                                            <a:pt x="268" y="12"/>
                                          </a:moveTo>
                                          <a:cubicBezTo>
                                            <a:pt x="266" y="12"/>
                                            <a:pt x="265" y="13"/>
                                            <a:pt x="264" y="15"/>
                                          </a:cubicBezTo>
                                          <a:cubicBezTo>
                                            <a:pt x="263" y="15"/>
                                            <a:pt x="262" y="15"/>
                                            <a:pt x="261" y="16"/>
                                          </a:cubicBezTo>
                                          <a:cubicBezTo>
                                            <a:pt x="261" y="12"/>
                                            <a:pt x="264" y="9"/>
                                            <a:pt x="268" y="9"/>
                                          </a:cubicBezTo>
                                          <a:cubicBezTo>
                                            <a:pt x="272" y="9"/>
                                            <a:pt x="275" y="12"/>
                                            <a:pt x="276" y="16"/>
                                          </a:cubicBezTo>
                                          <a:cubicBezTo>
                                            <a:pt x="274" y="15"/>
                                            <a:pt x="273" y="15"/>
                                            <a:pt x="272" y="15"/>
                                          </a:cubicBezTo>
                                          <a:cubicBezTo>
                                            <a:pt x="272" y="13"/>
                                            <a:pt x="270" y="12"/>
                                            <a:pt x="268" y="12"/>
                                          </a:cubicBezTo>
                                          <a:close/>
                                          <a:moveTo>
                                            <a:pt x="271" y="15"/>
                                          </a:moveTo>
                                          <a:cubicBezTo>
                                            <a:pt x="270" y="15"/>
                                            <a:pt x="269" y="15"/>
                                            <a:pt x="268" y="15"/>
                                          </a:cubicBezTo>
                                          <a:cubicBezTo>
                                            <a:pt x="267" y="15"/>
                                            <a:pt x="266" y="15"/>
                                            <a:pt x="265" y="15"/>
                                          </a:cubicBezTo>
                                          <a:cubicBezTo>
                                            <a:pt x="266" y="14"/>
                                            <a:pt x="267" y="13"/>
                                            <a:pt x="268" y="13"/>
                                          </a:cubicBezTo>
                                          <a:cubicBezTo>
                                            <a:pt x="269" y="13"/>
                                            <a:pt x="270" y="14"/>
                                            <a:pt x="271" y="15"/>
                                          </a:cubicBezTo>
                                          <a:close/>
                                          <a:moveTo>
                                            <a:pt x="268" y="16"/>
                                          </a:moveTo>
                                          <a:cubicBezTo>
                                            <a:pt x="277" y="16"/>
                                            <a:pt x="285" y="19"/>
                                            <a:pt x="290" y="25"/>
                                          </a:cubicBezTo>
                                          <a:cubicBezTo>
                                            <a:pt x="296" y="30"/>
                                            <a:pt x="299" y="38"/>
                                            <a:pt x="299" y="47"/>
                                          </a:cubicBezTo>
                                          <a:cubicBezTo>
                                            <a:pt x="298" y="47"/>
                                            <a:pt x="297" y="48"/>
                                            <a:pt x="296" y="48"/>
                                          </a:cubicBezTo>
                                          <a:cubicBezTo>
                                            <a:pt x="296" y="48"/>
                                            <a:pt x="296" y="47"/>
                                            <a:pt x="296" y="47"/>
                                          </a:cubicBezTo>
                                          <a:cubicBezTo>
                                            <a:pt x="296" y="32"/>
                                            <a:pt x="283" y="19"/>
                                            <a:pt x="268" y="19"/>
                                          </a:cubicBezTo>
                                          <a:cubicBezTo>
                                            <a:pt x="253" y="19"/>
                                            <a:pt x="241" y="32"/>
                                            <a:pt x="241" y="47"/>
                                          </a:cubicBezTo>
                                          <a:cubicBezTo>
                                            <a:pt x="241" y="47"/>
                                            <a:pt x="241" y="48"/>
                                            <a:pt x="241" y="48"/>
                                          </a:cubicBezTo>
                                          <a:cubicBezTo>
                                            <a:pt x="239" y="48"/>
                                            <a:pt x="238" y="47"/>
                                            <a:pt x="237" y="47"/>
                                          </a:cubicBezTo>
                                          <a:cubicBezTo>
                                            <a:pt x="237" y="38"/>
                                            <a:pt x="240" y="30"/>
                                            <a:pt x="246" y="25"/>
                                          </a:cubicBezTo>
                                          <a:cubicBezTo>
                                            <a:pt x="252" y="19"/>
                                            <a:pt x="259" y="16"/>
                                            <a:pt x="268" y="16"/>
                                          </a:cubicBezTo>
                                          <a:close/>
                                          <a:moveTo>
                                            <a:pt x="268" y="24"/>
                                          </a:moveTo>
                                          <a:cubicBezTo>
                                            <a:pt x="256" y="24"/>
                                            <a:pt x="245" y="34"/>
                                            <a:pt x="245" y="47"/>
                                          </a:cubicBezTo>
                                          <a:cubicBezTo>
                                            <a:pt x="245" y="49"/>
                                            <a:pt x="246" y="50"/>
                                            <a:pt x="246" y="51"/>
                                          </a:cubicBezTo>
                                          <a:cubicBezTo>
                                            <a:pt x="245" y="50"/>
                                            <a:pt x="243" y="50"/>
                                            <a:pt x="242" y="49"/>
                                          </a:cubicBezTo>
                                          <a:cubicBezTo>
                                            <a:pt x="242" y="48"/>
                                            <a:pt x="242" y="48"/>
                                            <a:pt x="242" y="47"/>
                                          </a:cubicBezTo>
                                          <a:cubicBezTo>
                                            <a:pt x="242" y="40"/>
                                            <a:pt x="245" y="33"/>
                                            <a:pt x="249" y="28"/>
                                          </a:cubicBezTo>
                                          <a:cubicBezTo>
                                            <a:pt x="254" y="23"/>
                                            <a:pt x="261" y="20"/>
                                            <a:pt x="268" y="20"/>
                                          </a:cubicBezTo>
                                          <a:cubicBezTo>
                                            <a:pt x="275" y="20"/>
                                            <a:pt x="282" y="23"/>
                                            <a:pt x="287" y="28"/>
                                          </a:cubicBezTo>
                                          <a:cubicBezTo>
                                            <a:pt x="292" y="33"/>
                                            <a:pt x="295" y="40"/>
                                            <a:pt x="295" y="47"/>
                                          </a:cubicBezTo>
                                          <a:cubicBezTo>
                                            <a:pt x="295" y="48"/>
                                            <a:pt x="295" y="48"/>
                                            <a:pt x="295" y="49"/>
                                          </a:cubicBezTo>
                                          <a:cubicBezTo>
                                            <a:pt x="293" y="50"/>
                                            <a:pt x="292" y="50"/>
                                            <a:pt x="290" y="51"/>
                                          </a:cubicBezTo>
                                          <a:cubicBezTo>
                                            <a:pt x="291" y="50"/>
                                            <a:pt x="291" y="49"/>
                                            <a:pt x="291" y="47"/>
                                          </a:cubicBezTo>
                                          <a:cubicBezTo>
                                            <a:pt x="291" y="34"/>
                                            <a:pt x="281" y="24"/>
                                            <a:pt x="268" y="24"/>
                                          </a:cubicBezTo>
                                          <a:close/>
                                          <a:moveTo>
                                            <a:pt x="268" y="59"/>
                                          </a:moveTo>
                                          <a:cubicBezTo>
                                            <a:pt x="264" y="59"/>
                                            <a:pt x="259" y="61"/>
                                            <a:pt x="256" y="64"/>
                                          </a:cubicBezTo>
                                          <a:cubicBezTo>
                                            <a:pt x="256" y="63"/>
                                            <a:pt x="255" y="62"/>
                                            <a:pt x="255" y="61"/>
                                          </a:cubicBezTo>
                                          <a:cubicBezTo>
                                            <a:pt x="258" y="58"/>
                                            <a:pt x="263" y="56"/>
                                            <a:pt x="268" y="56"/>
                                          </a:cubicBezTo>
                                          <a:cubicBezTo>
                                            <a:pt x="273" y="56"/>
                                            <a:pt x="278" y="58"/>
                                            <a:pt x="282" y="61"/>
                                          </a:cubicBezTo>
                                          <a:cubicBezTo>
                                            <a:pt x="281" y="62"/>
                                            <a:pt x="280" y="63"/>
                                            <a:pt x="280" y="64"/>
                                          </a:cubicBezTo>
                                          <a:cubicBezTo>
                                            <a:pt x="277" y="61"/>
                                            <a:pt x="273" y="59"/>
                                            <a:pt x="268" y="59"/>
                                          </a:cubicBezTo>
                                          <a:close/>
                                          <a:moveTo>
                                            <a:pt x="280" y="65"/>
                                          </a:moveTo>
                                          <a:cubicBezTo>
                                            <a:pt x="279" y="66"/>
                                            <a:pt x="278" y="67"/>
                                            <a:pt x="278" y="69"/>
                                          </a:cubicBezTo>
                                          <a:cubicBezTo>
                                            <a:pt x="276" y="66"/>
                                            <a:pt x="272" y="64"/>
                                            <a:pt x="268" y="64"/>
                                          </a:cubicBezTo>
                                          <a:cubicBezTo>
                                            <a:pt x="264" y="64"/>
                                            <a:pt x="261" y="66"/>
                                            <a:pt x="258" y="69"/>
                                          </a:cubicBezTo>
                                          <a:cubicBezTo>
                                            <a:pt x="258" y="68"/>
                                            <a:pt x="257" y="66"/>
                                            <a:pt x="257" y="65"/>
                                          </a:cubicBezTo>
                                          <a:cubicBezTo>
                                            <a:pt x="260" y="62"/>
                                            <a:pt x="264" y="60"/>
                                            <a:pt x="268" y="60"/>
                                          </a:cubicBezTo>
                                          <a:cubicBezTo>
                                            <a:pt x="272" y="60"/>
                                            <a:pt x="276" y="62"/>
                                            <a:pt x="280" y="65"/>
                                          </a:cubicBezTo>
                                          <a:close/>
                                          <a:moveTo>
                                            <a:pt x="268" y="55"/>
                                          </a:moveTo>
                                          <a:cubicBezTo>
                                            <a:pt x="263" y="55"/>
                                            <a:pt x="258" y="57"/>
                                            <a:pt x="254" y="60"/>
                                          </a:cubicBezTo>
                                          <a:cubicBezTo>
                                            <a:pt x="253" y="59"/>
                                            <a:pt x="253" y="58"/>
                                            <a:pt x="252" y="57"/>
                                          </a:cubicBezTo>
                                          <a:cubicBezTo>
                                            <a:pt x="256" y="53"/>
                                            <a:pt x="262" y="51"/>
                                            <a:pt x="268" y="51"/>
                                          </a:cubicBezTo>
                                          <a:cubicBezTo>
                                            <a:pt x="274" y="51"/>
                                            <a:pt x="280" y="53"/>
                                            <a:pt x="284" y="57"/>
                                          </a:cubicBezTo>
                                          <a:cubicBezTo>
                                            <a:pt x="284" y="58"/>
                                            <a:pt x="283" y="59"/>
                                            <a:pt x="282" y="60"/>
                                          </a:cubicBezTo>
                                          <a:cubicBezTo>
                                            <a:pt x="278" y="57"/>
                                            <a:pt x="273" y="55"/>
                                            <a:pt x="268" y="55"/>
                                          </a:cubicBezTo>
                                          <a:close/>
                                          <a:moveTo>
                                            <a:pt x="268" y="50"/>
                                          </a:moveTo>
                                          <a:cubicBezTo>
                                            <a:pt x="262" y="50"/>
                                            <a:pt x="256" y="52"/>
                                            <a:pt x="251" y="56"/>
                                          </a:cubicBezTo>
                                          <a:cubicBezTo>
                                            <a:pt x="250" y="55"/>
                                            <a:pt x="249" y="54"/>
                                            <a:pt x="248" y="53"/>
                                          </a:cubicBezTo>
                                          <a:cubicBezTo>
                                            <a:pt x="254" y="49"/>
                                            <a:pt x="261" y="46"/>
                                            <a:pt x="268" y="46"/>
                                          </a:cubicBezTo>
                                          <a:cubicBezTo>
                                            <a:pt x="276" y="46"/>
                                            <a:pt x="282" y="49"/>
                                            <a:pt x="288" y="53"/>
                                          </a:cubicBezTo>
                                          <a:cubicBezTo>
                                            <a:pt x="287" y="54"/>
                                            <a:pt x="286" y="55"/>
                                            <a:pt x="285" y="56"/>
                                          </a:cubicBezTo>
                                          <a:cubicBezTo>
                                            <a:pt x="280" y="52"/>
                                            <a:pt x="275" y="50"/>
                                            <a:pt x="268" y="50"/>
                                          </a:cubicBezTo>
                                          <a:close/>
                                          <a:moveTo>
                                            <a:pt x="268" y="34"/>
                                          </a:moveTo>
                                          <a:cubicBezTo>
                                            <a:pt x="261" y="34"/>
                                            <a:pt x="255" y="40"/>
                                            <a:pt x="255" y="47"/>
                                          </a:cubicBezTo>
                                          <a:cubicBezTo>
                                            <a:pt x="255" y="47"/>
                                            <a:pt x="255" y="48"/>
                                            <a:pt x="255" y="48"/>
                                          </a:cubicBezTo>
                                          <a:cubicBezTo>
                                            <a:pt x="254" y="49"/>
                                            <a:pt x="252" y="49"/>
                                            <a:pt x="251" y="50"/>
                                          </a:cubicBezTo>
                                          <a:cubicBezTo>
                                            <a:pt x="251" y="49"/>
                                            <a:pt x="251" y="48"/>
                                            <a:pt x="251" y="47"/>
                                          </a:cubicBezTo>
                                          <a:cubicBezTo>
                                            <a:pt x="251" y="42"/>
                                            <a:pt x="253" y="38"/>
                                            <a:pt x="256" y="35"/>
                                          </a:cubicBezTo>
                                          <a:cubicBezTo>
                                            <a:pt x="259" y="32"/>
                                            <a:pt x="263" y="30"/>
                                            <a:pt x="268" y="30"/>
                                          </a:cubicBezTo>
                                          <a:cubicBezTo>
                                            <a:pt x="273" y="30"/>
                                            <a:pt x="277" y="32"/>
                                            <a:pt x="280" y="35"/>
                                          </a:cubicBezTo>
                                          <a:cubicBezTo>
                                            <a:pt x="283" y="38"/>
                                            <a:pt x="285" y="42"/>
                                            <a:pt x="285" y="47"/>
                                          </a:cubicBezTo>
                                          <a:cubicBezTo>
                                            <a:pt x="285" y="48"/>
                                            <a:pt x="285" y="49"/>
                                            <a:pt x="285" y="50"/>
                                          </a:cubicBezTo>
                                          <a:cubicBezTo>
                                            <a:pt x="284" y="49"/>
                                            <a:pt x="283" y="49"/>
                                            <a:pt x="281" y="48"/>
                                          </a:cubicBezTo>
                                          <a:cubicBezTo>
                                            <a:pt x="281" y="48"/>
                                            <a:pt x="281" y="47"/>
                                            <a:pt x="281" y="47"/>
                                          </a:cubicBezTo>
                                          <a:cubicBezTo>
                                            <a:pt x="281" y="40"/>
                                            <a:pt x="275" y="34"/>
                                            <a:pt x="268" y="34"/>
                                          </a:cubicBezTo>
                                          <a:close/>
                                          <a:moveTo>
                                            <a:pt x="268" y="43"/>
                                          </a:moveTo>
                                          <a:cubicBezTo>
                                            <a:pt x="266" y="43"/>
                                            <a:pt x="265" y="44"/>
                                            <a:pt x="264" y="46"/>
                                          </a:cubicBezTo>
                                          <a:cubicBezTo>
                                            <a:pt x="263" y="46"/>
                                            <a:pt x="262" y="46"/>
                                            <a:pt x="261" y="46"/>
                                          </a:cubicBezTo>
                                          <a:cubicBezTo>
                                            <a:pt x="261" y="42"/>
                                            <a:pt x="264" y="39"/>
                                            <a:pt x="268" y="39"/>
                                          </a:cubicBezTo>
                                          <a:cubicBezTo>
                                            <a:pt x="272" y="39"/>
                                            <a:pt x="275" y="42"/>
                                            <a:pt x="276" y="46"/>
                                          </a:cubicBezTo>
                                          <a:cubicBezTo>
                                            <a:pt x="274" y="46"/>
                                            <a:pt x="273" y="46"/>
                                            <a:pt x="272" y="46"/>
                                          </a:cubicBezTo>
                                          <a:cubicBezTo>
                                            <a:pt x="271" y="44"/>
                                            <a:pt x="270" y="43"/>
                                            <a:pt x="268" y="43"/>
                                          </a:cubicBezTo>
                                          <a:close/>
                                          <a:moveTo>
                                            <a:pt x="271" y="45"/>
                                          </a:moveTo>
                                          <a:cubicBezTo>
                                            <a:pt x="270" y="45"/>
                                            <a:pt x="269" y="45"/>
                                            <a:pt x="268" y="45"/>
                                          </a:cubicBezTo>
                                          <a:cubicBezTo>
                                            <a:pt x="267" y="45"/>
                                            <a:pt x="266" y="45"/>
                                            <a:pt x="265" y="45"/>
                                          </a:cubicBezTo>
                                          <a:cubicBezTo>
                                            <a:pt x="266" y="44"/>
                                            <a:pt x="267" y="44"/>
                                            <a:pt x="268" y="44"/>
                                          </a:cubicBezTo>
                                          <a:cubicBezTo>
                                            <a:pt x="269" y="44"/>
                                            <a:pt x="270" y="44"/>
                                            <a:pt x="271" y="45"/>
                                          </a:cubicBezTo>
                                          <a:close/>
                                          <a:moveTo>
                                            <a:pt x="268" y="38"/>
                                          </a:moveTo>
                                          <a:cubicBezTo>
                                            <a:pt x="264" y="38"/>
                                            <a:pt x="260" y="42"/>
                                            <a:pt x="260" y="46"/>
                                          </a:cubicBezTo>
                                          <a:cubicBezTo>
                                            <a:pt x="258" y="47"/>
                                            <a:pt x="257" y="47"/>
                                            <a:pt x="256" y="48"/>
                                          </a:cubicBezTo>
                                          <a:cubicBezTo>
                                            <a:pt x="256" y="48"/>
                                            <a:pt x="256" y="47"/>
                                            <a:pt x="256" y="47"/>
                                          </a:cubicBezTo>
                                          <a:cubicBezTo>
                                            <a:pt x="256" y="44"/>
                                            <a:pt x="257" y="41"/>
                                            <a:pt x="259" y="38"/>
                                          </a:cubicBezTo>
                                          <a:cubicBezTo>
                                            <a:pt x="262" y="36"/>
                                            <a:pt x="265" y="35"/>
                                            <a:pt x="268" y="35"/>
                                          </a:cubicBezTo>
                                          <a:cubicBezTo>
                                            <a:pt x="271" y="35"/>
                                            <a:pt x="275" y="36"/>
                                            <a:pt x="277" y="38"/>
                                          </a:cubicBezTo>
                                          <a:cubicBezTo>
                                            <a:pt x="279" y="41"/>
                                            <a:pt x="280" y="44"/>
                                            <a:pt x="280" y="47"/>
                                          </a:cubicBezTo>
                                          <a:cubicBezTo>
                                            <a:pt x="280" y="47"/>
                                            <a:pt x="280" y="47"/>
                                            <a:pt x="280" y="48"/>
                                          </a:cubicBezTo>
                                          <a:cubicBezTo>
                                            <a:pt x="279" y="47"/>
                                            <a:pt x="278" y="47"/>
                                            <a:pt x="277" y="46"/>
                                          </a:cubicBezTo>
                                          <a:cubicBezTo>
                                            <a:pt x="276" y="42"/>
                                            <a:pt x="273" y="38"/>
                                            <a:pt x="268" y="38"/>
                                          </a:cubicBezTo>
                                          <a:close/>
                                          <a:moveTo>
                                            <a:pt x="286" y="51"/>
                                          </a:moveTo>
                                          <a:cubicBezTo>
                                            <a:pt x="286" y="49"/>
                                            <a:pt x="286" y="48"/>
                                            <a:pt x="286" y="47"/>
                                          </a:cubicBezTo>
                                          <a:cubicBezTo>
                                            <a:pt x="286" y="37"/>
                                            <a:pt x="278" y="29"/>
                                            <a:pt x="268" y="29"/>
                                          </a:cubicBezTo>
                                          <a:cubicBezTo>
                                            <a:pt x="258" y="29"/>
                                            <a:pt x="250" y="37"/>
                                            <a:pt x="250" y="47"/>
                                          </a:cubicBezTo>
                                          <a:cubicBezTo>
                                            <a:pt x="250" y="48"/>
                                            <a:pt x="250" y="49"/>
                                            <a:pt x="250" y="51"/>
                                          </a:cubicBezTo>
                                          <a:cubicBezTo>
                                            <a:pt x="249" y="51"/>
                                            <a:pt x="248" y="52"/>
                                            <a:pt x="248" y="53"/>
                                          </a:cubicBezTo>
                                          <a:cubicBezTo>
                                            <a:pt x="247" y="53"/>
                                            <a:pt x="247" y="52"/>
                                            <a:pt x="247" y="52"/>
                                          </a:cubicBezTo>
                                          <a:cubicBezTo>
                                            <a:pt x="247" y="51"/>
                                            <a:pt x="246" y="49"/>
                                            <a:pt x="246" y="47"/>
                                          </a:cubicBezTo>
                                          <a:cubicBezTo>
                                            <a:pt x="246" y="41"/>
                                            <a:pt x="249" y="36"/>
                                            <a:pt x="253" y="32"/>
                                          </a:cubicBezTo>
                                          <a:cubicBezTo>
                                            <a:pt x="257" y="28"/>
                                            <a:pt x="262" y="25"/>
                                            <a:pt x="268" y="25"/>
                                          </a:cubicBezTo>
                                          <a:cubicBezTo>
                                            <a:pt x="274" y="25"/>
                                            <a:pt x="279" y="28"/>
                                            <a:pt x="283" y="32"/>
                                          </a:cubicBezTo>
                                          <a:cubicBezTo>
                                            <a:pt x="287" y="36"/>
                                            <a:pt x="290" y="41"/>
                                            <a:pt x="290" y="47"/>
                                          </a:cubicBezTo>
                                          <a:cubicBezTo>
                                            <a:pt x="290" y="49"/>
                                            <a:pt x="289" y="51"/>
                                            <a:pt x="289" y="52"/>
                                          </a:cubicBezTo>
                                          <a:cubicBezTo>
                                            <a:pt x="289" y="52"/>
                                            <a:pt x="289" y="53"/>
                                            <a:pt x="289" y="53"/>
                                          </a:cubicBezTo>
                                          <a:cubicBezTo>
                                            <a:pt x="288" y="52"/>
                                            <a:pt x="287" y="51"/>
                                            <a:pt x="286" y="51"/>
                                          </a:cubicBezTo>
                                          <a:close/>
                                          <a:moveTo>
                                            <a:pt x="227" y="43"/>
                                          </a:moveTo>
                                          <a:cubicBezTo>
                                            <a:pt x="225" y="43"/>
                                            <a:pt x="224" y="44"/>
                                            <a:pt x="223" y="46"/>
                                          </a:cubicBezTo>
                                          <a:cubicBezTo>
                                            <a:pt x="222" y="46"/>
                                            <a:pt x="221" y="46"/>
                                            <a:pt x="219" y="46"/>
                                          </a:cubicBezTo>
                                          <a:cubicBezTo>
                                            <a:pt x="220" y="42"/>
                                            <a:pt x="223" y="39"/>
                                            <a:pt x="227" y="39"/>
                                          </a:cubicBezTo>
                                          <a:cubicBezTo>
                                            <a:pt x="231" y="39"/>
                                            <a:pt x="234" y="42"/>
                                            <a:pt x="235" y="46"/>
                                          </a:cubicBezTo>
                                          <a:cubicBezTo>
                                            <a:pt x="233" y="46"/>
                                            <a:pt x="232" y="46"/>
                                            <a:pt x="231" y="46"/>
                                          </a:cubicBezTo>
                                          <a:cubicBezTo>
                                            <a:pt x="230" y="44"/>
                                            <a:pt x="229" y="43"/>
                                            <a:pt x="227" y="43"/>
                                          </a:cubicBezTo>
                                          <a:close/>
                                          <a:moveTo>
                                            <a:pt x="230" y="45"/>
                                          </a:moveTo>
                                          <a:cubicBezTo>
                                            <a:pt x="229" y="45"/>
                                            <a:pt x="228" y="45"/>
                                            <a:pt x="227" y="45"/>
                                          </a:cubicBezTo>
                                          <a:cubicBezTo>
                                            <a:pt x="226" y="45"/>
                                            <a:pt x="225" y="45"/>
                                            <a:pt x="224" y="45"/>
                                          </a:cubicBezTo>
                                          <a:cubicBezTo>
                                            <a:pt x="225" y="44"/>
                                            <a:pt x="226" y="44"/>
                                            <a:pt x="227" y="44"/>
                                          </a:cubicBezTo>
                                          <a:cubicBezTo>
                                            <a:pt x="228" y="44"/>
                                            <a:pt x="229" y="44"/>
                                            <a:pt x="230" y="45"/>
                                          </a:cubicBezTo>
                                          <a:close/>
                                          <a:moveTo>
                                            <a:pt x="227" y="38"/>
                                          </a:moveTo>
                                          <a:cubicBezTo>
                                            <a:pt x="222" y="38"/>
                                            <a:pt x="219" y="42"/>
                                            <a:pt x="218" y="46"/>
                                          </a:cubicBezTo>
                                          <a:cubicBezTo>
                                            <a:pt x="218" y="46"/>
                                            <a:pt x="218" y="46"/>
                                            <a:pt x="218" y="46"/>
                                          </a:cubicBezTo>
                                          <a:cubicBezTo>
                                            <a:pt x="218" y="44"/>
                                            <a:pt x="218" y="42"/>
                                            <a:pt x="217" y="39"/>
                                          </a:cubicBezTo>
                                          <a:cubicBezTo>
                                            <a:pt x="218" y="39"/>
                                            <a:pt x="218" y="39"/>
                                            <a:pt x="218" y="38"/>
                                          </a:cubicBezTo>
                                          <a:cubicBezTo>
                                            <a:pt x="220" y="36"/>
                                            <a:pt x="224" y="35"/>
                                            <a:pt x="227" y="35"/>
                                          </a:cubicBezTo>
                                          <a:cubicBezTo>
                                            <a:pt x="230" y="35"/>
                                            <a:pt x="233" y="36"/>
                                            <a:pt x="236" y="38"/>
                                          </a:cubicBezTo>
                                          <a:cubicBezTo>
                                            <a:pt x="236" y="39"/>
                                            <a:pt x="236" y="39"/>
                                            <a:pt x="237" y="39"/>
                                          </a:cubicBezTo>
                                          <a:cubicBezTo>
                                            <a:pt x="236" y="42"/>
                                            <a:pt x="236" y="44"/>
                                            <a:pt x="236" y="47"/>
                                          </a:cubicBezTo>
                                          <a:cubicBezTo>
                                            <a:pt x="236" y="47"/>
                                            <a:pt x="236" y="46"/>
                                            <a:pt x="236" y="46"/>
                                          </a:cubicBezTo>
                                          <a:cubicBezTo>
                                            <a:pt x="235" y="42"/>
                                            <a:pt x="232" y="38"/>
                                            <a:pt x="227" y="38"/>
                                          </a:cubicBezTo>
                                          <a:close/>
                                          <a:moveTo>
                                            <a:pt x="227" y="34"/>
                                          </a:moveTo>
                                          <a:cubicBezTo>
                                            <a:pt x="223" y="34"/>
                                            <a:pt x="219" y="35"/>
                                            <a:pt x="217" y="38"/>
                                          </a:cubicBezTo>
                                          <a:cubicBezTo>
                                            <a:pt x="217" y="37"/>
                                            <a:pt x="216" y="35"/>
                                            <a:pt x="216" y="34"/>
                                          </a:cubicBezTo>
                                          <a:cubicBezTo>
                                            <a:pt x="219" y="31"/>
                                            <a:pt x="223" y="30"/>
                                            <a:pt x="227" y="30"/>
                                          </a:cubicBezTo>
                                          <a:cubicBezTo>
                                            <a:pt x="231" y="30"/>
                                            <a:pt x="235" y="31"/>
                                            <a:pt x="238" y="34"/>
                                          </a:cubicBezTo>
                                          <a:cubicBezTo>
                                            <a:pt x="238" y="35"/>
                                            <a:pt x="237" y="37"/>
                                            <a:pt x="237" y="38"/>
                                          </a:cubicBezTo>
                                          <a:cubicBezTo>
                                            <a:pt x="234" y="35"/>
                                            <a:pt x="231" y="34"/>
                                            <a:pt x="227" y="34"/>
                                          </a:cubicBezTo>
                                          <a:close/>
                                          <a:moveTo>
                                            <a:pt x="227" y="25"/>
                                          </a:moveTo>
                                          <a:cubicBezTo>
                                            <a:pt x="232" y="25"/>
                                            <a:pt x="237" y="27"/>
                                            <a:pt x="240" y="30"/>
                                          </a:cubicBezTo>
                                          <a:cubicBezTo>
                                            <a:pt x="240" y="31"/>
                                            <a:pt x="239" y="32"/>
                                            <a:pt x="239" y="33"/>
                                          </a:cubicBezTo>
                                          <a:cubicBezTo>
                                            <a:pt x="236" y="30"/>
                                            <a:pt x="232" y="29"/>
                                            <a:pt x="227" y="29"/>
                                          </a:cubicBezTo>
                                          <a:cubicBezTo>
                                            <a:pt x="222" y="29"/>
                                            <a:pt x="218" y="30"/>
                                            <a:pt x="215" y="33"/>
                                          </a:cubicBezTo>
                                          <a:cubicBezTo>
                                            <a:pt x="215" y="32"/>
                                            <a:pt x="214" y="31"/>
                                            <a:pt x="213" y="30"/>
                                          </a:cubicBezTo>
                                          <a:cubicBezTo>
                                            <a:pt x="217" y="27"/>
                                            <a:pt x="222" y="25"/>
                                            <a:pt x="227" y="25"/>
                                          </a:cubicBezTo>
                                          <a:close/>
                                          <a:moveTo>
                                            <a:pt x="213" y="29"/>
                                          </a:moveTo>
                                          <a:cubicBezTo>
                                            <a:pt x="212" y="28"/>
                                            <a:pt x="211" y="27"/>
                                            <a:pt x="211" y="26"/>
                                          </a:cubicBezTo>
                                          <a:cubicBezTo>
                                            <a:pt x="215" y="23"/>
                                            <a:pt x="221" y="20"/>
                                            <a:pt x="227" y="20"/>
                                          </a:cubicBezTo>
                                          <a:cubicBezTo>
                                            <a:pt x="233" y="20"/>
                                            <a:pt x="239" y="23"/>
                                            <a:pt x="243" y="26"/>
                                          </a:cubicBezTo>
                                          <a:cubicBezTo>
                                            <a:pt x="242" y="27"/>
                                            <a:pt x="242" y="28"/>
                                            <a:pt x="241" y="29"/>
                                          </a:cubicBezTo>
                                          <a:cubicBezTo>
                                            <a:pt x="237" y="26"/>
                                            <a:pt x="232" y="24"/>
                                            <a:pt x="227" y="24"/>
                                          </a:cubicBezTo>
                                          <a:cubicBezTo>
                                            <a:pt x="222" y="24"/>
                                            <a:pt x="217" y="26"/>
                                            <a:pt x="213" y="29"/>
                                          </a:cubicBezTo>
                                          <a:close/>
                                          <a:moveTo>
                                            <a:pt x="218" y="7"/>
                                          </a:moveTo>
                                          <a:cubicBezTo>
                                            <a:pt x="220" y="5"/>
                                            <a:pt x="224" y="4"/>
                                            <a:pt x="227" y="4"/>
                                          </a:cubicBezTo>
                                          <a:cubicBezTo>
                                            <a:pt x="230" y="4"/>
                                            <a:pt x="233" y="5"/>
                                            <a:pt x="236" y="7"/>
                                          </a:cubicBezTo>
                                          <a:cubicBezTo>
                                            <a:pt x="238" y="10"/>
                                            <a:pt x="239" y="13"/>
                                            <a:pt x="239" y="16"/>
                                          </a:cubicBezTo>
                                          <a:cubicBezTo>
                                            <a:pt x="239" y="16"/>
                                            <a:pt x="239" y="17"/>
                                            <a:pt x="239" y="17"/>
                                          </a:cubicBezTo>
                                          <a:cubicBezTo>
                                            <a:pt x="238" y="17"/>
                                            <a:pt x="237" y="16"/>
                                            <a:pt x="235" y="16"/>
                                          </a:cubicBezTo>
                                          <a:cubicBezTo>
                                            <a:pt x="235" y="11"/>
                                            <a:pt x="232" y="8"/>
                                            <a:pt x="227" y="8"/>
                                          </a:cubicBezTo>
                                          <a:cubicBezTo>
                                            <a:pt x="222" y="8"/>
                                            <a:pt x="219" y="11"/>
                                            <a:pt x="218" y="16"/>
                                          </a:cubicBezTo>
                                          <a:cubicBezTo>
                                            <a:pt x="217" y="16"/>
                                            <a:pt x="216" y="17"/>
                                            <a:pt x="215" y="17"/>
                                          </a:cubicBezTo>
                                          <a:cubicBezTo>
                                            <a:pt x="215" y="17"/>
                                            <a:pt x="215" y="16"/>
                                            <a:pt x="215" y="16"/>
                                          </a:cubicBezTo>
                                          <a:cubicBezTo>
                                            <a:pt x="215" y="13"/>
                                            <a:pt x="216" y="10"/>
                                            <a:pt x="218" y="7"/>
                                          </a:cubicBezTo>
                                          <a:close/>
                                          <a:moveTo>
                                            <a:pt x="227" y="12"/>
                                          </a:moveTo>
                                          <a:cubicBezTo>
                                            <a:pt x="225" y="12"/>
                                            <a:pt x="223" y="13"/>
                                            <a:pt x="223" y="15"/>
                                          </a:cubicBezTo>
                                          <a:cubicBezTo>
                                            <a:pt x="222" y="15"/>
                                            <a:pt x="221" y="15"/>
                                            <a:pt x="219" y="16"/>
                                          </a:cubicBezTo>
                                          <a:cubicBezTo>
                                            <a:pt x="220" y="12"/>
                                            <a:pt x="223" y="9"/>
                                            <a:pt x="227" y="9"/>
                                          </a:cubicBezTo>
                                          <a:cubicBezTo>
                                            <a:pt x="231" y="9"/>
                                            <a:pt x="234" y="12"/>
                                            <a:pt x="234" y="16"/>
                                          </a:cubicBezTo>
                                          <a:cubicBezTo>
                                            <a:pt x="233" y="15"/>
                                            <a:pt x="232" y="15"/>
                                            <a:pt x="231" y="15"/>
                                          </a:cubicBezTo>
                                          <a:cubicBezTo>
                                            <a:pt x="230" y="13"/>
                                            <a:pt x="229" y="12"/>
                                            <a:pt x="227" y="12"/>
                                          </a:cubicBezTo>
                                          <a:close/>
                                          <a:moveTo>
                                            <a:pt x="230" y="15"/>
                                          </a:moveTo>
                                          <a:cubicBezTo>
                                            <a:pt x="229" y="15"/>
                                            <a:pt x="228" y="15"/>
                                            <a:pt x="227" y="15"/>
                                          </a:cubicBezTo>
                                          <a:cubicBezTo>
                                            <a:pt x="226" y="15"/>
                                            <a:pt x="225" y="15"/>
                                            <a:pt x="224" y="15"/>
                                          </a:cubicBezTo>
                                          <a:cubicBezTo>
                                            <a:pt x="225" y="14"/>
                                            <a:pt x="226" y="13"/>
                                            <a:pt x="227" y="13"/>
                                          </a:cubicBezTo>
                                          <a:cubicBezTo>
                                            <a:pt x="228" y="13"/>
                                            <a:pt x="229" y="14"/>
                                            <a:pt x="230" y="15"/>
                                          </a:cubicBezTo>
                                          <a:close/>
                                          <a:moveTo>
                                            <a:pt x="227" y="16"/>
                                          </a:moveTo>
                                          <a:cubicBezTo>
                                            <a:pt x="234" y="16"/>
                                            <a:pt x="241" y="18"/>
                                            <a:pt x="247" y="23"/>
                                          </a:cubicBezTo>
                                          <a:cubicBezTo>
                                            <a:pt x="246" y="24"/>
                                            <a:pt x="245" y="24"/>
                                            <a:pt x="244" y="25"/>
                                          </a:cubicBezTo>
                                          <a:cubicBezTo>
                                            <a:pt x="239" y="22"/>
                                            <a:pt x="233" y="19"/>
                                            <a:pt x="227" y="19"/>
                                          </a:cubicBezTo>
                                          <a:cubicBezTo>
                                            <a:pt x="221" y="19"/>
                                            <a:pt x="215" y="22"/>
                                            <a:pt x="210" y="25"/>
                                          </a:cubicBezTo>
                                          <a:cubicBezTo>
                                            <a:pt x="209" y="24"/>
                                            <a:pt x="208" y="24"/>
                                            <a:pt x="207" y="23"/>
                                          </a:cubicBezTo>
                                          <a:cubicBezTo>
                                            <a:pt x="213" y="18"/>
                                            <a:pt x="219" y="16"/>
                                            <a:pt x="227" y="16"/>
                                          </a:cubicBezTo>
                                          <a:close/>
                                          <a:moveTo>
                                            <a:pt x="177" y="7"/>
                                          </a:moveTo>
                                          <a:cubicBezTo>
                                            <a:pt x="179" y="5"/>
                                            <a:pt x="182" y="4"/>
                                            <a:pt x="186" y="4"/>
                                          </a:cubicBezTo>
                                          <a:cubicBezTo>
                                            <a:pt x="189" y="4"/>
                                            <a:pt x="192" y="5"/>
                                            <a:pt x="195" y="7"/>
                                          </a:cubicBezTo>
                                          <a:cubicBezTo>
                                            <a:pt x="195" y="8"/>
                                            <a:pt x="195" y="8"/>
                                            <a:pt x="195" y="9"/>
                                          </a:cubicBezTo>
                                          <a:cubicBezTo>
                                            <a:pt x="195" y="11"/>
                                            <a:pt x="195" y="13"/>
                                            <a:pt x="195" y="16"/>
                                          </a:cubicBezTo>
                                          <a:cubicBezTo>
                                            <a:pt x="195" y="16"/>
                                            <a:pt x="194" y="16"/>
                                            <a:pt x="194" y="16"/>
                                          </a:cubicBezTo>
                                          <a:cubicBezTo>
                                            <a:pt x="194" y="11"/>
                                            <a:pt x="190" y="8"/>
                                            <a:pt x="186" y="8"/>
                                          </a:cubicBezTo>
                                          <a:cubicBezTo>
                                            <a:pt x="181" y="8"/>
                                            <a:pt x="178" y="11"/>
                                            <a:pt x="177" y="16"/>
                                          </a:cubicBezTo>
                                          <a:cubicBezTo>
                                            <a:pt x="177" y="16"/>
                                            <a:pt x="177" y="16"/>
                                            <a:pt x="177" y="16"/>
                                          </a:cubicBezTo>
                                          <a:cubicBezTo>
                                            <a:pt x="177" y="13"/>
                                            <a:pt x="177" y="11"/>
                                            <a:pt x="176" y="9"/>
                                          </a:cubicBezTo>
                                          <a:cubicBezTo>
                                            <a:pt x="176" y="8"/>
                                            <a:pt x="177" y="8"/>
                                            <a:pt x="177" y="7"/>
                                          </a:cubicBezTo>
                                          <a:close/>
                                          <a:moveTo>
                                            <a:pt x="186" y="12"/>
                                          </a:moveTo>
                                          <a:cubicBezTo>
                                            <a:pt x="184" y="12"/>
                                            <a:pt x="182" y="13"/>
                                            <a:pt x="182" y="15"/>
                                          </a:cubicBezTo>
                                          <a:cubicBezTo>
                                            <a:pt x="181" y="15"/>
                                            <a:pt x="179" y="15"/>
                                            <a:pt x="178" y="16"/>
                                          </a:cubicBezTo>
                                          <a:cubicBezTo>
                                            <a:pt x="179" y="12"/>
                                            <a:pt x="182" y="9"/>
                                            <a:pt x="186" y="9"/>
                                          </a:cubicBezTo>
                                          <a:cubicBezTo>
                                            <a:pt x="190" y="9"/>
                                            <a:pt x="193" y="12"/>
                                            <a:pt x="193" y="16"/>
                                          </a:cubicBezTo>
                                          <a:cubicBezTo>
                                            <a:pt x="192" y="15"/>
                                            <a:pt x="191" y="15"/>
                                            <a:pt x="190" y="15"/>
                                          </a:cubicBezTo>
                                          <a:cubicBezTo>
                                            <a:pt x="189" y="13"/>
                                            <a:pt x="188" y="12"/>
                                            <a:pt x="186" y="12"/>
                                          </a:cubicBezTo>
                                          <a:close/>
                                          <a:moveTo>
                                            <a:pt x="189" y="15"/>
                                          </a:moveTo>
                                          <a:cubicBezTo>
                                            <a:pt x="188" y="15"/>
                                            <a:pt x="187" y="15"/>
                                            <a:pt x="186" y="15"/>
                                          </a:cubicBezTo>
                                          <a:cubicBezTo>
                                            <a:pt x="185" y="15"/>
                                            <a:pt x="184" y="15"/>
                                            <a:pt x="183" y="15"/>
                                          </a:cubicBezTo>
                                          <a:cubicBezTo>
                                            <a:pt x="183" y="14"/>
                                            <a:pt x="185" y="13"/>
                                            <a:pt x="186" y="13"/>
                                          </a:cubicBezTo>
                                          <a:cubicBezTo>
                                            <a:pt x="187" y="13"/>
                                            <a:pt x="188" y="14"/>
                                            <a:pt x="189" y="15"/>
                                          </a:cubicBezTo>
                                          <a:close/>
                                          <a:moveTo>
                                            <a:pt x="186" y="16"/>
                                          </a:moveTo>
                                          <a:cubicBezTo>
                                            <a:pt x="195" y="16"/>
                                            <a:pt x="202" y="19"/>
                                            <a:pt x="208" y="25"/>
                                          </a:cubicBezTo>
                                          <a:cubicBezTo>
                                            <a:pt x="214" y="30"/>
                                            <a:pt x="217" y="38"/>
                                            <a:pt x="217" y="47"/>
                                          </a:cubicBezTo>
                                          <a:cubicBezTo>
                                            <a:pt x="216" y="47"/>
                                            <a:pt x="215" y="48"/>
                                            <a:pt x="213" y="48"/>
                                          </a:cubicBezTo>
                                          <a:cubicBezTo>
                                            <a:pt x="213" y="48"/>
                                            <a:pt x="213" y="47"/>
                                            <a:pt x="213" y="47"/>
                                          </a:cubicBezTo>
                                          <a:cubicBezTo>
                                            <a:pt x="213" y="32"/>
                                            <a:pt x="201" y="19"/>
                                            <a:pt x="186" y="19"/>
                                          </a:cubicBezTo>
                                          <a:cubicBezTo>
                                            <a:pt x="171" y="19"/>
                                            <a:pt x="158" y="32"/>
                                            <a:pt x="158" y="47"/>
                                          </a:cubicBezTo>
                                          <a:cubicBezTo>
                                            <a:pt x="158" y="47"/>
                                            <a:pt x="158" y="48"/>
                                            <a:pt x="158" y="48"/>
                                          </a:cubicBezTo>
                                          <a:cubicBezTo>
                                            <a:pt x="157" y="48"/>
                                            <a:pt x="156" y="47"/>
                                            <a:pt x="155" y="47"/>
                                          </a:cubicBezTo>
                                          <a:cubicBezTo>
                                            <a:pt x="155" y="38"/>
                                            <a:pt x="158" y="30"/>
                                            <a:pt x="164" y="25"/>
                                          </a:cubicBezTo>
                                          <a:cubicBezTo>
                                            <a:pt x="169" y="19"/>
                                            <a:pt x="177" y="16"/>
                                            <a:pt x="186" y="16"/>
                                          </a:cubicBezTo>
                                          <a:close/>
                                          <a:moveTo>
                                            <a:pt x="186" y="24"/>
                                          </a:moveTo>
                                          <a:cubicBezTo>
                                            <a:pt x="173" y="24"/>
                                            <a:pt x="163" y="34"/>
                                            <a:pt x="163" y="47"/>
                                          </a:cubicBezTo>
                                          <a:cubicBezTo>
                                            <a:pt x="163" y="49"/>
                                            <a:pt x="163" y="50"/>
                                            <a:pt x="164" y="51"/>
                                          </a:cubicBezTo>
                                          <a:cubicBezTo>
                                            <a:pt x="162" y="50"/>
                                            <a:pt x="161" y="50"/>
                                            <a:pt x="159" y="49"/>
                                          </a:cubicBezTo>
                                          <a:cubicBezTo>
                                            <a:pt x="159" y="48"/>
                                            <a:pt x="159" y="48"/>
                                            <a:pt x="159" y="47"/>
                                          </a:cubicBezTo>
                                          <a:cubicBezTo>
                                            <a:pt x="159" y="40"/>
                                            <a:pt x="162" y="33"/>
                                            <a:pt x="167" y="28"/>
                                          </a:cubicBezTo>
                                          <a:cubicBezTo>
                                            <a:pt x="172" y="23"/>
                                            <a:pt x="179" y="20"/>
                                            <a:pt x="186" y="20"/>
                                          </a:cubicBezTo>
                                          <a:cubicBezTo>
                                            <a:pt x="193" y="20"/>
                                            <a:pt x="200" y="23"/>
                                            <a:pt x="205" y="28"/>
                                          </a:cubicBezTo>
                                          <a:cubicBezTo>
                                            <a:pt x="209" y="33"/>
                                            <a:pt x="212" y="40"/>
                                            <a:pt x="212" y="47"/>
                                          </a:cubicBezTo>
                                          <a:cubicBezTo>
                                            <a:pt x="212" y="48"/>
                                            <a:pt x="212" y="48"/>
                                            <a:pt x="212" y="49"/>
                                          </a:cubicBezTo>
                                          <a:cubicBezTo>
                                            <a:pt x="211" y="50"/>
                                            <a:pt x="209" y="50"/>
                                            <a:pt x="208" y="51"/>
                                          </a:cubicBezTo>
                                          <a:cubicBezTo>
                                            <a:pt x="208" y="50"/>
                                            <a:pt x="209" y="48"/>
                                            <a:pt x="209" y="47"/>
                                          </a:cubicBezTo>
                                          <a:cubicBezTo>
                                            <a:pt x="209" y="34"/>
                                            <a:pt x="198" y="24"/>
                                            <a:pt x="186" y="24"/>
                                          </a:cubicBezTo>
                                          <a:close/>
                                          <a:moveTo>
                                            <a:pt x="186" y="59"/>
                                          </a:moveTo>
                                          <a:cubicBezTo>
                                            <a:pt x="181" y="59"/>
                                            <a:pt x="177" y="61"/>
                                            <a:pt x="174" y="64"/>
                                          </a:cubicBezTo>
                                          <a:cubicBezTo>
                                            <a:pt x="174" y="63"/>
                                            <a:pt x="173" y="62"/>
                                            <a:pt x="172" y="61"/>
                                          </a:cubicBezTo>
                                          <a:cubicBezTo>
                                            <a:pt x="176" y="58"/>
                                            <a:pt x="181" y="56"/>
                                            <a:pt x="186" y="56"/>
                                          </a:cubicBezTo>
                                          <a:cubicBezTo>
                                            <a:pt x="191" y="56"/>
                                            <a:pt x="196" y="58"/>
                                            <a:pt x="199" y="61"/>
                                          </a:cubicBezTo>
                                          <a:cubicBezTo>
                                            <a:pt x="199" y="62"/>
                                            <a:pt x="198" y="63"/>
                                            <a:pt x="198" y="64"/>
                                          </a:cubicBezTo>
                                          <a:cubicBezTo>
                                            <a:pt x="194" y="61"/>
                                            <a:pt x="190" y="59"/>
                                            <a:pt x="186" y="59"/>
                                          </a:cubicBezTo>
                                          <a:close/>
                                          <a:moveTo>
                                            <a:pt x="197" y="65"/>
                                          </a:moveTo>
                                          <a:cubicBezTo>
                                            <a:pt x="197" y="66"/>
                                            <a:pt x="196" y="67"/>
                                            <a:pt x="196" y="69"/>
                                          </a:cubicBezTo>
                                          <a:cubicBezTo>
                                            <a:pt x="193" y="66"/>
                                            <a:pt x="190" y="64"/>
                                            <a:pt x="186" y="64"/>
                                          </a:cubicBezTo>
                                          <a:cubicBezTo>
                                            <a:pt x="182" y="64"/>
                                            <a:pt x="178" y="66"/>
                                            <a:pt x="176" y="69"/>
                                          </a:cubicBezTo>
                                          <a:cubicBezTo>
                                            <a:pt x="175" y="67"/>
                                            <a:pt x="175" y="66"/>
                                            <a:pt x="174" y="65"/>
                                          </a:cubicBezTo>
                                          <a:cubicBezTo>
                                            <a:pt x="177" y="62"/>
                                            <a:pt x="181" y="60"/>
                                            <a:pt x="186" y="60"/>
                                          </a:cubicBezTo>
                                          <a:cubicBezTo>
                                            <a:pt x="190" y="60"/>
                                            <a:pt x="194" y="62"/>
                                            <a:pt x="197" y="65"/>
                                          </a:cubicBezTo>
                                          <a:close/>
                                          <a:moveTo>
                                            <a:pt x="186" y="55"/>
                                          </a:moveTo>
                                          <a:cubicBezTo>
                                            <a:pt x="181" y="55"/>
                                            <a:pt x="176" y="57"/>
                                            <a:pt x="172" y="60"/>
                                          </a:cubicBezTo>
                                          <a:cubicBezTo>
                                            <a:pt x="171" y="59"/>
                                            <a:pt x="170" y="58"/>
                                            <a:pt x="169" y="57"/>
                                          </a:cubicBezTo>
                                          <a:cubicBezTo>
                                            <a:pt x="174" y="53"/>
                                            <a:pt x="180" y="51"/>
                                            <a:pt x="186" y="51"/>
                                          </a:cubicBezTo>
                                          <a:cubicBezTo>
                                            <a:pt x="192" y="51"/>
                                            <a:pt x="198" y="53"/>
                                            <a:pt x="202" y="57"/>
                                          </a:cubicBezTo>
                                          <a:cubicBezTo>
                                            <a:pt x="201" y="58"/>
                                            <a:pt x="201" y="59"/>
                                            <a:pt x="200" y="60"/>
                                          </a:cubicBezTo>
                                          <a:cubicBezTo>
                                            <a:pt x="196" y="57"/>
                                            <a:pt x="191" y="55"/>
                                            <a:pt x="186" y="55"/>
                                          </a:cubicBezTo>
                                          <a:close/>
                                          <a:moveTo>
                                            <a:pt x="186" y="50"/>
                                          </a:moveTo>
                                          <a:cubicBezTo>
                                            <a:pt x="179" y="50"/>
                                            <a:pt x="174" y="52"/>
                                            <a:pt x="169" y="56"/>
                                          </a:cubicBezTo>
                                          <a:cubicBezTo>
                                            <a:pt x="168" y="55"/>
                                            <a:pt x="167" y="54"/>
                                            <a:pt x="166" y="53"/>
                                          </a:cubicBezTo>
                                          <a:cubicBezTo>
                                            <a:pt x="171" y="49"/>
                                            <a:pt x="178" y="46"/>
                                            <a:pt x="186" y="46"/>
                                          </a:cubicBezTo>
                                          <a:cubicBezTo>
                                            <a:pt x="193" y="46"/>
                                            <a:pt x="200" y="49"/>
                                            <a:pt x="206" y="53"/>
                                          </a:cubicBezTo>
                                          <a:cubicBezTo>
                                            <a:pt x="205" y="54"/>
                                            <a:pt x="204" y="55"/>
                                            <a:pt x="203" y="56"/>
                                          </a:cubicBezTo>
                                          <a:cubicBezTo>
                                            <a:pt x="198" y="52"/>
                                            <a:pt x="192" y="50"/>
                                            <a:pt x="186" y="50"/>
                                          </a:cubicBezTo>
                                          <a:close/>
                                          <a:moveTo>
                                            <a:pt x="186" y="34"/>
                                          </a:moveTo>
                                          <a:cubicBezTo>
                                            <a:pt x="179" y="34"/>
                                            <a:pt x="173" y="40"/>
                                            <a:pt x="173" y="47"/>
                                          </a:cubicBezTo>
                                          <a:cubicBezTo>
                                            <a:pt x="173" y="47"/>
                                            <a:pt x="173" y="48"/>
                                            <a:pt x="173" y="48"/>
                                          </a:cubicBezTo>
                                          <a:cubicBezTo>
                                            <a:pt x="171" y="49"/>
                                            <a:pt x="170" y="49"/>
                                            <a:pt x="169" y="50"/>
                                          </a:cubicBezTo>
                                          <a:cubicBezTo>
                                            <a:pt x="169" y="49"/>
                                            <a:pt x="169" y="48"/>
                                            <a:pt x="169" y="47"/>
                                          </a:cubicBezTo>
                                          <a:cubicBezTo>
                                            <a:pt x="169" y="42"/>
                                            <a:pt x="171" y="38"/>
                                            <a:pt x="174" y="35"/>
                                          </a:cubicBezTo>
                                          <a:cubicBezTo>
                                            <a:pt x="177" y="32"/>
                                            <a:pt x="181" y="30"/>
                                            <a:pt x="186" y="30"/>
                                          </a:cubicBezTo>
                                          <a:cubicBezTo>
                                            <a:pt x="191" y="30"/>
                                            <a:pt x="195" y="32"/>
                                            <a:pt x="198" y="35"/>
                                          </a:cubicBezTo>
                                          <a:cubicBezTo>
                                            <a:pt x="201" y="38"/>
                                            <a:pt x="203" y="42"/>
                                            <a:pt x="203" y="47"/>
                                          </a:cubicBezTo>
                                          <a:cubicBezTo>
                                            <a:pt x="203" y="48"/>
                                            <a:pt x="203" y="49"/>
                                            <a:pt x="203" y="50"/>
                                          </a:cubicBezTo>
                                          <a:cubicBezTo>
                                            <a:pt x="202" y="49"/>
                                            <a:pt x="200" y="49"/>
                                            <a:pt x="199" y="48"/>
                                          </a:cubicBezTo>
                                          <a:cubicBezTo>
                                            <a:pt x="199" y="48"/>
                                            <a:pt x="199" y="47"/>
                                            <a:pt x="199" y="47"/>
                                          </a:cubicBezTo>
                                          <a:cubicBezTo>
                                            <a:pt x="199" y="40"/>
                                            <a:pt x="193" y="34"/>
                                            <a:pt x="186" y="34"/>
                                          </a:cubicBezTo>
                                          <a:close/>
                                          <a:moveTo>
                                            <a:pt x="186" y="43"/>
                                          </a:moveTo>
                                          <a:cubicBezTo>
                                            <a:pt x="184" y="43"/>
                                            <a:pt x="183" y="44"/>
                                            <a:pt x="182" y="46"/>
                                          </a:cubicBezTo>
                                          <a:cubicBezTo>
                                            <a:pt x="181" y="46"/>
                                            <a:pt x="180" y="46"/>
                                            <a:pt x="178" y="46"/>
                                          </a:cubicBezTo>
                                          <a:cubicBezTo>
                                            <a:pt x="179" y="42"/>
                                            <a:pt x="182" y="39"/>
                                            <a:pt x="186" y="39"/>
                                          </a:cubicBezTo>
                                          <a:cubicBezTo>
                                            <a:pt x="190" y="39"/>
                                            <a:pt x="193" y="42"/>
                                            <a:pt x="193" y="46"/>
                                          </a:cubicBezTo>
                                          <a:cubicBezTo>
                                            <a:pt x="192" y="46"/>
                                            <a:pt x="191" y="46"/>
                                            <a:pt x="190" y="46"/>
                                          </a:cubicBezTo>
                                          <a:cubicBezTo>
                                            <a:pt x="189" y="44"/>
                                            <a:pt x="188" y="43"/>
                                            <a:pt x="186" y="43"/>
                                          </a:cubicBezTo>
                                          <a:close/>
                                          <a:moveTo>
                                            <a:pt x="189" y="45"/>
                                          </a:moveTo>
                                          <a:cubicBezTo>
                                            <a:pt x="188" y="45"/>
                                            <a:pt x="187" y="45"/>
                                            <a:pt x="186" y="45"/>
                                          </a:cubicBezTo>
                                          <a:cubicBezTo>
                                            <a:pt x="185" y="45"/>
                                            <a:pt x="184" y="45"/>
                                            <a:pt x="183" y="45"/>
                                          </a:cubicBezTo>
                                          <a:cubicBezTo>
                                            <a:pt x="184" y="44"/>
                                            <a:pt x="185" y="44"/>
                                            <a:pt x="186" y="44"/>
                                          </a:cubicBezTo>
                                          <a:cubicBezTo>
                                            <a:pt x="187" y="44"/>
                                            <a:pt x="188" y="44"/>
                                            <a:pt x="189" y="45"/>
                                          </a:cubicBezTo>
                                          <a:close/>
                                          <a:moveTo>
                                            <a:pt x="186" y="38"/>
                                          </a:moveTo>
                                          <a:cubicBezTo>
                                            <a:pt x="181" y="38"/>
                                            <a:pt x="178" y="42"/>
                                            <a:pt x="177" y="46"/>
                                          </a:cubicBezTo>
                                          <a:cubicBezTo>
                                            <a:pt x="176" y="47"/>
                                            <a:pt x="175" y="47"/>
                                            <a:pt x="174" y="48"/>
                                          </a:cubicBezTo>
                                          <a:cubicBezTo>
                                            <a:pt x="174" y="47"/>
                                            <a:pt x="174" y="47"/>
                                            <a:pt x="174" y="47"/>
                                          </a:cubicBezTo>
                                          <a:cubicBezTo>
                                            <a:pt x="174" y="44"/>
                                            <a:pt x="175" y="41"/>
                                            <a:pt x="177" y="38"/>
                                          </a:cubicBezTo>
                                          <a:cubicBezTo>
                                            <a:pt x="179" y="36"/>
                                            <a:pt x="182" y="35"/>
                                            <a:pt x="186" y="35"/>
                                          </a:cubicBezTo>
                                          <a:cubicBezTo>
                                            <a:pt x="189" y="35"/>
                                            <a:pt x="192" y="36"/>
                                            <a:pt x="195" y="38"/>
                                          </a:cubicBezTo>
                                          <a:cubicBezTo>
                                            <a:pt x="197" y="41"/>
                                            <a:pt x="198" y="44"/>
                                            <a:pt x="198" y="47"/>
                                          </a:cubicBezTo>
                                          <a:cubicBezTo>
                                            <a:pt x="198" y="47"/>
                                            <a:pt x="198" y="48"/>
                                            <a:pt x="198" y="48"/>
                                          </a:cubicBezTo>
                                          <a:cubicBezTo>
                                            <a:pt x="197" y="47"/>
                                            <a:pt x="196" y="47"/>
                                            <a:pt x="194" y="46"/>
                                          </a:cubicBezTo>
                                          <a:cubicBezTo>
                                            <a:pt x="194" y="42"/>
                                            <a:pt x="190" y="38"/>
                                            <a:pt x="186" y="38"/>
                                          </a:cubicBezTo>
                                          <a:close/>
                                          <a:moveTo>
                                            <a:pt x="204" y="51"/>
                                          </a:moveTo>
                                          <a:cubicBezTo>
                                            <a:pt x="204" y="49"/>
                                            <a:pt x="204" y="48"/>
                                            <a:pt x="204" y="47"/>
                                          </a:cubicBezTo>
                                          <a:cubicBezTo>
                                            <a:pt x="204" y="37"/>
                                            <a:pt x="196" y="29"/>
                                            <a:pt x="186" y="29"/>
                                          </a:cubicBezTo>
                                          <a:cubicBezTo>
                                            <a:pt x="176" y="29"/>
                                            <a:pt x="168" y="37"/>
                                            <a:pt x="168" y="47"/>
                                          </a:cubicBezTo>
                                          <a:cubicBezTo>
                                            <a:pt x="168" y="48"/>
                                            <a:pt x="168" y="49"/>
                                            <a:pt x="168" y="51"/>
                                          </a:cubicBezTo>
                                          <a:cubicBezTo>
                                            <a:pt x="167" y="51"/>
                                            <a:pt x="166" y="52"/>
                                            <a:pt x="165" y="53"/>
                                          </a:cubicBezTo>
                                          <a:cubicBezTo>
                                            <a:pt x="165" y="53"/>
                                            <a:pt x="165" y="52"/>
                                            <a:pt x="165" y="52"/>
                                          </a:cubicBezTo>
                                          <a:cubicBezTo>
                                            <a:pt x="164" y="51"/>
                                            <a:pt x="164" y="49"/>
                                            <a:pt x="164" y="47"/>
                                          </a:cubicBezTo>
                                          <a:cubicBezTo>
                                            <a:pt x="164" y="41"/>
                                            <a:pt x="167" y="36"/>
                                            <a:pt x="171" y="32"/>
                                          </a:cubicBezTo>
                                          <a:cubicBezTo>
                                            <a:pt x="175" y="28"/>
                                            <a:pt x="180" y="25"/>
                                            <a:pt x="186" y="25"/>
                                          </a:cubicBezTo>
                                          <a:cubicBezTo>
                                            <a:pt x="192" y="25"/>
                                            <a:pt x="197" y="28"/>
                                            <a:pt x="201" y="32"/>
                                          </a:cubicBezTo>
                                          <a:cubicBezTo>
                                            <a:pt x="205" y="36"/>
                                            <a:pt x="208" y="41"/>
                                            <a:pt x="208" y="47"/>
                                          </a:cubicBezTo>
                                          <a:cubicBezTo>
                                            <a:pt x="208" y="49"/>
                                            <a:pt x="207" y="51"/>
                                            <a:pt x="207" y="52"/>
                                          </a:cubicBezTo>
                                          <a:cubicBezTo>
                                            <a:pt x="207" y="52"/>
                                            <a:pt x="207" y="53"/>
                                            <a:pt x="206" y="53"/>
                                          </a:cubicBezTo>
                                          <a:cubicBezTo>
                                            <a:pt x="206" y="52"/>
                                            <a:pt x="205" y="51"/>
                                            <a:pt x="204" y="51"/>
                                          </a:cubicBezTo>
                                          <a:close/>
                                          <a:moveTo>
                                            <a:pt x="145" y="43"/>
                                          </a:moveTo>
                                          <a:cubicBezTo>
                                            <a:pt x="143" y="43"/>
                                            <a:pt x="141" y="44"/>
                                            <a:pt x="141" y="46"/>
                                          </a:cubicBezTo>
                                          <a:cubicBezTo>
                                            <a:pt x="140" y="46"/>
                                            <a:pt x="138" y="46"/>
                                            <a:pt x="137" y="46"/>
                                          </a:cubicBezTo>
                                          <a:cubicBezTo>
                                            <a:pt x="138" y="42"/>
                                            <a:pt x="141" y="39"/>
                                            <a:pt x="145" y="39"/>
                                          </a:cubicBezTo>
                                          <a:cubicBezTo>
                                            <a:pt x="149" y="39"/>
                                            <a:pt x="152" y="42"/>
                                            <a:pt x="152" y="46"/>
                                          </a:cubicBezTo>
                                          <a:cubicBezTo>
                                            <a:pt x="151" y="46"/>
                                            <a:pt x="150" y="46"/>
                                            <a:pt x="149" y="46"/>
                                          </a:cubicBezTo>
                                          <a:cubicBezTo>
                                            <a:pt x="148" y="44"/>
                                            <a:pt x="147" y="43"/>
                                            <a:pt x="145" y="43"/>
                                          </a:cubicBezTo>
                                          <a:close/>
                                          <a:moveTo>
                                            <a:pt x="148" y="45"/>
                                          </a:moveTo>
                                          <a:cubicBezTo>
                                            <a:pt x="147" y="45"/>
                                            <a:pt x="146" y="45"/>
                                            <a:pt x="145" y="45"/>
                                          </a:cubicBezTo>
                                          <a:cubicBezTo>
                                            <a:pt x="144" y="45"/>
                                            <a:pt x="143" y="45"/>
                                            <a:pt x="142" y="45"/>
                                          </a:cubicBezTo>
                                          <a:cubicBezTo>
                                            <a:pt x="143" y="44"/>
                                            <a:pt x="144" y="44"/>
                                            <a:pt x="145" y="44"/>
                                          </a:cubicBezTo>
                                          <a:cubicBezTo>
                                            <a:pt x="146" y="44"/>
                                            <a:pt x="147" y="44"/>
                                            <a:pt x="148" y="45"/>
                                          </a:cubicBezTo>
                                          <a:close/>
                                          <a:moveTo>
                                            <a:pt x="145" y="38"/>
                                          </a:moveTo>
                                          <a:cubicBezTo>
                                            <a:pt x="140" y="38"/>
                                            <a:pt x="137" y="42"/>
                                            <a:pt x="136" y="46"/>
                                          </a:cubicBezTo>
                                          <a:cubicBezTo>
                                            <a:pt x="136" y="46"/>
                                            <a:pt x="136" y="46"/>
                                            <a:pt x="136" y="46"/>
                                          </a:cubicBezTo>
                                          <a:cubicBezTo>
                                            <a:pt x="136" y="44"/>
                                            <a:pt x="136" y="42"/>
                                            <a:pt x="135" y="39"/>
                                          </a:cubicBezTo>
                                          <a:cubicBezTo>
                                            <a:pt x="135" y="39"/>
                                            <a:pt x="136" y="39"/>
                                            <a:pt x="136" y="38"/>
                                          </a:cubicBezTo>
                                          <a:cubicBezTo>
                                            <a:pt x="138" y="36"/>
                                            <a:pt x="141" y="35"/>
                                            <a:pt x="145" y="35"/>
                                          </a:cubicBezTo>
                                          <a:cubicBezTo>
                                            <a:pt x="148" y="35"/>
                                            <a:pt x="151" y="36"/>
                                            <a:pt x="154" y="38"/>
                                          </a:cubicBezTo>
                                          <a:cubicBezTo>
                                            <a:pt x="154" y="39"/>
                                            <a:pt x="154" y="39"/>
                                            <a:pt x="154" y="39"/>
                                          </a:cubicBezTo>
                                          <a:cubicBezTo>
                                            <a:pt x="154" y="42"/>
                                            <a:pt x="154" y="44"/>
                                            <a:pt x="154" y="47"/>
                                          </a:cubicBezTo>
                                          <a:cubicBezTo>
                                            <a:pt x="153" y="47"/>
                                            <a:pt x="153" y="46"/>
                                            <a:pt x="153" y="46"/>
                                          </a:cubicBezTo>
                                          <a:cubicBezTo>
                                            <a:pt x="153" y="42"/>
                                            <a:pt x="149" y="38"/>
                                            <a:pt x="145" y="38"/>
                                          </a:cubicBezTo>
                                          <a:close/>
                                          <a:moveTo>
                                            <a:pt x="145" y="34"/>
                                          </a:moveTo>
                                          <a:cubicBezTo>
                                            <a:pt x="141" y="34"/>
                                            <a:pt x="137" y="35"/>
                                            <a:pt x="135" y="38"/>
                                          </a:cubicBezTo>
                                          <a:cubicBezTo>
                                            <a:pt x="134" y="37"/>
                                            <a:pt x="134" y="35"/>
                                            <a:pt x="133" y="34"/>
                                          </a:cubicBezTo>
                                          <a:cubicBezTo>
                                            <a:pt x="136" y="31"/>
                                            <a:pt x="140" y="30"/>
                                            <a:pt x="145" y="30"/>
                                          </a:cubicBezTo>
                                          <a:cubicBezTo>
                                            <a:pt x="149" y="30"/>
                                            <a:pt x="153" y="31"/>
                                            <a:pt x="156" y="34"/>
                                          </a:cubicBezTo>
                                          <a:cubicBezTo>
                                            <a:pt x="156" y="35"/>
                                            <a:pt x="155" y="37"/>
                                            <a:pt x="155" y="38"/>
                                          </a:cubicBezTo>
                                          <a:cubicBezTo>
                                            <a:pt x="152" y="35"/>
                                            <a:pt x="149" y="34"/>
                                            <a:pt x="145" y="34"/>
                                          </a:cubicBezTo>
                                          <a:close/>
                                          <a:moveTo>
                                            <a:pt x="145" y="25"/>
                                          </a:moveTo>
                                          <a:cubicBezTo>
                                            <a:pt x="150" y="25"/>
                                            <a:pt x="155" y="27"/>
                                            <a:pt x="158" y="30"/>
                                          </a:cubicBezTo>
                                          <a:cubicBezTo>
                                            <a:pt x="158" y="31"/>
                                            <a:pt x="157" y="32"/>
                                            <a:pt x="157" y="33"/>
                                          </a:cubicBezTo>
                                          <a:cubicBezTo>
                                            <a:pt x="153" y="30"/>
                                            <a:pt x="149" y="29"/>
                                            <a:pt x="145" y="29"/>
                                          </a:cubicBezTo>
                                          <a:cubicBezTo>
                                            <a:pt x="140" y="29"/>
                                            <a:pt x="136" y="30"/>
                                            <a:pt x="133" y="33"/>
                                          </a:cubicBezTo>
                                          <a:cubicBezTo>
                                            <a:pt x="132" y="32"/>
                                            <a:pt x="132" y="31"/>
                                            <a:pt x="131" y="30"/>
                                          </a:cubicBezTo>
                                          <a:cubicBezTo>
                                            <a:pt x="135" y="27"/>
                                            <a:pt x="140" y="25"/>
                                            <a:pt x="145" y="25"/>
                                          </a:cubicBezTo>
                                          <a:close/>
                                          <a:moveTo>
                                            <a:pt x="131" y="29"/>
                                          </a:moveTo>
                                          <a:cubicBezTo>
                                            <a:pt x="130" y="28"/>
                                            <a:pt x="129" y="27"/>
                                            <a:pt x="128" y="26"/>
                                          </a:cubicBezTo>
                                          <a:cubicBezTo>
                                            <a:pt x="133" y="23"/>
                                            <a:pt x="139" y="20"/>
                                            <a:pt x="145" y="20"/>
                                          </a:cubicBezTo>
                                          <a:cubicBezTo>
                                            <a:pt x="151" y="20"/>
                                            <a:pt x="157" y="23"/>
                                            <a:pt x="161" y="26"/>
                                          </a:cubicBezTo>
                                          <a:cubicBezTo>
                                            <a:pt x="160" y="27"/>
                                            <a:pt x="160" y="28"/>
                                            <a:pt x="159" y="29"/>
                                          </a:cubicBezTo>
                                          <a:cubicBezTo>
                                            <a:pt x="155" y="26"/>
                                            <a:pt x="150" y="24"/>
                                            <a:pt x="145" y="24"/>
                                          </a:cubicBezTo>
                                          <a:cubicBezTo>
                                            <a:pt x="139" y="24"/>
                                            <a:pt x="135" y="26"/>
                                            <a:pt x="131" y="29"/>
                                          </a:cubicBezTo>
                                          <a:close/>
                                          <a:moveTo>
                                            <a:pt x="136" y="7"/>
                                          </a:moveTo>
                                          <a:cubicBezTo>
                                            <a:pt x="138" y="5"/>
                                            <a:pt x="141" y="4"/>
                                            <a:pt x="145" y="4"/>
                                          </a:cubicBezTo>
                                          <a:cubicBezTo>
                                            <a:pt x="148" y="4"/>
                                            <a:pt x="151" y="5"/>
                                            <a:pt x="153" y="7"/>
                                          </a:cubicBezTo>
                                          <a:cubicBezTo>
                                            <a:pt x="156" y="10"/>
                                            <a:pt x="157" y="13"/>
                                            <a:pt x="157" y="16"/>
                                          </a:cubicBezTo>
                                          <a:cubicBezTo>
                                            <a:pt x="157" y="16"/>
                                            <a:pt x="157" y="17"/>
                                            <a:pt x="157" y="17"/>
                                          </a:cubicBezTo>
                                          <a:cubicBezTo>
                                            <a:pt x="156" y="17"/>
                                            <a:pt x="155" y="16"/>
                                            <a:pt x="153" y="16"/>
                                          </a:cubicBezTo>
                                          <a:cubicBezTo>
                                            <a:pt x="153" y="11"/>
                                            <a:pt x="149" y="8"/>
                                            <a:pt x="145" y="8"/>
                                          </a:cubicBezTo>
                                          <a:cubicBezTo>
                                            <a:pt x="140" y="8"/>
                                            <a:pt x="136" y="11"/>
                                            <a:pt x="136" y="16"/>
                                          </a:cubicBezTo>
                                          <a:cubicBezTo>
                                            <a:pt x="135" y="16"/>
                                            <a:pt x="134" y="17"/>
                                            <a:pt x="132" y="17"/>
                                          </a:cubicBezTo>
                                          <a:cubicBezTo>
                                            <a:pt x="132" y="17"/>
                                            <a:pt x="132" y="16"/>
                                            <a:pt x="132" y="16"/>
                                          </a:cubicBezTo>
                                          <a:cubicBezTo>
                                            <a:pt x="132" y="13"/>
                                            <a:pt x="134" y="10"/>
                                            <a:pt x="136" y="7"/>
                                          </a:cubicBezTo>
                                          <a:close/>
                                          <a:moveTo>
                                            <a:pt x="145" y="12"/>
                                          </a:moveTo>
                                          <a:cubicBezTo>
                                            <a:pt x="143" y="12"/>
                                            <a:pt x="141" y="13"/>
                                            <a:pt x="141" y="15"/>
                                          </a:cubicBezTo>
                                          <a:cubicBezTo>
                                            <a:pt x="140" y="15"/>
                                            <a:pt x="138" y="15"/>
                                            <a:pt x="137" y="16"/>
                                          </a:cubicBezTo>
                                          <a:cubicBezTo>
                                            <a:pt x="138" y="12"/>
                                            <a:pt x="141" y="9"/>
                                            <a:pt x="145" y="9"/>
                                          </a:cubicBezTo>
                                          <a:cubicBezTo>
                                            <a:pt x="149" y="9"/>
                                            <a:pt x="152" y="12"/>
                                            <a:pt x="152" y="16"/>
                                          </a:cubicBezTo>
                                          <a:cubicBezTo>
                                            <a:pt x="151" y="15"/>
                                            <a:pt x="150" y="15"/>
                                            <a:pt x="149" y="15"/>
                                          </a:cubicBezTo>
                                          <a:cubicBezTo>
                                            <a:pt x="148" y="13"/>
                                            <a:pt x="147" y="12"/>
                                            <a:pt x="145" y="12"/>
                                          </a:cubicBezTo>
                                          <a:close/>
                                          <a:moveTo>
                                            <a:pt x="148" y="15"/>
                                          </a:moveTo>
                                          <a:cubicBezTo>
                                            <a:pt x="147" y="15"/>
                                            <a:pt x="146" y="15"/>
                                            <a:pt x="145" y="15"/>
                                          </a:cubicBezTo>
                                          <a:cubicBezTo>
                                            <a:pt x="144" y="15"/>
                                            <a:pt x="143" y="15"/>
                                            <a:pt x="142" y="15"/>
                                          </a:cubicBezTo>
                                          <a:cubicBezTo>
                                            <a:pt x="142" y="14"/>
                                            <a:pt x="143" y="13"/>
                                            <a:pt x="145" y="13"/>
                                          </a:cubicBezTo>
                                          <a:cubicBezTo>
                                            <a:pt x="146" y="13"/>
                                            <a:pt x="147" y="14"/>
                                            <a:pt x="148" y="15"/>
                                          </a:cubicBezTo>
                                          <a:close/>
                                          <a:moveTo>
                                            <a:pt x="145" y="16"/>
                                          </a:moveTo>
                                          <a:cubicBezTo>
                                            <a:pt x="152" y="16"/>
                                            <a:pt x="159" y="18"/>
                                            <a:pt x="165" y="23"/>
                                          </a:cubicBezTo>
                                          <a:cubicBezTo>
                                            <a:pt x="164" y="24"/>
                                            <a:pt x="163" y="24"/>
                                            <a:pt x="162" y="25"/>
                                          </a:cubicBezTo>
                                          <a:cubicBezTo>
                                            <a:pt x="157" y="22"/>
                                            <a:pt x="151" y="19"/>
                                            <a:pt x="145" y="19"/>
                                          </a:cubicBezTo>
                                          <a:cubicBezTo>
                                            <a:pt x="138" y="19"/>
                                            <a:pt x="132" y="22"/>
                                            <a:pt x="128" y="25"/>
                                          </a:cubicBezTo>
                                          <a:cubicBezTo>
                                            <a:pt x="127" y="24"/>
                                            <a:pt x="126" y="24"/>
                                            <a:pt x="125" y="23"/>
                                          </a:cubicBezTo>
                                          <a:cubicBezTo>
                                            <a:pt x="130" y="18"/>
                                            <a:pt x="137" y="16"/>
                                            <a:pt x="145" y="16"/>
                                          </a:cubicBezTo>
                                          <a:close/>
                                          <a:moveTo>
                                            <a:pt x="95" y="7"/>
                                          </a:moveTo>
                                          <a:cubicBezTo>
                                            <a:pt x="97" y="5"/>
                                            <a:pt x="100" y="4"/>
                                            <a:pt x="104" y="4"/>
                                          </a:cubicBezTo>
                                          <a:cubicBezTo>
                                            <a:pt x="107" y="4"/>
                                            <a:pt x="110" y="5"/>
                                            <a:pt x="112" y="7"/>
                                          </a:cubicBezTo>
                                          <a:cubicBezTo>
                                            <a:pt x="113" y="8"/>
                                            <a:pt x="113" y="8"/>
                                            <a:pt x="113" y="9"/>
                                          </a:cubicBezTo>
                                          <a:cubicBezTo>
                                            <a:pt x="113" y="11"/>
                                            <a:pt x="112" y="13"/>
                                            <a:pt x="112" y="16"/>
                                          </a:cubicBezTo>
                                          <a:cubicBezTo>
                                            <a:pt x="112" y="16"/>
                                            <a:pt x="112" y="16"/>
                                            <a:pt x="112" y="16"/>
                                          </a:cubicBezTo>
                                          <a:cubicBezTo>
                                            <a:pt x="112" y="11"/>
                                            <a:pt x="108" y="8"/>
                                            <a:pt x="104" y="8"/>
                                          </a:cubicBezTo>
                                          <a:cubicBezTo>
                                            <a:pt x="99" y="8"/>
                                            <a:pt x="95" y="11"/>
                                            <a:pt x="95" y="16"/>
                                          </a:cubicBezTo>
                                          <a:cubicBezTo>
                                            <a:pt x="95" y="16"/>
                                            <a:pt x="95" y="16"/>
                                            <a:pt x="95" y="16"/>
                                          </a:cubicBezTo>
                                          <a:cubicBezTo>
                                            <a:pt x="95" y="13"/>
                                            <a:pt x="95" y="11"/>
                                            <a:pt x="94" y="9"/>
                                          </a:cubicBezTo>
                                          <a:cubicBezTo>
                                            <a:pt x="94" y="8"/>
                                            <a:pt x="95" y="8"/>
                                            <a:pt x="95" y="7"/>
                                          </a:cubicBezTo>
                                          <a:close/>
                                          <a:moveTo>
                                            <a:pt x="104" y="12"/>
                                          </a:moveTo>
                                          <a:cubicBezTo>
                                            <a:pt x="102" y="12"/>
                                            <a:pt x="100" y="13"/>
                                            <a:pt x="100" y="15"/>
                                          </a:cubicBezTo>
                                          <a:cubicBezTo>
                                            <a:pt x="98" y="15"/>
                                            <a:pt x="97" y="15"/>
                                            <a:pt x="96" y="16"/>
                                          </a:cubicBezTo>
                                          <a:cubicBezTo>
                                            <a:pt x="96" y="12"/>
                                            <a:pt x="100" y="9"/>
                                            <a:pt x="104" y="9"/>
                                          </a:cubicBezTo>
                                          <a:cubicBezTo>
                                            <a:pt x="108" y="9"/>
                                            <a:pt x="111" y="12"/>
                                            <a:pt x="111" y="16"/>
                                          </a:cubicBezTo>
                                          <a:cubicBezTo>
                                            <a:pt x="110" y="15"/>
                                            <a:pt x="109" y="15"/>
                                            <a:pt x="108" y="15"/>
                                          </a:cubicBezTo>
                                          <a:cubicBezTo>
                                            <a:pt x="107" y="13"/>
                                            <a:pt x="106" y="12"/>
                                            <a:pt x="104" y="12"/>
                                          </a:cubicBezTo>
                                          <a:close/>
                                          <a:moveTo>
                                            <a:pt x="107" y="15"/>
                                          </a:moveTo>
                                          <a:cubicBezTo>
                                            <a:pt x="106" y="15"/>
                                            <a:pt x="105" y="15"/>
                                            <a:pt x="104" y="15"/>
                                          </a:cubicBezTo>
                                          <a:cubicBezTo>
                                            <a:pt x="103" y="15"/>
                                            <a:pt x="102" y="15"/>
                                            <a:pt x="101" y="15"/>
                                          </a:cubicBezTo>
                                          <a:cubicBezTo>
                                            <a:pt x="101" y="14"/>
                                            <a:pt x="102" y="13"/>
                                            <a:pt x="104" y="13"/>
                                          </a:cubicBezTo>
                                          <a:cubicBezTo>
                                            <a:pt x="105" y="13"/>
                                            <a:pt x="106" y="14"/>
                                            <a:pt x="107" y="15"/>
                                          </a:cubicBezTo>
                                          <a:close/>
                                          <a:moveTo>
                                            <a:pt x="104" y="16"/>
                                          </a:moveTo>
                                          <a:cubicBezTo>
                                            <a:pt x="112" y="16"/>
                                            <a:pt x="120" y="19"/>
                                            <a:pt x="126" y="25"/>
                                          </a:cubicBezTo>
                                          <a:cubicBezTo>
                                            <a:pt x="132" y="30"/>
                                            <a:pt x="135" y="38"/>
                                            <a:pt x="135" y="47"/>
                                          </a:cubicBezTo>
                                          <a:cubicBezTo>
                                            <a:pt x="134" y="47"/>
                                            <a:pt x="132" y="48"/>
                                            <a:pt x="131" y="48"/>
                                          </a:cubicBezTo>
                                          <a:cubicBezTo>
                                            <a:pt x="131" y="48"/>
                                            <a:pt x="131" y="47"/>
                                            <a:pt x="131" y="47"/>
                                          </a:cubicBezTo>
                                          <a:cubicBezTo>
                                            <a:pt x="131" y="32"/>
                                            <a:pt x="119" y="19"/>
                                            <a:pt x="104" y="19"/>
                                          </a:cubicBezTo>
                                          <a:cubicBezTo>
                                            <a:pt x="89" y="19"/>
                                            <a:pt x="76" y="32"/>
                                            <a:pt x="76" y="47"/>
                                          </a:cubicBezTo>
                                          <a:cubicBezTo>
                                            <a:pt x="76" y="47"/>
                                            <a:pt x="76" y="48"/>
                                            <a:pt x="76" y="48"/>
                                          </a:cubicBezTo>
                                          <a:cubicBezTo>
                                            <a:pt x="75" y="48"/>
                                            <a:pt x="74" y="47"/>
                                            <a:pt x="72" y="47"/>
                                          </a:cubicBezTo>
                                          <a:cubicBezTo>
                                            <a:pt x="72" y="38"/>
                                            <a:pt x="76" y="30"/>
                                            <a:pt x="82" y="25"/>
                                          </a:cubicBezTo>
                                          <a:cubicBezTo>
                                            <a:pt x="87" y="19"/>
                                            <a:pt x="95" y="16"/>
                                            <a:pt x="104" y="16"/>
                                          </a:cubicBezTo>
                                          <a:close/>
                                          <a:moveTo>
                                            <a:pt x="104" y="24"/>
                                          </a:moveTo>
                                          <a:cubicBezTo>
                                            <a:pt x="91" y="24"/>
                                            <a:pt x="81" y="34"/>
                                            <a:pt x="81" y="47"/>
                                          </a:cubicBezTo>
                                          <a:cubicBezTo>
                                            <a:pt x="81" y="49"/>
                                            <a:pt x="81" y="50"/>
                                            <a:pt x="82" y="51"/>
                                          </a:cubicBezTo>
                                          <a:cubicBezTo>
                                            <a:pt x="80" y="50"/>
                                            <a:pt x="79" y="50"/>
                                            <a:pt x="77" y="49"/>
                                          </a:cubicBezTo>
                                          <a:cubicBezTo>
                                            <a:pt x="77" y="48"/>
                                            <a:pt x="77" y="48"/>
                                            <a:pt x="77" y="47"/>
                                          </a:cubicBezTo>
                                          <a:cubicBezTo>
                                            <a:pt x="77" y="40"/>
                                            <a:pt x="80" y="33"/>
                                            <a:pt x="85" y="28"/>
                                          </a:cubicBezTo>
                                          <a:cubicBezTo>
                                            <a:pt x="90" y="23"/>
                                            <a:pt x="96" y="20"/>
                                            <a:pt x="104" y="20"/>
                                          </a:cubicBezTo>
                                          <a:cubicBezTo>
                                            <a:pt x="111" y="20"/>
                                            <a:pt x="118" y="23"/>
                                            <a:pt x="122" y="28"/>
                                          </a:cubicBezTo>
                                          <a:cubicBezTo>
                                            <a:pt x="127" y="33"/>
                                            <a:pt x="130" y="40"/>
                                            <a:pt x="130" y="47"/>
                                          </a:cubicBezTo>
                                          <a:cubicBezTo>
                                            <a:pt x="130" y="48"/>
                                            <a:pt x="130" y="48"/>
                                            <a:pt x="130" y="49"/>
                                          </a:cubicBezTo>
                                          <a:cubicBezTo>
                                            <a:pt x="129" y="50"/>
                                            <a:pt x="127" y="50"/>
                                            <a:pt x="126" y="51"/>
                                          </a:cubicBezTo>
                                          <a:cubicBezTo>
                                            <a:pt x="126" y="50"/>
                                            <a:pt x="126" y="48"/>
                                            <a:pt x="126" y="47"/>
                                          </a:cubicBezTo>
                                          <a:cubicBezTo>
                                            <a:pt x="126" y="34"/>
                                            <a:pt x="116" y="24"/>
                                            <a:pt x="104" y="24"/>
                                          </a:cubicBezTo>
                                          <a:close/>
                                          <a:moveTo>
                                            <a:pt x="104" y="59"/>
                                          </a:moveTo>
                                          <a:cubicBezTo>
                                            <a:pt x="99" y="59"/>
                                            <a:pt x="95" y="61"/>
                                            <a:pt x="92" y="64"/>
                                          </a:cubicBezTo>
                                          <a:cubicBezTo>
                                            <a:pt x="91" y="63"/>
                                            <a:pt x="91" y="62"/>
                                            <a:pt x="90" y="61"/>
                                          </a:cubicBezTo>
                                          <a:cubicBezTo>
                                            <a:pt x="94" y="58"/>
                                            <a:pt x="99" y="56"/>
                                            <a:pt x="104" y="56"/>
                                          </a:cubicBezTo>
                                          <a:cubicBezTo>
                                            <a:pt x="109" y="56"/>
                                            <a:pt x="113" y="58"/>
                                            <a:pt x="117" y="61"/>
                                          </a:cubicBezTo>
                                          <a:cubicBezTo>
                                            <a:pt x="117" y="62"/>
                                            <a:pt x="116" y="63"/>
                                            <a:pt x="115" y="64"/>
                                          </a:cubicBezTo>
                                          <a:cubicBezTo>
                                            <a:pt x="112" y="61"/>
                                            <a:pt x="108" y="59"/>
                                            <a:pt x="104" y="59"/>
                                          </a:cubicBezTo>
                                          <a:close/>
                                          <a:moveTo>
                                            <a:pt x="115" y="65"/>
                                          </a:moveTo>
                                          <a:cubicBezTo>
                                            <a:pt x="114" y="66"/>
                                            <a:pt x="114" y="67"/>
                                            <a:pt x="114" y="69"/>
                                          </a:cubicBezTo>
                                          <a:cubicBezTo>
                                            <a:pt x="111" y="66"/>
                                            <a:pt x="108" y="64"/>
                                            <a:pt x="104" y="64"/>
                                          </a:cubicBezTo>
                                          <a:cubicBezTo>
                                            <a:pt x="100" y="64"/>
                                            <a:pt x="96" y="66"/>
                                            <a:pt x="94" y="69"/>
                                          </a:cubicBezTo>
                                          <a:cubicBezTo>
                                            <a:pt x="93" y="67"/>
                                            <a:pt x="93" y="66"/>
                                            <a:pt x="92" y="65"/>
                                          </a:cubicBezTo>
                                          <a:cubicBezTo>
                                            <a:pt x="95" y="62"/>
                                            <a:pt x="99" y="60"/>
                                            <a:pt x="104" y="60"/>
                                          </a:cubicBezTo>
                                          <a:cubicBezTo>
                                            <a:pt x="108" y="60"/>
                                            <a:pt x="112" y="62"/>
                                            <a:pt x="115" y="65"/>
                                          </a:cubicBezTo>
                                          <a:close/>
                                          <a:moveTo>
                                            <a:pt x="104" y="55"/>
                                          </a:moveTo>
                                          <a:cubicBezTo>
                                            <a:pt x="98" y="55"/>
                                            <a:pt x="93" y="57"/>
                                            <a:pt x="90" y="60"/>
                                          </a:cubicBezTo>
                                          <a:cubicBezTo>
                                            <a:pt x="89" y="59"/>
                                            <a:pt x="88" y="58"/>
                                            <a:pt x="87" y="57"/>
                                          </a:cubicBezTo>
                                          <a:cubicBezTo>
                                            <a:pt x="92" y="53"/>
                                            <a:pt x="97" y="51"/>
                                            <a:pt x="104" y="51"/>
                                          </a:cubicBezTo>
                                          <a:cubicBezTo>
                                            <a:pt x="110" y="51"/>
                                            <a:pt x="115" y="53"/>
                                            <a:pt x="120" y="57"/>
                                          </a:cubicBezTo>
                                          <a:cubicBezTo>
                                            <a:pt x="119" y="58"/>
                                            <a:pt x="118" y="59"/>
                                            <a:pt x="118" y="60"/>
                                          </a:cubicBezTo>
                                          <a:cubicBezTo>
                                            <a:pt x="114" y="57"/>
                                            <a:pt x="109" y="55"/>
                                            <a:pt x="104" y="55"/>
                                          </a:cubicBezTo>
                                          <a:close/>
                                          <a:moveTo>
                                            <a:pt x="104" y="50"/>
                                          </a:moveTo>
                                          <a:cubicBezTo>
                                            <a:pt x="97" y="50"/>
                                            <a:pt x="91" y="52"/>
                                            <a:pt x="87" y="56"/>
                                          </a:cubicBezTo>
                                          <a:cubicBezTo>
                                            <a:pt x="86" y="55"/>
                                            <a:pt x="85" y="54"/>
                                            <a:pt x="84" y="53"/>
                                          </a:cubicBezTo>
                                          <a:cubicBezTo>
                                            <a:pt x="89" y="49"/>
                                            <a:pt x="96" y="46"/>
                                            <a:pt x="104" y="46"/>
                                          </a:cubicBezTo>
                                          <a:cubicBezTo>
                                            <a:pt x="111" y="46"/>
                                            <a:pt x="118" y="49"/>
                                            <a:pt x="123" y="53"/>
                                          </a:cubicBezTo>
                                          <a:cubicBezTo>
                                            <a:pt x="122" y="54"/>
                                            <a:pt x="121" y="55"/>
                                            <a:pt x="121" y="56"/>
                                          </a:cubicBezTo>
                                          <a:cubicBezTo>
                                            <a:pt x="116" y="52"/>
                                            <a:pt x="110" y="50"/>
                                            <a:pt x="104" y="50"/>
                                          </a:cubicBezTo>
                                          <a:close/>
                                          <a:moveTo>
                                            <a:pt x="104" y="34"/>
                                          </a:moveTo>
                                          <a:cubicBezTo>
                                            <a:pt x="96" y="34"/>
                                            <a:pt x="90" y="40"/>
                                            <a:pt x="90" y="47"/>
                                          </a:cubicBezTo>
                                          <a:cubicBezTo>
                                            <a:pt x="90" y="47"/>
                                            <a:pt x="90" y="48"/>
                                            <a:pt x="90" y="48"/>
                                          </a:cubicBezTo>
                                          <a:cubicBezTo>
                                            <a:pt x="89" y="49"/>
                                            <a:pt x="88" y="49"/>
                                            <a:pt x="87" y="50"/>
                                          </a:cubicBezTo>
                                          <a:cubicBezTo>
                                            <a:pt x="87" y="49"/>
                                            <a:pt x="86" y="48"/>
                                            <a:pt x="86" y="47"/>
                                          </a:cubicBezTo>
                                          <a:cubicBezTo>
                                            <a:pt x="86" y="42"/>
                                            <a:pt x="88" y="38"/>
                                            <a:pt x="92" y="35"/>
                                          </a:cubicBezTo>
                                          <a:cubicBezTo>
                                            <a:pt x="95" y="32"/>
                                            <a:pt x="99" y="30"/>
                                            <a:pt x="104" y="30"/>
                                          </a:cubicBezTo>
                                          <a:cubicBezTo>
                                            <a:pt x="108" y="30"/>
                                            <a:pt x="113" y="32"/>
                                            <a:pt x="116" y="35"/>
                                          </a:cubicBezTo>
                                          <a:cubicBezTo>
                                            <a:pt x="119" y="38"/>
                                            <a:pt x="121" y="42"/>
                                            <a:pt x="121" y="47"/>
                                          </a:cubicBezTo>
                                          <a:cubicBezTo>
                                            <a:pt x="121" y="48"/>
                                            <a:pt x="121" y="49"/>
                                            <a:pt x="121" y="50"/>
                                          </a:cubicBezTo>
                                          <a:cubicBezTo>
                                            <a:pt x="119" y="49"/>
                                            <a:pt x="118" y="49"/>
                                            <a:pt x="117" y="48"/>
                                          </a:cubicBezTo>
                                          <a:cubicBezTo>
                                            <a:pt x="117" y="48"/>
                                            <a:pt x="117" y="47"/>
                                            <a:pt x="117" y="47"/>
                                          </a:cubicBezTo>
                                          <a:cubicBezTo>
                                            <a:pt x="117" y="40"/>
                                            <a:pt x="111" y="34"/>
                                            <a:pt x="104" y="34"/>
                                          </a:cubicBezTo>
                                          <a:close/>
                                          <a:moveTo>
                                            <a:pt x="104" y="43"/>
                                          </a:moveTo>
                                          <a:cubicBezTo>
                                            <a:pt x="102" y="43"/>
                                            <a:pt x="100" y="44"/>
                                            <a:pt x="100" y="46"/>
                                          </a:cubicBezTo>
                                          <a:cubicBezTo>
                                            <a:pt x="99" y="46"/>
                                            <a:pt x="97" y="46"/>
                                            <a:pt x="96" y="46"/>
                                          </a:cubicBezTo>
                                          <a:cubicBezTo>
                                            <a:pt x="97" y="42"/>
                                            <a:pt x="100" y="39"/>
                                            <a:pt x="104" y="39"/>
                                          </a:cubicBezTo>
                                          <a:cubicBezTo>
                                            <a:pt x="108" y="39"/>
                                            <a:pt x="111" y="42"/>
                                            <a:pt x="111" y="46"/>
                                          </a:cubicBezTo>
                                          <a:cubicBezTo>
                                            <a:pt x="110" y="46"/>
                                            <a:pt x="109" y="46"/>
                                            <a:pt x="108" y="46"/>
                                          </a:cubicBezTo>
                                          <a:cubicBezTo>
                                            <a:pt x="107" y="44"/>
                                            <a:pt x="106" y="43"/>
                                            <a:pt x="104" y="43"/>
                                          </a:cubicBezTo>
                                          <a:close/>
                                          <a:moveTo>
                                            <a:pt x="107" y="45"/>
                                          </a:moveTo>
                                          <a:cubicBezTo>
                                            <a:pt x="106" y="45"/>
                                            <a:pt x="105" y="45"/>
                                            <a:pt x="104" y="45"/>
                                          </a:cubicBezTo>
                                          <a:cubicBezTo>
                                            <a:pt x="103" y="45"/>
                                            <a:pt x="102" y="45"/>
                                            <a:pt x="101" y="45"/>
                                          </a:cubicBezTo>
                                          <a:cubicBezTo>
                                            <a:pt x="101" y="44"/>
                                            <a:pt x="102" y="44"/>
                                            <a:pt x="104" y="44"/>
                                          </a:cubicBezTo>
                                          <a:cubicBezTo>
                                            <a:pt x="105" y="44"/>
                                            <a:pt x="106" y="44"/>
                                            <a:pt x="107" y="45"/>
                                          </a:cubicBezTo>
                                          <a:close/>
                                          <a:moveTo>
                                            <a:pt x="104" y="38"/>
                                          </a:moveTo>
                                          <a:cubicBezTo>
                                            <a:pt x="99" y="38"/>
                                            <a:pt x="95" y="42"/>
                                            <a:pt x="95" y="46"/>
                                          </a:cubicBezTo>
                                          <a:cubicBezTo>
                                            <a:pt x="94" y="47"/>
                                            <a:pt x="93" y="47"/>
                                            <a:pt x="91" y="48"/>
                                          </a:cubicBezTo>
                                          <a:cubicBezTo>
                                            <a:pt x="91" y="47"/>
                                            <a:pt x="91" y="47"/>
                                            <a:pt x="91" y="47"/>
                                          </a:cubicBezTo>
                                          <a:cubicBezTo>
                                            <a:pt x="91" y="44"/>
                                            <a:pt x="93" y="41"/>
                                            <a:pt x="95" y="38"/>
                                          </a:cubicBezTo>
                                          <a:cubicBezTo>
                                            <a:pt x="97" y="36"/>
                                            <a:pt x="100" y="35"/>
                                            <a:pt x="104" y="35"/>
                                          </a:cubicBezTo>
                                          <a:cubicBezTo>
                                            <a:pt x="107" y="35"/>
                                            <a:pt x="110" y="36"/>
                                            <a:pt x="112" y="38"/>
                                          </a:cubicBezTo>
                                          <a:cubicBezTo>
                                            <a:pt x="115" y="41"/>
                                            <a:pt x="116" y="44"/>
                                            <a:pt x="116" y="47"/>
                                          </a:cubicBezTo>
                                          <a:cubicBezTo>
                                            <a:pt x="116" y="47"/>
                                            <a:pt x="116" y="48"/>
                                            <a:pt x="116" y="48"/>
                                          </a:cubicBezTo>
                                          <a:cubicBezTo>
                                            <a:pt x="115" y="47"/>
                                            <a:pt x="114" y="47"/>
                                            <a:pt x="112" y="46"/>
                                          </a:cubicBezTo>
                                          <a:cubicBezTo>
                                            <a:pt x="112" y="42"/>
                                            <a:pt x="108" y="38"/>
                                            <a:pt x="104" y="38"/>
                                          </a:cubicBezTo>
                                          <a:close/>
                                          <a:moveTo>
                                            <a:pt x="121" y="51"/>
                                          </a:moveTo>
                                          <a:cubicBezTo>
                                            <a:pt x="122" y="49"/>
                                            <a:pt x="122" y="48"/>
                                            <a:pt x="122" y="47"/>
                                          </a:cubicBezTo>
                                          <a:cubicBezTo>
                                            <a:pt x="122" y="37"/>
                                            <a:pt x="114" y="29"/>
                                            <a:pt x="104" y="29"/>
                                          </a:cubicBezTo>
                                          <a:cubicBezTo>
                                            <a:pt x="94" y="29"/>
                                            <a:pt x="85" y="37"/>
                                            <a:pt x="85" y="47"/>
                                          </a:cubicBezTo>
                                          <a:cubicBezTo>
                                            <a:pt x="85" y="48"/>
                                            <a:pt x="86" y="49"/>
                                            <a:pt x="86" y="51"/>
                                          </a:cubicBezTo>
                                          <a:cubicBezTo>
                                            <a:pt x="85" y="51"/>
                                            <a:pt x="84" y="52"/>
                                            <a:pt x="83" y="53"/>
                                          </a:cubicBezTo>
                                          <a:cubicBezTo>
                                            <a:pt x="83" y="53"/>
                                            <a:pt x="83" y="52"/>
                                            <a:pt x="83" y="52"/>
                                          </a:cubicBezTo>
                                          <a:cubicBezTo>
                                            <a:pt x="82" y="51"/>
                                            <a:pt x="82" y="49"/>
                                            <a:pt x="82" y="47"/>
                                          </a:cubicBezTo>
                                          <a:cubicBezTo>
                                            <a:pt x="82" y="41"/>
                                            <a:pt x="84" y="36"/>
                                            <a:pt x="88" y="32"/>
                                          </a:cubicBezTo>
                                          <a:cubicBezTo>
                                            <a:pt x="92" y="28"/>
                                            <a:pt x="98" y="25"/>
                                            <a:pt x="104" y="25"/>
                                          </a:cubicBezTo>
                                          <a:cubicBezTo>
                                            <a:pt x="110" y="25"/>
                                            <a:pt x="115" y="28"/>
                                            <a:pt x="119" y="32"/>
                                          </a:cubicBezTo>
                                          <a:cubicBezTo>
                                            <a:pt x="123" y="36"/>
                                            <a:pt x="125" y="41"/>
                                            <a:pt x="125" y="47"/>
                                          </a:cubicBezTo>
                                          <a:cubicBezTo>
                                            <a:pt x="125" y="49"/>
                                            <a:pt x="125" y="51"/>
                                            <a:pt x="125" y="52"/>
                                          </a:cubicBezTo>
                                          <a:cubicBezTo>
                                            <a:pt x="124" y="52"/>
                                            <a:pt x="124" y="53"/>
                                            <a:pt x="124" y="53"/>
                                          </a:cubicBezTo>
                                          <a:cubicBezTo>
                                            <a:pt x="123" y="52"/>
                                            <a:pt x="122" y="51"/>
                                            <a:pt x="121" y="51"/>
                                          </a:cubicBezTo>
                                          <a:close/>
                                          <a:moveTo>
                                            <a:pt x="54" y="7"/>
                                          </a:moveTo>
                                          <a:cubicBezTo>
                                            <a:pt x="56" y="5"/>
                                            <a:pt x="59" y="4"/>
                                            <a:pt x="63" y="4"/>
                                          </a:cubicBezTo>
                                          <a:cubicBezTo>
                                            <a:pt x="66" y="4"/>
                                            <a:pt x="69" y="5"/>
                                            <a:pt x="71" y="7"/>
                                          </a:cubicBezTo>
                                          <a:cubicBezTo>
                                            <a:pt x="73" y="10"/>
                                            <a:pt x="75" y="13"/>
                                            <a:pt x="75" y="16"/>
                                          </a:cubicBezTo>
                                          <a:cubicBezTo>
                                            <a:pt x="75" y="16"/>
                                            <a:pt x="75" y="17"/>
                                            <a:pt x="75" y="17"/>
                                          </a:cubicBezTo>
                                          <a:cubicBezTo>
                                            <a:pt x="74" y="17"/>
                                            <a:pt x="72" y="16"/>
                                            <a:pt x="71" y="16"/>
                                          </a:cubicBezTo>
                                          <a:cubicBezTo>
                                            <a:pt x="71" y="11"/>
                                            <a:pt x="67" y="8"/>
                                            <a:pt x="63" y="8"/>
                                          </a:cubicBezTo>
                                          <a:cubicBezTo>
                                            <a:pt x="58" y="8"/>
                                            <a:pt x="54" y="11"/>
                                            <a:pt x="54" y="16"/>
                                          </a:cubicBezTo>
                                          <a:cubicBezTo>
                                            <a:pt x="53" y="16"/>
                                            <a:pt x="51" y="17"/>
                                            <a:pt x="50" y="17"/>
                                          </a:cubicBezTo>
                                          <a:cubicBezTo>
                                            <a:pt x="50" y="17"/>
                                            <a:pt x="50" y="16"/>
                                            <a:pt x="50" y="16"/>
                                          </a:cubicBezTo>
                                          <a:cubicBezTo>
                                            <a:pt x="50" y="13"/>
                                            <a:pt x="52" y="10"/>
                                            <a:pt x="54" y="7"/>
                                          </a:cubicBezTo>
                                          <a:close/>
                                          <a:moveTo>
                                            <a:pt x="63" y="12"/>
                                          </a:moveTo>
                                          <a:cubicBezTo>
                                            <a:pt x="61" y="12"/>
                                            <a:pt x="59" y="13"/>
                                            <a:pt x="59" y="15"/>
                                          </a:cubicBezTo>
                                          <a:cubicBezTo>
                                            <a:pt x="57" y="15"/>
                                            <a:pt x="56" y="15"/>
                                            <a:pt x="55" y="16"/>
                                          </a:cubicBezTo>
                                          <a:cubicBezTo>
                                            <a:pt x="55" y="12"/>
                                            <a:pt x="59" y="9"/>
                                            <a:pt x="63" y="9"/>
                                          </a:cubicBezTo>
                                          <a:cubicBezTo>
                                            <a:pt x="66" y="9"/>
                                            <a:pt x="70" y="12"/>
                                            <a:pt x="70" y="16"/>
                                          </a:cubicBezTo>
                                          <a:cubicBezTo>
                                            <a:pt x="69" y="15"/>
                                            <a:pt x="68" y="15"/>
                                            <a:pt x="67" y="15"/>
                                          </a:cubicBezTo>
                                          <a:cubicBezTo>
                                            <a:pt x="66" y="13"/>
                                            <a:pt x="64" y="12"/>
                                            <a:pt x="63" y="12"/>
                                          </a:cubicBezTo>
                                          <a:close/>
                                          <a:moveTo>
                                            <a:pt x="65" y="15"/>
                                          </a:moveTo>
                                          <a:cubicBezTo>
                                            <a:pt x="64" y="15"/>
                                            <a:pt x="64" y="15"/>
                                            <a:pt x="63" y="15"/>
                                          </a:cubicBezTo>
                                          <a:cubicBezTo>
                                            <a:pt x="62" y="15"/>
                                            <a:pt x="61" y="15"/>
                                            <a:pt x="60" y="15"/>
                                          </a:cubicBezTo>
                                          <a:cubicBezTo>
                                            <a:pt x="60" y="14"/>
                                            <a:pt x="61" y="13"/>
                                            <a:pt x="63" y="13"/>
                                          </a:cubicBezTo>
                                          <a:cubicBezTo>
                                            <a:pt x="64" y="13"/>
                                            <a:pt x="65" y="14"/>
                                            <a:pt x="65" y="15"/>
                                          </a:cubicBezTo>
                                          <a:close/>
                                          <a:moveTo>
                                            <a:pt x="43" y="23"/>
                                          </a:moveTo>
                                          <a:cubicBezTo>
                                            <a:pt x="48" y="18"/>
                                            <a:pt x="55" y="16"/>
                                            <a:pt x="63" y="16"/>
                                          </a:cubicBezTo>
                                          <a:cubicBezTo>
                                            <a:pt x="70" y="16"/>
                                            <a:pt x="77" y="18"/>
                                            <a:pt x="82" y="23"/>
                                          </a:cubicBezTo>
                                          <a:cubicBezTo>
                                            <a:pt x="81" y="24"/>
                                            <a:pt x="80" y="24"/>
                                            <a:pt x="80" y="25"/>
                                          </a:cubicBezTo>
                                          <a:cubicBezTo>
                                            <a:pt x="75" y="22"/>
                                            <a:pt x="69" y="19"/>
                                            <a:pt x="63" y="19"/>
                                          </a:cubicBezTo>
                                          <a:cubicBezTo>
                                            <a:pt x="56" y="19"/>
                                            <a:pt x="50" y="22"/>
                                            <a:pt x="46" y="25"/>
                                          </a:cubicBezTo>
                                          <a:cubicBezTo>
                                            <a:pt x="45" y="24"/>
                                            <a:pt x="44" y="24"/>
                                            <a:pt x="43" y="23"/>
                                          </a:cubicBezTo>
                                          <a:close/>
                                          <a:moveTo>
                                            <a:pt x="46" y="26"/>
                                          </a:moveTo>
                                          <a:cubicBezTo>
                                            <a:pt x="51" y="23"/>
                                            <a:pt x="56" y="20"/>
                                            <a:pt x="63" y="20"/>
                                          </a:cubicBezTo>
                                          <a:cubicBezTo>
                                            <a:pt x="69" y="20"/>
                                            <a:pt x="74" y="23"/>
                                            <a:pt x="79" y="26"/>
                                          </a:cubicBezTo>
                                          <a:cubicBezTo>
                                            <a:pt x="78" y="27"/>
                                            <a:pt x="77" y="28"/>
                                            <a:pt x="77" y="29"/>
                                          </a:cubicBezTo>
                                          <a:cubicBezTo>
                                            <a:pt x="73" y="26"/>
                                            <a:pt x="68" y="24"/>
                                            <a:pt x="63" y="24"/>
                                          </a:cubicBezTo>
                                          <a:cubicBezTo>
                                            <a:pt x="57" y="24"/>
                                            <a:pt x="52" y="26"/>
                                            <a:pt x="49" y="29"/>
                                          </a:cubicBezTo>
                                          <a:cubicBezTo>
                                            <a:pt x="48" y="28"/>
                                            <a:pt x="47" y="27"/>
                                            <a:pt x="46" y="26"/>
                                          </a:cubicBezTo>
                                          <a:close/>
                                          <a:moveTo>
                                            <a:pt x="49" y="30"/>
                                          </a:moveTo>
                                          <a:cubicBezTo>
                                            <a:pt x="53" y="27"/>
                                            <a:pt x="57" y="25"/>
                                            <a:pt x="63" y="25"/>
                                          </a:cubicBezTo>
                                          <a:cubicBezTo>
                                            <a:pt x="68" y="25"/>
                                            <a:pt x="72" y="27"/>
                                            <a:pt x="76" y="30"/>
                                          </a:cubicBezTo>
                                          <a:cubicBezTo>
                                            <a:pt x="75" y="31"/>
                                            <a:pt x="75" y="32"/>
                                            <a:pt x="74" y="33"/>
                                          </a:cubicBezTo>
                                          <a:cubicBezTo>
                                            <a:pt x="71" y="30"/>
                                            <a:pt x="67" y="29"/>
                                            <a:pt x="63" y="29"/>
                                          </a:cubicBezTo>
                                          <a:cubicBezTo>
                                            <a:pt x="58" y="29"/>
                                            <a:pt x="54" y="30"/>
                                            <a:pt x="51" y="33"/>
                                          </a:cubicBezTo>
                                          <a:cubicBezTo>
                                            <a:pt x="50" y="32"/>
                                            <a:pt x="50" y="31"/>
                                            <a:pt x="49" y="30"/>
                                          </a:cubicBezTo>
                                          <a:close/>
                                          <a:moveTo>
                                            <a:pt x="53" y="38"/>
                                          </a:moveTo>
                                          <a:cubicBezTo>
                                            <a:pt x="52" y="37"/>
                                            <a:pt x="52" y="35"/>
                                            <a:pt x="51" y="34"/>
                                          </a:cubicBezTo>
                                          <a:cubicBezTo>
                                            <a:pt x="54" y="31"/>
                                            <a:pt x="58" y="30"/>
                                            <a:pt x="63" y="30"/>
                                          </a:cubicBezTo>
                                          <a:cubicBezTo>
                                            <a:pt x="67" y="30"/>
                                            <a:pt x="71" y="31"/>
                                            <a:pt x="74" y="34"/>
                                          </a:cubicBezTo>
                                          <a:cubicBezTo>
                                            <a:pt x="73" y="35"/>
                                            <a:pt x="73" y="37"/>
                                            <a:pt x="73" y="38"/>
                                          </a:cubicBezTo>
                                          <a:cubicBezTo>
                                            <a:pt x="70" y="35"/>
                                            <a:pt x="67" y="34"/>
                                            <a:pt x="63" y="34"/>
                                          </a:cubicBezTo>
                                          <a:cubicBezTo>
                                            <a:pt x="59" y="34"/>
                                            <a:pt x="55" y="35"/>
                                            <a:pt x="53" y="38"/>
                                          </a:cubicBezTo>
                                          <a:close/>
                                          <a:moveTo>
                                            <a:pt x="63" y="43"/>
                                          </a:moveTo>
                                          <a:cubicBezTo>
                                            <a:pt x="61" y="43"/>
                                            <a:pt x="59" y="44"/>
                                            <a:pt x="59" y="46"/>
                                          </a:cubicBezTo>
                                          <a:cubicBezTo>
                                            <a:pt x="57" y="46"/>
                                            <a:pt x="56" y="46"/>
                                            <a:pt x="55" y="46"/>
                                          </a:cubicBezTo>
                                          <a:cubicBezTo>
                                            <a:pt x="55" y="42"/>
                                            <a:pt x="59" y="39"/>
                                            <a:pt x="63" y="39"/>
                                          </a:cubicBezTo>
                                          <a:cubicBezTo>
                                            <a:pt x="67" y="39"/>
                                            <a:pt x="70" y="42"/>
                                            <a:pt x="70" y="46"/>
                                          </a:cubicBezTo>
                                          <a:cubicBezTo>
                                            <a:pt x="69" y="46"/>
                                            <a:pt x="68" y="46"/>
                                            <a:pt x="67" y="46"/>
                                          </a:cubicBezTo>
                                          <a:cubicBezTo>
                                            <a:pt x="66" y="44"/>
                                            <a:pt x="64" y="43"/>
                                            <a:pt x="63" y="43"/>
                                          </a:cubicBezTo>
                                          <a:close/>
                                          <a:moveTo>
                                            <a:pt x="65" y="45"/>
                                          </a:moveTo>
                                          <a:cubicBezTo>
                                            <a:pt x="64" y="45"/>
                                            <a:pt x="64" y="45"/>
                                            <a:pt x="63" y="45"/>
                                          </a:cubicBezTo>
                                          <a:cubicBezTo>
                                            <a:pt x="62" y="45"/>
                                            <a:pt x="61" y="45"/>
                                            <a:pt x="60" y="45"/>
                                          </a:cubicBezTo>
                                          <a:cubicBezTo>
                                            <a:pt x="60" y="44"/>
                                            <a:pt x="61" y="44"/>
                                            <a:pt x="63" y="44"/>
                                          </a:cubicBezTo>
                                          <a:cubicBezTo>
                                            <a:pt x="64" y="44"/>
                                            <a:pt x="65" y="44"/>
                                            <a:pt x="65" y="45"/>
                                          </a:cubicBezTo>
                                          <a:close/>
                                          <a:moveTo>
                                            <a:pt x="63" y="38"/>
                                          </a:moveTo>
                                          <a:cubicBezTo>
                                            <a:pt x="58" y="38"/>
                                            <a:pt x="54" y="42"/>
                                            <a:pt x="54" y="46"/>
                                          </a:cubicBezTo>
                                          <a:cubicBezTo>
                                            <a:pt x="54" y="46"/>
                                            <a:pt x="54" y="46"/>
                                            <a:pt x="54" y="47"/>
                                          </a:cubicBezTo>
                                          <a:cubicBezTo>
                                            <a:pt x="54" y="44"/>
                                            <a:pt x="53" y="42"/>
                                            <a:pt x="53" y="39"/>
                                          </a:cubicBezTo>
                                          <a:cubicBezTo>
                                            <a:pt x="53" y="39"/>
                                            <a:pt x="54" y="39"/>
                                            <a:pt x="54" y="38"/>
                                          </a:cubicBezTo>
                                          <a:cubicBezTo>
                                            <a:pt x="56" y="36"/>
                                            <a:pt x="59" y="35"/>
                                            <a:pt x="63" y="35"/>
                                          </a:cubicBezTo>
                                          <a:cubicBezTo>
                                            <a:pt x="66" y="35"/>
                                            <a:pt x="69" y="36"/>
                                            <a:pt x="71" y="38"/>
                                          </a:cubicBezTo>
                                          <a:cubicBezTo>
                                            <a:pt x="72" y="39"/>
                                            <a:pt x="72" y="39"/>
                                            <a:pt x="72" y="39"/>
                                          </a:cubicBezTo>
                                          <a:cubicBezTo>
                                            <a:pt x="72" y="42"/>
                                            <a:pt x="71" y="44"/>
                                            <a:pt x="71" y="47"/>
                                          </a:cubicBezTo>
                                          <a:cubicBezTo>
                                            <a:pt x="71" y="47"/>
                                            <a:pt x="71" y="46"/>
                                            <a:pt x="71" y="46"/>
                                          </a:cubicBezTo>
                                          <a:cubicBezTo>
                                            <a:pt x="71" y="42"/>
                                            <a:pt x="67" y="38"/>
                                            <a:pt x="63" y="38"/>
                                          </a:cubicBezTo>
                                          <a:close/>
                                          <a:moveTo>
                                            <a:pt x="9" y="35"/>
                                          </a:moveTo>
                                          <a:cubicBezTo>
                                            <a:pt x="12" y="32"/>
                                            <a:pt x="17" y="30"/>
                                            <a:pt x="21" y="30"/>
                                          </a:cubicBezTo>
                                          <a:cubicBezTo>
                                            <a:pt x="26" y="30"/>
                                            <a:pt x="30" y="32"/>
                                            <a:pt x="34" y="35"/>
                                          </a:cubicBezTo>
                                          <a:cubicBezTo>
                                            <a:pt x="37" y="38"/>
                                            <a:pt x="39" y="42"/>
                                            <a:pt x="39" y="47"/>
                                          </a:cubicBezTo>
                                          <a:cubicBezTo>
                                            <a:pt x="39" y="48"/>
                                            <a:pt x="38" y="49"/>
                                            <a:pt x="38" y="50"/>
                                          </a:cubicBezTo>
                                          <a:cubicBezTo>
                                            <a:pt x="37" y="49"/>
                                            <a:pt x="36" y="49"/>
                                            <a:pt x="35" y="48"/>
                                          </a:cubicBezTo>
                                          <a:cubicBezTo>
                                            <a:pt x="35" y="48"/>
                                            <a:pt x="35" y="47"/>
                                            <a:pt x="35" y="47"/>
                                          </a:cubicBezTo>
                                          <a:cubicBezTo>
                                            <a:pt x="35" y="40"/>
                                            <a:pt x="29" y="34"/>
                                            <a:pt x="21" y="34"/>
                                          </a:cubicBezTo>
                                          <a:cubicBezTo>
                                            <a:pt x="14" y="34"/>
                                            <a:pt x="8" y="40"/>
                                            <a:pt x="8" y="47"/>
                                          </a:cubicBezTo>
                                          <a:cubicBezTo>
                                            <a:pt x="8" y="47"/>
                                            <a:pt x="8" y="48"/>
                                            <a:pt x="8" y="48"/>
                                          </a:cubicBezTo>
                                          <a:cubicBezTo>
                                            <a:pt x="7" y="49"/>
                                            <a:pt x="6" y="49"/>
                                            <a:pt x="5" y="50"/>
                                          </a:cubicBezTo>
                                          <a:cubicBezTo>
                                            <a:pt x="4" y="49"/>
                                            <a:pt x="4" y="48"/>
                                            <a:pt x="4" y="47"/>
                                          </a:cubicBezTo>
                                          <a:cubicBezTo>
                                            <a:pt x="4" y="42"/>
                                            <a:pt x="6" y="38"/>
                                            <a:pt x="9" y="35"/>
                                          </a:cubicBezTo>
                                          <a:close/>
                                          <a:moveTo>
                                            <a:pt x="21" y="43"/>
                                          </a:moveTo>
                                          <a:cubicBezTo>
                                            <a:pt x="20" y="43"/>
                                            <a:pt x="18" y="44"/>
                                            <a:pt x="17" y="46"/>
                                          </a:cubicBezTo>
                                          <a:cubicBezTo>
                                            <a:pt x="16" y="46"/>
                                            <a:pt x="15" y="46"/>
                                            <a:pt x="14" y="46"/>
                                          </a:cubicBezTo>
                                          <a:cubicBezTo>
                                            <a:pt x="14" y="42"/>
                                            <a:pt x="17" y="39"/>
                                            <a:pt x="21" y="39"/>
                                          </a:cubicBezTo>
                                          <a:cubicBezTo>
                                            <a:pt x="25" y="39"/>
                                            <a:pt x="29" y="42"/>
                                            <a:pt x="29" y="46"/>
                                          </a:cubicBezTo>
                                          <a:cubicBezTo>
                                            <a:pt x="28" y="46"/>
                                            <a:pt x="27" y="46"/>
                                            <a:pt x="25" y="46"/>
                                          </a:cubicBezTo>
                                          <a:cubicBezTo>
                                            <a:pt x="25" y="44"/>
                                            <a:pt x="23" y="43"/>
                                            <a:pt x="21" y="43"/>
                                          </a:cubicBezTo>
                                          <a:close/>
                                          <a:moveTo>
                                            <a:pt x="24" y="45"/>
                                          </a:moveTo>
                                          <a:cubicBezTo>
                                            <a:pt x="23" y="45"/>
                                            <a:pt x="22" y="45"/>
                                            <a:pt x="21" y="45"/>
                                          </a:cubicBezTo>
                                          <a:cubicBezTo>
                                            <a:pt x="20" y="45"/>
                                            <a:pt x="20" y="45"/>
                                            <a:pt x="19" y="45"/>
                                          </a:cubicBezTo>
                                          <a:cubicBezTo>
                                            <a:pt x="19" y="44"/>
                                            <a:pt x="20" y="44"/>
                                            <a:pt x="21" y="44"/>
                                          </a:cubicBezTo>
                                          <a:cubicBezTo>
                                            <a:pt x="23" y="44"/>
                                            <a:pt x="24" y="44"/>
                                            <a:pt x="24" y="45"/>
                                          </a:cubicBezTo>
                                          <a:close/>
                                          <a:moveTo>
                                            <a:pt x="21" y="38"/>
                                          </a:moveTo>
                                          <a:cubicBezTo>
                                            <a:pt x="17" y="38"/>
                                            <a:pt x="13" y="42"/>
                                            <a:pt x="13" y="46"/>
                                          </a:cubicBezTo>
                                          <a:cubicBezTo>
                                            <a:pt x="12" y="47"/>
                                            <a:pt x="10" y="47"/>
                                            <a:pt x="9" y="48"/>
                                          </a:cubicBezTo>
                                          <a:cubicBezTo>
                                            <a:pt x="9" y="48"/>
                                            <a:pt x="9" y="47"/>
                                            <a:pt x="9" y="47"/>
                                          </a:cubicBezTo>
                                          <a:cubicBezTo>
                                            <a:pt x="9" y="44"/>
                                            <a:pt x="10" y="41"/>
                                            <a:pt x="13" y="38"/>
                                          </a:cubicBezTo>
                                          <a:cubicBezTo>
                                            <a:pt x="15" y="36"/>
                                            <a:pt x="18" y="35"/>
                                            <a:pt x="21" y="35"/>
                                          </a:cubicBezTo>
                                          <a:cubicBezTo>
                                            <a:pt x="25" y="35"/>
                                            <a:pt x="28" y="36"/>
                                            <a:pt x="30" y="38"/>
                                          </a:cubicBezTo>
                                          <a:cubicBezTo>
                                            <a:pt x="32" y="41"/>
                                            <a:pt x="34" y="44"/>
                                            <a:pt x="34" y="47"/>
                                          </a:cubicBezTo>
                                          <a:cubicBezTo>
                                            <a:pt x="34" y="47"/>
                                            <a:pt x="34" y="47"/>
                                            <a:pt x="34" y="48"/>
                                          </a:cubicBezTo>
                                          <a:cubicBezTo>
                                            <a:pt x="32" y="47"/>
                                            <a:pt x="31" y="47"/>
                                            <a:pt x="30" y="46"/>
                                          </a:cubicBezTo>
                                          <a:cubicBezTo>
                                            <a:pt x="30" y="42"/>
                                            <a:pt x="26" y="38"/>
                                            <a:pt x="21" y="38"/>
                                          </a:cubicBezTo>
                                          <a:close/>
                                          <a:moveTo>
                                            <a:pt x="2" y="53"/>
                                          </a:moveTo>
                                          <a:cubicBezTo>
                                            <a:pt x="7" y="49"/>
                                            <a:pt x="14" y="46"/>
                                            <a:pt x="21" y="46"/>
                                          </a:cubicBezTo>
                                          <a:cubicBezTo>
                                            <a:pt x="29" y="46"/>
                                            <a:pt x="36" y="49"/>
                                            <a:pt x="41" y="53"/>
                                          </a:cubicBezTo>
                                          <a:cubicBezTo>
                                            <a:pt x="40" y="54"/>
                                            <a:pt x="39" y="55"/>
                                            <a:pt x="38" y="56"/>
                                          </a:cubicBezTo>
                                          <a:cubicBezTo>
                                            <a:pt x="34" y="52"/>
                                            <a:pt x="28" y="50"/>
                                            <a:pt x="21" y="50"/>
                                          </a:cubicBezTo>
                                          <a:cubicBezTo>
                                            <a:pt x="15" y="50"/>
                                            <a:pt x="9" y="52"/>
                                            <a:pt x="4" y="56"/>
                                          </a:cubicBezTo>
                                          <a:cubicBezTo>
                                            <a:pt x="4" y="55"/>
                                            <a:pt x="3" y="54"/>
                                            <a:pt x="2" y="53"/>
                                          </a:cubicBezTo>
                                          <a:close/>
                                          <a:moveTo>
                                            <a:pt x="5" y="57"/>
                                          </a:moveTo>
                                          <a:cubicBezTo>
                                            <a:pt x="10" y="53"/>
                                            <a:pt x="15" y="51"/>
                                            <a:pt x="21" y="51"/>
                                          </a:cubicBezTo>
                                          <a:cubicBezTo>
                                            <a:pt x="28" y="51"/>
                                            <a:pt x="33" y="53"/>
                                            <a:pt x="38" y="57"/>
                                          </a:cubicBezTo>
                                          <a:cubicBezTo>
                                            <a:pt x="37" y="58"/>
                                            <a:pt x="36" y="59"/>
                                            <a:pt x="35" y="60"/>
                                          </a:cubicBezTo>
                                          <a:cubicBezTo>
                                            <a:pt x="32" y="57"/>
                                            <a:pt x="27" y="55"/>
                                            <a:pt x="21" y="55"/>
                                          </a:cubicBezTo>
                                          <a:cubicBezTo>
                                            <a:pt x="16" y="55"/>
                                            <a:pt x="11" y="57"/>
                                            <a:pt x="7" y="60"/>
                                          </a:cubicBezTo>
                                          <a:cubicBezTo>
                                            <a:pt x="7" y="59"/>
                                            <a:pt x="6" y="58"/>
                                            <a:pt x="5" y="57"/>
                                          </a:cubicBezTo>
                                          <a:close/>
                                          <a:moveTo>
                                            <a:pt x="8" y="61"/>
                                          </a:moveTo>
                                          <a:cubicBezTo>
                                            <a:pt x="12" y="58"/>
                                            <a:pt x="16" y="56"/>
                                            <a:pt x="21" y="56"/>
                                          </a:cubicBezTo>
                                          <a:cubicBezTo>
                                            <a:pt x="27" y="56"/>
                                            <a:pt x="31" y="58"/>
                                            <a:pt x="35" y="61"/>
                                          </a:cubicBezTo>
                                          <a:cubicBezTo>
                                            <a:pt x="34" y="62"/>
                                            <a:pt x="34" y="63"/>
                                            <a:pt x="33" y="64"/>
                                          </a:cubicBezTo>
                                          <a:cubicBezTo>
                                            <a:pt x="30" y="61"/>
                                            <a:pt x="26" y="59"/>
                                            <a:pt x="21" y="59"/>
                                          </a:cubicBezTo>
                                          <a:cubicBezTo>
                                            <a:pt x="17" y="59"/>
                                            <a:pt x="13" y="61"/>
                                            <a:pt x="10" y="64"/>
                                          </a:cubicBezTo>
                                          <a:cubicBezTo>
                                            <a:pt x="9" y="63"/>
                                            <a:pt x="9" y="62"/>
                                            <a:pt x="8" y="61"/>
                                          </a:cubicBezTo>
                                          <a:close/>
                                          <a:moveTo>
                                            <a:pt x="11" y="69"/>
                                          </a:moveTo>
                                          <a:cubicBezTo>
                                            <a:pt x="11" y="68"/>
                                            <a:pt x="11" y="66"/>
                                            <a:pt x="10" y="65"/>
                                          </a:cubicBezTo>
                                          <a:cubicBezTo>
                                            <a:pt x="13" y="62"/>
                                            <a:pt x="17" y="60"/>
                                            <a:pt x="21" y="60"/>
                                          </a:cubicBezTo>
                                          <a:cubicBezTo>
                                            <a:pt x="26" y="60"/>
                                            <a:pt x="30" y="62"/>
                                            <a:pt x="33" y="65"/>
                                          </a:cubicBezTo>
                                          <a:cubicBezTo>
                                            <a:pt x="32" y="66"/>
                                            <a:pt x="32" y="67"/>
                                            <a:pt x="31" y="69"/>
                                          </a:cubicBezTo>
                                          <a:cubicBezTo>
                                            <a:pt x="29" y="66"/>
                                            <a:pt x="25" y="64"/>
                                            <a:pt x="21" y="64"/>
                                          </a:cubicBezTo>
                                          <a:cubicBezTo>
                                            <a:pt x="17" y="64"/>
                                            <a:pt x="14" y="66"/>
                                            <a:pt x="11" y="69"/>
                                          </a:cubicBezTo>
                                          <a:close/>
                                          <a:moveTo>
                                            <a:pt x="21" y="76"/>
                                          </a:moveTo>
                                          <a:cubicBezTo>
                                            <a:pt x="20" y="76"/>
                                            <a:pt x="19" y="76"/>
                                            <a:pt x="19" y="76"/>
                                          </a:cubicBezTo>
                                          <a:cubicBezTo>
                                            <a:pt x="19" y="75"/>
                                            <a:pt x="20" y="74"/>
                                            <a:pt x="21" y="74"/>
                                          </a:cubicBezTo>
                                          <a:cubicBezTo>
                                            <a:pt x="23" y="74"/>
                                            <a:pt x="24" y="75"/>
                                            <a:pt x="24" y="76"/>
                                          </a:cubicBezTo>
                                          <a:cubicBezTo>
                                            <a:pt x="23" y="76"/>
                                            <a:pt x="22" y="76"/>
                                            <a:pt x="21" y="76"/>
                                          </a:cubicBezTo>
                                          <a:close/>
                                          <a:moveTo>
                                            <a:pt x="25" y="76"/>
                                          </a:moveTo>
                                          <a:cubicBezTo>
                                            <a:pt x="25" y="75"/>
                                            <a:pt x="23" y="73"/>
                                            <a:pt x="21" y="73"/>
                                          </a:cubicBezTo>
                                          <a:cubicBezTo>
                                            <a:pt x="20" y="73"/>
                                            <a:pt x="18" y="75"/>
                                            <a:pt x="17" y="76"/>
                                          </a:cubicBezTo>
                                          <a:cubicBezTo>
                                            <a:pt x="16" y="76"/>
                                            <a:pt x="15" y="77"/>
                                            <a:pt x="14" y="77"/>
                                          </a:cubicBezTo>
                                          <a:cubicBezTo>
                                            <a:pt x="14" y="73"/>
                                            <a:pt x="17" y="70"/>
                                            <a:pt x="21" y="70"/>
                                          </a:cubicBezTo>
                                          <a:cubicBezTo>
                                            <a:pt x="25" y="70"/>
                                            <a:pt x="29" y="73"/>
                                            <a:pt x="29" y="77"/>
                                          </a:cubicBezTo>
                                          <a:cubicBezTo>
                                            <a:pt x="28" y="77"/>
                                            <a:pt x="27" y="77"/>
                                            <a:pt x="25" y="76"/>
                                          </a:cubicBezTo>
                                          <a:close/>
                                          <a:moveTo>
                                            <a:pt x="30" y="77"/>
                                          </a:moveTo>
                                          <a:cubicBezTo>
                                            <a:pt x="30" y="77"/>
                                            <a:pt x="30" y="77"/>
                                            <a:pt x="30" y="77"/>
                                          </a:cubicBezTo>
                                          <a:cubicBezTo>
                                            <a:pt x="30" y="73"/>
                                            <a:pt x="26" y="69"/>
                                            <a:pt x="21" y="69"/>
                                          </a:cubicBezTo>
                                          <a:cubicBezTo>
                                            <a:pt x="17" y="69"/>
                                            <a:pt x="13" y="73"/>
                                            <a:pt x="13" y="77"/>
                                          </a:cubicBezTo>
                                          <a:cubicBezTo>
                                            <a:pt x="13" y="77"/>
                                            <a:pt x="13" y="77"/>
                                            <a:pt x="13" y="77"/>
                                          </a:cubicBezTo>
                                          <a:cubicBezTo>
                                            <a:pt x="13" y="75"/>
                                            <a:pt x="12" y="72"/>
                                            <a:pt x="12" y="70"/>
                                          </a:cubicBezTo>
                                          <a:cubicBezTo>
                                            <a:pt x="12" y="70"/>
                                            <a:pt x="12" y="69"/>
                                            <a:pt x="13" y="69"/>
                                          </a:cubicBezTo>
                                          <a:cubicBezTo>
                                            <a:pt x="15" y="67"/>
                                            <a:pt x="18" y="65"/>
                                            <a:pt x="21" y="65"/>
                                          </a:cubicBezTo>
                                          <a:cubicBezTo>
                                            <a:pt x="25" y="65"/>
                                            <a:pt x="28" y="67"/>
                                            <a:pt x="30" y="69"/>
                                          </a:cubicBezTo>
                                          <a:cubicBezTo>
                                            <a:pt x="31" y="69"/>
                                            <a:pt x="31" y="70"/>
                                            <a:pt x="31" y="70"/>
                                          </a:cubicBezTo>
                                          <a:cubicBezTo>
                                            <a:pt x="31" y="72"/>
                                            <a:pt x="30" y="75"/>
                                            <a:pt x="30" y="77"/>
                                          </a:cubicBezTo>
                                          <a:close/>
                                          <a:moveTo>
                                            <a:pt x="74" y="95"/>
                                          </a:moveTo>
                                          <a:cubicBezTo>
                                            <a:pt x="71" y="92"/>
                                            <a:pt x="67" y="90"/>
                                            <a:pt x="63" y="90"/>
                                          </a:cubicBezTo>
                                          <a:cubicBezTo>
                                            <a:pt x="58" y="90"/>
                                            <a:pt x="54" y="92"/>
                                            <a:pt x="51" y="95"/>
                                          </a:cubicBezTo>
                                          <a:cubicBezTo>
                                            <a:pt x="50" y="94"/>
                                            <a:pt x="50" y="93"/>
                                            <a:pt x="49" y="92"/>
                                          </a:cubicBezTo>
                                          <a:cubicBezTo>
                                            <a:pt x="53" y="89"/>
                                            <a:pt x="57" y="87"/>
                                            <a:pt x="63" y="87"/>
                                          </a:cubicBezTo>
                                          <a:cubicBezTo>
                                            <a:pt x="68" y="87"/>
                                            <a:pt x="72" y="89"/>
                                            <a:pt x="76" y="92"/>
                                          </a:cubicBezTo>
                                          <a:cubicBezTo>
                                            <a:pt x="75" y="93"/>
                                            <a:pt x="75" y="94"/>
                                            <a:pt x="74" y="95"/>
                                          </a:cubicBezTo>
                                          <a:close/>
                                          <a:moveTo>
                                            <a:pt x="77" y="91"/>
                                          </a:moveTo>
                                          <a:cubicBezTo>
                                            <a:pt x="73" y="88"/>
                                            <a:pt x="68" y="86"/>
                                            <a:pt x="63" y="86"/>
                                          </a:cubicBezTo>
                                          <a:cubicBezTo>
                                            <a:pt x="57" y="86"/>
                                            <a:pt x="52" y="88"/>
                                            <a:pt x="49" y="91"/>
                                          </a:cubicBezTo>
                                          <a:cubicBezTo>
                                            <a:pt x="48" y="90"/>
                                            <a:pt x="47" y="89"/>
                                            <a:pt x="46" y="88"/>
                                          </a:cubicBezTo>
                                          <a:cubicBezTo>
                                            <a:pt x="51" y="84"/>
                                            <a:pt x="56" y="82"/>
                                            <a:pt x="63" y="82"/>
                                          </a:cubicBezTo>
                                          <a:cubicBezTo>
                                            <a:pt x="69" y="82"/>
                                            <a:pt x="74" y="84"/>
                                            <a:pt x="79" y="88"/>
                                          </a:cubicBezTo>
                                          <a:cubicBezTo>
                                            <a:pt x="78" y="89"/>
                                            <a:pt x="77" y="90"/>
                                            <a:pt x="77" y="91"/>
                                          </a:cubicBezTo>
                                          <a:close/>
                                          <a:moveTo>
                                            <a:pt x="80" y="87"/>
                                          </a:moveTo>
                                          <a:cubicBezTo>
                                            <a:pt x="75" y="83"/>
                                            <a:pt x="69" y="81"/>
                                            <a:pt x="63" y="81"/>
                                          </a:cubicBezTo>
                                          <a:cubicBezTo>
                                            <a:pt x="56" y="81"/>
                                            <a:pt x="50" y="83"/>
                                            <a:pt x="46" y="87"/>
                                          </a:cubicBezTo>
                                          <a:cubicBezTo>
                                            <a:pt x="45" y="86"/>
                                            <a:pt x="44" y="85"/>
                                            <a:pt x="43" y="84"/>
                                          </a:cubicBezTo>
                                          <a:cubicBezTo>
                                            <a:pt x="48" y="80"/>
                                            <a:pt x="55" y="77"/>
                                            <a:pt x="63" y="77"/>
                                          </a:cubicBezTo>
                                          <a:cubicBezTo>
                                            <a:pt x="70" y="77"/>
                                            <a:pt x="77" y="80"/>
                                            <a:pt x="82" y="84"/>
                                          </a:cubicBezTo>
                                          <a:cubicBezTo>
                                            <a:pt x="81" y="85"/>
                                            <a:pt x="80" y="86"/>
                                            <a:pt x="80" y="87"/>
                                          </a:cubicBezTo>
                                          <a:close/>
                                          <a:moveTo>
                                            <a:pt x="63" y="64"/>
                                          </a:moveTo>
                                          <a:cubicBezTo>
                                            <a:pt x="55" y="64"/>
                                            <a:pt x="49" y="70"/>
                                            <a:pt x="49" y="78"/>
                                          </a:cubicBezTo>
                                          <a:cubicBezTo>
                                            <a:pt x="49" y="78"/>
                                            <a:pt x="49" y="79"/>
                                            <a:pt x="49" y="79"/>
                                          </a:cubicBezTo>
                                          <a:cubicBezTo>
                                            <a:pt x="48" y="80"/>
                                            <a:pt x="47" y="80"/>
                                            <a:pt x="46" y="81"/>
                                          </a:cubicBezTo>
                                          <a:cubicBezTo>
                                            <a:pt x="45" y="80"/>
                                            <a:pt x="45" y="79"/>
                                            <a:pt x="45" y="78"/>
                                          </a:cubicBezTo>
                                          <a:cubicBezTo>
                                            <a:pt x="45" y="73"/>
                                            <a:pt x="47" y="69"/>
                                            <a:pt x="50" y="66"/>
                                          </a:cubicBezTo>
                                          <a:cubicBezTo>
                                            <a:pt x="53" y="62"/>
                                            <a:pt x="58" y="60"/>
                                            <a:pt x="63" y="60"/>
                                          </a:cubicBezTo>
                                          <a:cubicBezTo>
                                            <a:pt x="67" y="60"/>
                                            <a:pt x="72" y="62"/>
                                            <a:pt x="75" y="66"/>
                                          </a:cubicBezTo>
                                          <a:cubicBezTo>
                                            <a:pt x="78" y="69"/>
                                            <a:pt x="80" y="73"/>
                                            <a:pt x="80" y="78"/>
                                          </a:cubicBezTo>
                                          <a:cubicBezTo>
                                            <a:pt x="80" y="79"/>
                                            <a:pt x="80" y="80"/>
                                            <a:pt x="79" y="81"/>
                                          </a:cubicBezTo>
                                          <a:cubicBezTo>
                                            <a:pt x="78" y="80"/>
                                            <a:pt x="77" y="79"/>
                                            <a:pt x="76" y="79"/>
                                          </a:cubicBezTo>
                                          <a:cubicBezTo>
                                            <a:pt x="76" y="79"/>
                                            <a:pt x="76" y="78"/>
                                            <a:pt x="76" y="78"/>
                                          </a:cubicBezTo>
                                          <a:cubicBezTo>
                                            <a:pt x="76" y="70"/>
                                            <a:pt x="70" y="64"/>
                                            <a:pt x="63" y="64"/>
                                          </a:cubicBezTo>
                                          <a:close/>
                                          <a:moveTo>
                                            <a:pt x="63" y="73"/>
                                          </a:moveTo>
                                          <a:cubicBezTo>
                                            <a:pt x="61" y="73"/>
                                            <a:pt x="59" y="75"/>
                                            <a:pt x="59" y="76"/>
                                          </a:cubicBezTo>
                                          <a:cubicBezTo>
                                            <a:pt x="57" y="77"/>
                                            <a:pt x="56" y="77"/>
                                            <a:pt x="55" y="77"/>
                                          </a:cubicBezTo>
                                          <a:cubicBezTo>
                                            <a:pt x="55" y="73"/>
                                            <a:pt x="59" y="70"/>
                                            <a:pt x="63" y="70"/>
                                          </a:cubicBezTo>
                                          <a:cubicBezTo>
                                            <a:pt x="66" y="70"/>
                                            <a:pt x="70" y="73"/>
                                            <a:pt x="70" y="77"/>
                                          </a:cubicBezTo>
                                          <a:cubicBezTo>
                                            <a:pt x="69" y="77"/>
                                            <a:pt x="68" y="77"/>
                                            <a:pt x="67" y="76"/>
                                          </a:cubicBezTo>
                                          <a:cubicBezTo>
                                            <a:pt x="66" y="75"/>
                                            <a:pt x="64" y="73"/>
                                            <a:pt x="63" y="73"/>
                                          </a:cubicBezTo>
                                          <a:close/>
                                          <a:moveTo>
                                            <a:pt x="65" y="76"/>
                                          </a:moveTo>
                                          <a:cubicBezTo>
                                            <a:pt x="64" y="76"/>
                                            <a:pt x="64" y="76"/>
                                            <a:pt x="63" y="76"/>
                                          </a:cubicBezTo>
                                          <a:cubicBezTo>
                                            <a:pt x="62" y="76"/>
                                            <a:pt x="61" y="76"/>
                                            <a:pt x="60" y="76"/>
                                          </a:cubicBezTo>
                                          <a:cubicBezTo>
                                            <a:pt x="60" y="75"/>
                                            <a:pt x="61" y="74"/>
                                            <a:pt x="63" y="74"/>
                                          </a:cubicBezTo>
                                          <a:cubicBezTo>
                                            <a:pt x="64" y="74"/>
                                            <a:pt x="65" y="75"/>
                                            <a:pt x="65" y="76"/>
                                          </a:cubicBezTo>
                                          <a:close/>
                                          <a:moveTo>
                                            <a:pt x="63" y="69"/>
                                          </a:moveTo>
                                          <a:cubicBezTo>
                                            <a:pt x="58" y="69"/>
                                            <a:pt x="54" y="73"/>
                                            <a:pt x="54" y="77"/>
                                          </a:cubicBezTo>
                                          <a:cubicBezTo>
                                            <a:pt x="53" y="78"/>
                                            <a:pt x="51" y="78"/>
                                            <a:pt x="50" y="79"/>
                                          </a:cubicBezTo>
                                          <a:cubicBezTo>
                                            <a:pt x="50" y="78"/>
                                            <a:pt x="50" y="78"/>
                                            <a:pt x="50" y="78"/>
                                          </a:cubicBezTo>
                                          <a:cubicBezTo>
                                            <a:pt x="50" y="74"/>
                                            <a:pt x="52" y="71"/>
                                            <a:pt x="54" y="69"/>
                                          </a:cubicBezTo>
                                          <a:cubicBezTo>
                                            <a:pt x="56" y="67"/>
                                            <a:pt x="59" y="65"/>
                                            <a:pt x="63" y="65"/>
                                          </a:cubicBezTo>
                                          <a:cubicBezTo>
                                            <a:pt x="66" y="65"/>
                                            <a:pt x="69" y="67"/>
                                            <a:pt x="71" y="69"/>
                                          </a:cubicBezTo>
                                          <a:cubicBezTo>
                                            <a:pt x="73" y="71"/>
                                            <a:pt x="75" y="74"/>
                                            <a:pt x="75" y="78"/>
                                          </a:cubicBezTo>
                                          <a:cubicBezTo>
                                            <a:pt x="75" y="78"/>
                                            <a:pt x="75" y="78"/>
                                            <a:pt x="75" y="79"/>
                                          </a:cubicBezTo>
                                          <a:cubicBezTo>
                                            <a:pt x="74" y="78"/>
                                            <a:pt x="72" y="78"/>
                                            <a:pt x="71" y="77"/>
                                          </a:cubicBezTo>
                                          <a:cubicBezTo>
                                            <a:pt x="71" y="73"/>
                                            <a:pt x="67" y="69"/>
                                            <a:pt x="63" y="69"/>
                                          </a:cubicBezTo>
                                          <a:close/>
                                          <a:moveTo>
                                            <a:pt x="83" y="83"/>
                                          </a:moveTo>
                                          <a:cubicBezTo>
                                            <a:pt x="83" y="83"/>
                                            <a:pt x="83" y="83"/>
                                            <a:pt x="83" y="83"/>
                                          </a:cubicBezTo>
                                          <a:cubicBezTo>
                                            <a:pt x="82" y="83"/>
                                            <a:pt x="81" y="82"/>
                                            <a:pt x="80" y="81"/>
                                          </a:cubicBezTo>
                                          <a:cubicBezTo>
                                            <a:pt x="81" y="80"/>
                                            <a:pt x="81" y="79"/>
                                            <a:pt x="81" y="78"/>
                                          </a:cubicBezTo>
                                          <a:cubicBezTo>
                                            <a:pt x="81" y="68"/>
                                            <a:pt x="73" y="59"/>
                                            <a:pt x="63" y="59"/>
                                          </a:cubicBezTo>
                                          <a:cubicBezTo>
                                            <a:pt x="52" y="59"/>
                                            <a:pt x="44" y="68"/>
                                            <a:pt x="44" y="78"/>
                                          </a:cubicBezTo>
                                          <a:cubicBezTo>
                                            <a:pt x="44" y="79"/>
                                            <a:pt x="44" y="80"/>
                                            <a:pt x="45" y="81"/>
                                          </a:cubicBezTo>
                                          <a:cubicBezTo>
                                            <a:pt x="44" y="82"/>
                                            <a:pt x="43" y="83"/>
                                            <a:pt x="42" y="84"/>
                                          </a:cubicBezTo>
                                          <a:cubicBezTo>
                                            <a:pt x="42" y="83"/>
                                            <a:pt x="42" y="83"/>
                                            <a:pt x="42" y="83"/>
                                          </a:cubicBezTo>
                                          <a:cubicBezTo>
                                            <a:pt x="41" y="81"/>
                                            <a:pt x="41" y="80"/>
                                            <a:pt x="41" y="78"/>
                                          </a:cubicBezTo>
                                          <a:cubicBezTo>
                                            <a:pt x="41" y="72"/>
                                            <a:pt x="43" y="66"/>
                                            <a:pt x="47" y="62"/>
                                          </a:cubicBezTo>
                                          <a:cubicBezTo>
                                            <a:pt x="51" y="58"/>
                                            <a:pt x="57" y="56"/>
                                            <a:pt x="63" y="56"/>
                                          </a:cubicBezTo>
                                          <a:cubicBezTo>
                                            <a:pt x="69" y="56"/>
                                            <a:pt x="74" y="58"/>
                                            <a:pt x="78" y="62"/>
                                          </a:cubicBezTo>
                                          <a:cubicBezTo>
                                            <a:pt x="82" y="66"/>
                                            <a:pt x="84" y="72"/>
                                            <a:pt x="84" y="78"/>
                                          </a:cubicBezTo>
                                          <a:cubicBezTo>
                                            <a:pt x="84" y="80"/>
                                            <a:pt x="84" y="81"/>
                                            <a:pt x="83" y="83"/>
                                          </a:cubicBezTo>
                                          <a:close/>
                                          <a:moveTo>
                                            <a:pt x="89" y="80"/>
                                          </a:moveTo>
                                          <a:cubicBezTo>
                                            <a:pt x="87" y="80"/>
                                            <a:pt x="86" y="81"/>
                                            <a:pt x="85" y="82"/>
                                          </a:cubicBezTo>
                                          <a:cubicBezTo>
                                            <a:pt x="85" y="81"/>
                                            <a:pt x="85" y="79"/>
                                            <a:pt x="85" y="78"/>
                                          </a:cubicBezTo>
                                          <a:cubicBezTo>
                                            <a:pt x="85" y="65"/>
                                            <a:pt x="75" y="55"/>
                                            <a:pt x="63" y="55"/>
                                          </a:cubicBezTo>
                                          <a:cubicBezTo>
                                            <a:pt x="50" y="55"/>
                                            <a:pt x="40" y="65"/>
                                            <a:pt x="40" y="78"/>
                                          </a:cubicBezTo>
                                          <a:cubicBezTo>
                                            <a:pt x="40" y="79"/>
                                            <a:pt x="40" y="81"/>
                                            <a:pt x="40" y="82"/>
                                          </a:cubicBezTo>
                                          <a:cubicBezTo>
                                            <a:pt x="39" y="81"/>
                                            <a:pt x="38" y="80"/>
                                            <a:pt x="36" y="80"/>
                                          </a:cubicBezTo>
                                          <a:cubicBezTo>
                                            <a:pt x="36" y="79"/>
                                            <a:pt x="36" y="78"/>
                                            <a:pt x="36" y="78"/>
                                          </a:cubicBezTo>
                                          <a:cubicBezTo>
                                            <a:pt x="36" y="70"/>
                                            <a:pt x="39" y="64"/>
                                            <a:pt x="44" y="59"/>
                                          </a:cubicBezTo>
                                          <a:cubicBezTo>
                                            <a:pt x="49" y="54"/>
                                            <a:pt x="55" y="51"/>
                                            <a:pt x="63" y="51"/>
                                          </a:cubicBezTo>
                                          <a:cubicBezTo>
                                            <a:pt x="70" y="51"/>
                                            <a:pt x="76" y="54"/>
                                            <a:pt x="81" y="59"/>
                                          </a:cubicBezTo>
                                          <a:cubicBezTo>
                                            <a:pt x="86" y="64"/>
                                            <a:pt x="89" y="70"/>
                                            <a:pt x="89" y="78"/>
                                          </a:cubicBezTo>
                                          <a:cubicBezTo>
                                            <a:pt x="89" y="78"/>
                                            <a:pt x="89" y="79"/>
                                            <a:pt x="89" y="80"/>
                                          </a:cubicBezTo>
                                          <a:close/>
                                          <a:moveTo>
                                            <a:pt x="90" y="79"/>
                                          </a:moveTo>
                                          <a:cubicBezTo>
                                            <a:pt x="90" y="79"/>
                                            <a:pt x="90" y="78"/>
                                            <a:pt x="90" y="78"/>
                                          </a:cubicBezTo>
                                          <a:cubicBezTo>
                                            <a:pt x="90" y="62"/>
                                            <a:pt x="78" y="50"/>
                                            <a:pt x="63" y="50"/>
                                          </a:cubicBezTo>
                                          <a:cubicBezTo>
                                            <a:pt x="47" y="50"/>
                                            <a:pt x="35" y="62"/>
                                            <a:pt x="35" y="78"/>
                                          </a:cubicBezTo>
                                          <a:cubicBezTo>
                                            <a:pt x="35" y="78"/>
                                            <a:pt x="35" y="79"/>
                                            <a:pt x="35" y="79"/>
                                          </a:cubicBezTo>
                                          <a:cubicBezTo>
                                            <a:pt x="34" y="79"/>
                                            <a:pt x="33" y="78"/>
                                            <a:pt x="31" y="78"/>
                                          </a:cubicBezTo>
                                          <a:cubicBezTo>
                                            <a:pt x="31" y="69"/>
                                            <a:pt x="35" y="61"/>
                                            <a:pt x="40" y="55"/>
                                          </a:cubicBezTo>
                                          <a:cubicBezTo>
                                            <a:pt x="46" y="50"/>
                                            <a:pt x="54" y="46"/>
                                            <a:pt x="63" y="46"/>
                                          </a:cubicBezTo>
                                          <a:cubicBezTo>
                                            <a:pt x="71" y="46"/>
                                            <a:pt x="79" y="50"/>
                                            <a:pt x="85" y="55"/>
                                          </a:cubicBezTo>
                                          <a:cubicBezTo>
                                            <a:pt x="90" y="61"/>
                                            <a:pt x="94" y="69"/>
                                            <a:pt x="94" y="78"/>
                                          </a:cubicBezTo>
                                          <a:cubicBezTo>
                                            <a:pt x="93" y="78"/>
                                            <a:pt x="91" y="79"/>
                                            <a:pt x="90" y="79"/>
                                          </a:cubicBezTo>
                                          <a:close/>
                                          <a:moveTo>
                                            <a:pt x="104" y="76"/>
                                          </a:moveTo>
                                          <a:cubicBezTo>
                                            <a:pt x="103" y="76"/>
                                            <a:pt x="102" y="76"/>
                                            <a:pt x="101" y="76"/>
                                          </a:cubicBezTo>
                                          <a:cubicBezTo>
                                            <a:pt x="101" y="75"/>
                                            <a:pt x="102" y="74"/>
                                            <a:pt x="104" y="74"/>
                                          </a:cubicBezTo>
                                          <a:cubicBezTo>
                                            <a:pt x="105" y="74"/>
                                            <a:pt x="106" y="75"/>
                                            <a:pt x="107" y="76"/>
                                          </a:cubicBezTo>
                                          <a:cubicBezTo>
                                            <a:pt x="106" y="76"/>
                                            <a:pt x="105" y="76"/>
                                            <a:pt x="104" y="76"/>
                                          </a:cubicBezTo>
                                          <a:close/>
                                          <a:moveTo>
                                            <a:pt x="108" y="76"/>
                                          </a:moveTo>
                                          <a:cubicBezTo>
                                            <a:pt x="107" y="75"/>
                                            <a:pt x="106" y="73"/>
                                            <a:pt x="104" y="73"/>
                                          </a:cubicBezTo>
                                          <a:cubicBezTo>
                                            <a:pt x="102" y="73"/>
                                            <a:pt x="100" y="75"/>
                                            <a:pt x="100" y="76"/>
                                          </a:cubicBezTo>
                                          <a:cubicBezTo>
                                            <a:pt x="98" y="77"/>
                                            <a:pt x="97" y="77"/>
                                            <a:pt x="96" y="77"/>
                                          </a:cubicBezTo>
                                          <a:cubicBezTo>
                                            <a:pt x="96" y="73"/>
                                            <a:pt x="100" y="70"/>
                                            <a:pt x="104" y="70"/>
                                          </a:cubicBezTo>
                                          <a:cubicBezTo>
                                            <a:pt x="108" y="70"/>
                                            <a:pt x="111" y="73"/>
                                            <a:pt x="111" y="77"/>
                                          </a:cubicBezTo>
                                          <a:cubicBezTo>
                                            <a:pt x="110" y="77"/>
                                            <a:pt x="109" y="76"/>
                                            <a:pt x="108" y="76"/>
                                          </a:cubicBezTo>
                                          <a:close/>
                                          <a:moveTo>
                                            <a:pt x="112" y="77"/>
                                          </a:moveTo>
                                          <a:cubicBezTo>
                                            <a:pt x="112" y="77"/>
                                            <a:pt x="112" y="77"/>
                                            <a:pt x="112" y="77"/>
                                          </a:cubicBezTo>
                                          <a:cubicBezTo>
                                            <a:pt x="112" y="73"/>
                                            <a:pt x="108" y="69"/>
                                            <a:pt x="104" y="69"/>
                                          </a:cubicBezTo>
                                          <a:cubicBezTo>
                                            <a:pt x="99" y="69"/>
                                            <a:pt x="95" y="73"/>
                                            <a:pt x="95" y="77"/>
                                          </a:cubicBezTo>
                                          <a:cubicBezTo>
                                            <a:pt x="95" y="77"/>
                                            <a:pt x="95" y="77"/>
                                            <a:pt x="95" y="77"/>
                                          </a:cubicBezTo>
                                          <a:cubicBezTo>
                                            <a:pt x="95" y="75"/>
                                            <a:pt x="95" y="72"/>
                                            <a:pt x="94" y="70"/>
                                          </a:cubicBezTo>
                                          <a:cubicBezTo>
                                            <a:pt x="94" y="70"/>
                                            <a:pt x="95" y="69"/>
                                            <a:pt x="95" y="69"/>
                                          </a:cubicBezTo>
                                          <a:cubicBezTo>
                                            <a:pt x="97" y="67"/>
                                            <a:pt x="100" y="65"/>
                                            <a:pt x="104" y="65"/>
                                          </a:cubicBezTo>
                                          <a:cubicBezTo>
                                            <a:pt x="107" y="65"/>
                                            <a:pt x="110" y="67"/>
                                            <a:pt x="112" y="69"/>
                                          </a:cubicBezTo>
                                          <a:cubicBezTo>
                                            <a:pt x="113" y="69"/>
                                            <a:pt x="113" y="70"/>
                                            <a:pt x="113" y="70"/>
                                          </a:cubicBezTo>
                                          <a:cubicBezTo>
                                            <a:pt x="113" y="72"/>
                                            <a:pt x="112" y="75"/>
                                            <a:pt x="112" y="77"/>
                                          </a:cubicBezTo>
                                          <a:close/>
                                          <a:moveTo>
                                            <a:pt x="157" y="95"/>
                                          </a:moveTo>
                                          <a:cubicBezTo>
                                            <a:pt x="153" y="92"/>
                                            <a:pt x="149" y="90"/>
                                            <a:pt x="145" y="90"/>
                                          </a:cubicBezTo>
                                          <a:cubicBezTo>
                                            <a:pt x="140" y="90"/>
                                            <a:pt x="136" y="92"/>
                                            <a:pt x="133" y="95"/>
                                          </a:cubicBezTo>
                                          <a:cubicBezTo>
                                            <a:pt x="132" y="94"/>
                                            <a:pt x="132" y="93"/>
                                            <a:pt x="131" y="92"/>
                                          </a:cubicBezTo>
                                          <a:cubicBezTo>
                                            <a:pt x="135" y="89"/>
                                            <a:pt x="140" y="87"/>
                                            <a:pt x="145" y="87"/>
                                          </a:cubicBezTo>
                                          <a:cubicBezTo>
                                            <a:pt x="150" y="87"/>
                                            <a:pt x="155" y="89"/>
                                            <a:pt x="158" y="92"/>
                                          </a:cubicBezTo>
                                          <a:cubicBezTo>
                                            <a:pt x="158" y="93"/>
                                            <a:pt x="157" y="94"/>
                                            <a:pt x="157" y="95"/>
                                          </a:cubicBezTo>
                                          <a:close/>
                                          <a:moveTo>
                                            <a:pt x="159" y="91"/>
                                          </a:moveTo>
                                          <a:cubicBezTo>
                                            <a:pt x="155" y="88"/>
                                            <a:pt x="150" y="86"/>
                                            <a:pt x="145" y="86"/>
                                          </a:cubicBezTo>
                                          <a:cubicBezTo>
                                            <a:pt x="139" y="86"/>
                                            <a:pt x="135" y="88"/>
                                            <a:pt x="131" y="91"/>
                                          </a:cubicBezTo>
                                          <a:cubicBezTo>
                                            <a:pt x="130" y="90"/>
                                            <a:pt x="129" y="89"/>
                                            <a:pt x="128" y="88"/>
                                          </a:cubicBezTo>
                                          <a:cubicBezTo>
                                            <a:pt x="133" y="84"/>
                                            <a:pt x="139" y="82"/>
                                            <a:pt x="145" y="82"/>
                                          </a:cubicBezTo>
                                          <a:cubicBezTo>
                                            <a:pt x="151" y="82"/>
                                            <a:pt x="157" y="84"/>
                                            <a:pt x="161" y="88"/>
                                          </a:cubicBezTo>
                                          <a:cubicBezTo>
                                            <a:pt x="160" y="89"/>
                                            <a:pt x="160" y="90"/>
                                            <a:pt x="159" y="91"/>
                                          </a:cubicBezTo>
                                          <a:close/>
                                          <a:moveTo>
                                            <a:pt x="162" y="87"/>
                                          </a:moveTo>
                                          <a:cubicBezTo>
                                            <a:pt x="157" y="83"/>
                                            <a:pt x="151" y="81"/>
                                            <a:pt x="145" y="81"/>
                                          </a:cubicBezTo>
                                          <a:cubicBezTo>
                                            <a:pt x="138" y="81"/>
                                            <a:pt x="132" y="83"/>
                                            <a:pt x="128" y="87"/>
                                          </a:cubicBezTo>
                                          <a:cubicBezTo>
                                            <a:pt x="127" y="86"/>
                                            <a:pt x="126" y="85"/>
                                            <a:pt x="125" y="84"/>
                                          </a:cubicBezTo>
                                          <a:cubicBezTo>
                                            <a:pt x="130" y="80"/>
                                            <a:pt x="137" y="77"/>
                                            <a:pt x="145" y="77"/>
                                          </a:cubicBezTo>
                                          <a:cubicBezTo>
                                            <a:pt x="152" y="77"/>
                                            <a:pt x="159" y="80"/>
                                            <a:pt x="165" y="84"/>
                                          </a:cubicBezTo>
                                          <a:cubicBezTo>
                                            <a:pt x="164" y="85"/>
                                            <a:pt x="163" y="86"/>
                                            <a:pt x="162" y="87"/>
                                          </a:cubicBezTo>
                                          <a:close/>
                                          <a:moveTo>
                                            <a:pt x="145" y="64"/>
                                          </a:moveTo>
                                          <a:cubicBezTo>
                                            <a:pt x="137" y="64"/>
                                            <a:pt x="131" y="70"/>
                                            <a:pt x="131" y="78"/>
                                          </a:cubicBezTo>
                                          <a:cubicBezTo>
                                            <a:pt x="131" y="78"/>
                                            <a:pt x="131" y="79"/>
                                            <a:pt x="131" y="79"/>
                                          </a:cubicBezTo>
                                          <a:cubicBezTo>
                                            <a:pt x="130" y="80"/>
                                            <a:pt x="129" y="80"/>
                                            <a:pt x="128" y="81"/>
                                          </a:cubicBezTo>
                                          <a:cubicBezTo>
                                            <a:pt x="128" y="80"/>
                                            <a:pt x="128" y="79"/>
                                            <a:pt x="128" y="78"/>
                                          </a:cubicBezTo>
                                          <a:cubicBezTo>
                                            <a:pt x="128" y="73"/>
                                            <a:pt x="129" y="69"/>
                                            <a:pt x="133" y="66"/>
                                          </a:cubicBezTo>
                                          <a:cubicBezTo>
                                            <a:pt x="136" y="62"/>
                                            <a:pt x="140" y="60"/>
                                            <a:pt x="145" y="60"/>
                                          </a:cubicBezTo>
                                          <a:cubicBezTo>
                                            <a:pt x="149" y="60"/>
                                            <a:pt x="154" y="62"/>
                                            <a:pt x="157" y="66"/>
                                          </a:cubicBezTo>
                                          <a:cubicBezTo>
                                            <a:pt x="160" y="69"/>
                                            <a:pt x="162" y="73"/>
                                            <a:pt x="162" y="78"/>
                                          </a:cubicBezTo>
                                          <a:cubicBezTo>
                                            <a:pt x="162" y="79"/>
                                            <a:pt x="162" y="80"/>
                                            <a:pt x="162" y="81"/>
                                          </a:cubicBezTo>
                                          <a:cubicBezTo>
                                            <a:pt x="160" y="80"/>
                                            <a:pt x="159" y="80"/>
                                            <a:pt x="158" y="79"/>
                                          </a:cubicBezTo>
                                          <a:cubicBezTo>
                                            <a:pt x="158" y="79"/>
                                            <a:pt x="158" y="78"/>
                                            <a:pt x="158" y="78"/>
                                          </a:cubicBezTo>
                                          <a:cubicBezTo>
                                            <a:pt x="158" y="70"/>
                                            <a:pt x="152" y="64"/>
                                            <a:pt x="145" y="64"/>
                                          </a:cubicBezTo>
                                          <a:close/>
                                          <a:moveTo>
                                            <a:pt x="145" y="73"/>
                                          </a:moveTo>
                                          <a:cubicBezTo>
                                            <a:pt x="143" y="73"/>
                                            <a:pt x="141" y="75"/>
                                            <a:pt x="141" y="76"/>
                                          </a:cubicBezTo>
                                          <a:cubicBezTo>
                                            <a:pt x="140" y="77"/>
                                            <a:pt x="138" y="77"/>
                                            <a:pt x="137" y="77"/>
                                          </a:cubicBezTo>
                                          <a:cubicBezTo>
                                            <a:pt x="138" y="73"/>
                                            <a:pt x="141" y="70"/>
                                            <a:pt x="145" y="70"/>
                                          </a:cubicBezTo>
                                          <a:cubicBezTo>
                                            <a:pt x="149" y="70"/>
                                            <a:pt x="152" y="73"/>
                                            <a:pt x="152" y="77"/>
                                          </a:cubicBezTo>
                                          <a:cubicBezTo>
                                            <a:pt x="151" y="77"/>
                                            <a:pt x="150" y="77"/>
                                            <a:pt x="149" y="76"/>
                                          </a:cubicBezTo>
                                          <a:cubicBezTo>
                                            <a:pt x="148" y="75"/>
                                            <a:pt x="147" y="73"/>
                                            <a:pt x="145" y="73"/>
                                          </a:cubicBezTo>
                                          <a:close/>
                                          <a:moveTo>
                                            <a:pt x="148" y="76"/>
                                          </a:moveTo>
                                          <a:cubicBezTo>
                                            <a:pt x="147" y="76"/>
                                            <a:pt x="146" y="76"/>
                                            <a:pt x="145" y="76"/>
                                          </a:cubicBezTo>
                                          <a:cubicBezTo>
                                            <a:pt x="144" y="76"/>
                                            <a:pt x="143" y="76"/>
                                            <a:pt x="142" y="76"/>
                                          </a:cubicBezTo>
                                          <a:cubicBezTo>
                                            <a:pt x="142" y="75"/>
                                            <a:pt x="143" y="74"/>
                                            <a:pt x="145" y="74"/>
                                          </a:cubicBezTo>
                                          <a:cubicBezTo>
                                            <a:pt x="146" y="74"/>
                                            <a:pt x="147" y="75"/>
                                            <a:pt x="148" y="76"/>
                                          </a:cubicBezTo>
                                          <a:close/>
                                          <a:moveTo>
                                            <a:pt x="145" y="69"/>
                                          </a:moveTo>
                                          <a:cubicBezTo>
                                            <a:pt x="140" y="69"/>
                                            <a:pt x="136" y="73"/>
                                            <a:pt x="136" y="77"/>
                                          </a:cubicBezTo>
                                          <a:cubicBezTo>
                                            <a:pt x="135" y="78"/>
                                            <a:pt x="134" y="78"/>
                                            <a:pt x="132" y="79"/>
                                          </a:cubicBezTo>
                                          <a:cubicBezTo>
                                            <a:pt x="132" y="78"/>
                                            <a:pt x="132" y="78"/>
                                            <a:pt x="132" y="78"/>
                                          </a:cubicBezTo>
                                          <a:cubicBezTo>
                                            <a:pt x="132" y="74"/>
                                            <a:pt x="134" y="71"/>
                                            <a:pt x="136" y="69"/>
                                          </a:cubicBezTo>
                                          <a:cubicBezTo>
                                            <a:pt x="138" y="67"/>
                                            <a:pt x="141" y="65"/>
                                            <a:pt x="145" y="65"/>
                                          </a:cubicBezTo>
                                          <a:cubicBezTo>
                                            <a:pt x="148" y="65"/>
                                            <a:pt x="151" y="67"/>
                                            <a:pt x="153" y="69"/>
                                          </a:cubicBezTo>
                                          <a:cubicBezTo>
                                            <a:pt x="156" y="71"/>
                                            <a:pt x="157" y="74"/>
                                            <a:pt x="157" y="78"/>
                                          </a:cubicBezTo>
                                          <a:cubicBezTo>
                                            <a:pt x="157" y="78"/>
                                            <a:pt x="157" y="78"/>
                                            <a:pt x="157" y="79"/>
                                          </a:cubicBezTo>
                                          <a:cubicBezTo>
                                            <a:pt x="156" y="78"/>
                                            <a:pt x="155" y="78"/>
                                            <a:pt x="153" y="77"/>
                                          </a:cubicBezTo>
                                          <a:cubicBezTo>
                                            <a:pt x="153" y="73"/>
                                            <a:pt x="149" y="69"/>
                                            <a:pt x="145" y="69"/>
                                          </a:cubicBezTo>
                                          <a:close/>
                                          <a:moveTo>
                                            <a:pt x="166" y="83"/>
                                          </a:moveTo>
                                          <a:cubicBezTo>
                                            <a:pt x="166" y="83"/>
                                            <a:pt x="165" y="83"/>
                                            <a:pt x="165" y="83"/>
                                          </a:cubicBezTo>
                                          <a:cubicBezTo>
                                            <a:pt x="164" y="83"/>
                                            <a:pt x="163" y="82"/>
                                            <a:pt x="163" y="81"/>
                                          </a:cubicBezTo>
                                          <a:cubicBezTo>
                                            <a:pt x="163" y="80"/>
                                            <a:pt x="163" y="79"/>
                                            <a:pt x="163" y="78"/>
                                          </a:cubicBezTo>
                                          <a:cubicBezTo>
                                            <a:pt x="163" y="68"/>
                                            <a:pt x="155" y="59"/>
                                            <a:pt x="145" y="59"/>
                                          </a:cubicBezTo>
                                          <a:cubicBezTo>
                                            <a:pt x="135" y="59"/>
                                            <a:pt x="127" y="68"/>
                                            <a:pt x="127" y="78"/>
                                          </a:cubicBezTo>
                                          <a:cubicBezTo>
                                            <a:pt x="127" y="79"/>
                                            <a:pt x="127" y="80"/>
                                            <a:pt x="127" y="81"/>
                                          </a:cubicBezTo>
                                          <a:cubicBezTo>
                                            <a:pt x="126" y="82"/>
                                            <a:pt x="125" y="83"/>
                                            <a:pt x="124" y="83"/>
                                          </a:cubicBezTo>
                                          <a:cubicBezTo>
                                            <a:pt x="124" y="83"/>
                                            <a:pt x="124" y="83"/>
                                            <a:pt x="124" y="83"/>
                                          </a:cubicBezTo>
                                          <a:cubicBezTo>
                                            <a:pt x="123" y="81"/>
                                            <a:pt x="123" y="80"/>
                                            <a:pt x="123" y="78"/>
                                          </a:cubicBezTo>
                                          <a:cubicBezTo>
                                            <a:pt x="123" y="72"/>
                                            <a:pt x="126" y="66"/>
                                            <a:pt x="129" y="62"/>
                                          </a:cubicBezTo>
                                          <a:cubicBezTo>
                                            <a:pt x="133" y="58"/>
                                            <a:pt x="139" y="56"/>
                                            <a:pt x="145" y="56"/>
                                          </a:cubicBezTo>
                                          <a:cubicBezTo>
                                            <a:pt x="151" y="56"/>
                                            <a:pt x="156" y="58"/>
                                            <a:pt x="160" y="62"/>
                                          </a:cubicBezTo>
                                          <a:cubicBezTo>
                                            <a:pt x="164" y="66"/>
                                            <a:pt x="166" y="72"/>
                                            <a:pt x="166" y="78"/>
                                          </a:cubicBezTo>
                                          <a:cubicBezTo>
                                            <a:pt x="166" y="80"/>
                                            <a:pt x="166" y="81"/>
                                            <a:pt x="166" y="83"/>
                                          </a:cubicBezTo>
                                          <a:close/>
                                          <a:moveTo>
                                            <a:pt x="171" y="80"/>
                                          </a:moveTo>
                                          <a:cubicBezTo>
                                            <a:pt x="170" y="80"/>
                                            <a:pt x="168" y="81"/>
                                            <a:pt x="167" y="82"/>
                                          </a:cubicBezTo>
                                          <a:cubicBezTo>
                                            <a:pt x="167" y="81"/>
                                            <a:pt x="167" y="79"/>
                                            <a:pt x="167" y="78"/>
                                          </a:cubicBezTo>
                                          <a:cubicBezTo>
                                            <a:pt x="167" y="65"/>
                                            <a:pt x="157" y="55"/>
                                            <a:pt x="145" y="55"/>
                                          </a:cubicBezTo>
                                          <a:cubicBezTo>
                                            <a:pt x="132" y="55"/>
                                            <a:pt x="122" y="65"/>
                                            <a:pt x="122" y="78"/>
                                          </a:cubicBezTo>
                                          <a:cubicBezTo>
                                            <a:pt x="122" y="79"/>
                                            <a:pt x="122" y="81"/>
                                            <a:pt x="123" y="82"/>
                                          </a:cubicBezTo>
                                          <a:cubicBezTo>
                                            <a:pt x="121" y="81"/>
                                            <a:pt x="120" y="80"/>
                                            <a:pt x="118" y="80"/>
                                          </a:cubicBezTo>
                                          <a:cubicBezTo>
                                            <a:pt x="118" y="79"/>
                                            <a:pt x="118" y="78"/>
                                            <a:pt x="118" y="78"/>
                                          </a:cubicBezTo>
                                          <a:cubicBezTo>
                                            <a:pt x="118" y="70"/>
                                            <a:pt x="121" y="64"/>
                                            <a:pt x="126" y="59"/>
                                          </a:cubicBezTo>
                                          <a:cubicBezTo>
                                            <a:pt x="131" y="54"/>
                                            <a:pt x="137" y="51"/>
                                            <a:pt x="145" y="51"/>
                                          </a:cubicBezTo>
                                          <a:cubicBezTo>
                                            <a:pt x="152" y="51"/>
                                            <a:pt x="159" y="54"/>
                                            <a:pt x="163" y="59"/>
                                          </a:cubicBezTo>
                                          <a:cubicBezTo>
                                            <a:pt x="168" y="64"/>
                                            <a:pt x="171" y="70"/>
                                            <a:pt x="171" y="78"/>
                                          </a:cubicBezTo>
                                          <a:cubicBezTo>
                                            <a:pt x="171" y="78"/>
                                            <a:pt x="171" y="79"/>
                                            <a:pt x="171" y="80"/>
                                          </a:cubicBezTo>
                                          <a:close/>
                                          <a:moveTo>
                                            <a:pt x="172" y="79"/>
                                          </a:moveTo>
                                          <a:cubicBezTo>
                                            <a:pt x="172" y="79"/>
                                            <a:pt x="172" y="78"/>
                                            <a:pt x="172" y="78"/>
                                          </a:cubicBezTo>
                                          <a:cubicBezTo>
                                            <a:pt x="172" y="62"/>
                                            <a:pt x="160" y="50"/>
                                            <a:pt x="145" y="50"/>
                                          </a:cubicBezTo>
                                          <a:cubicBezTo>
                                            <a:pt x="130" y="50"/>
                                            <a:pt x="117" y="62"/>
                                            <a:pt x="117" y="78"/>
                                          </a:cubicBezTo>
                                          <a:cubicBezTo>
                                            <a:pt x="117" y="78"/>
                                            <a:pt x="117" y="79"/>
                                            <a:pt x="117" y="79"/>
                                          </a:cubicBezTo>
                                          <a:cubicBezTo>
                                            <a:pt x="116" y="79"/>
                                            <a:pt x="115" y="78"/>
                                            <a:pt x="113" y="78"/>
                                          </a:cubicBezTo>
                                          <a:cubicBezTo>
                                            <a:pt x="113" y="69"/>
                                            <a:pt x="117" y="61"/>
                                            <a:pt x="123" y="55"/>
                                          </a:cubicBezTo>
                                          <a:cubicBezTo>
                                            <a:pt x="128" y="50"/>
                                            <a:pt x="136" y="46"/>
                                            <a:pt x="145" y="46"/>
                                          </a:cubicBezTo>
                                          <a:cubicBezTo>
                                            <a:pt x="153" y="46"/>
                                            <a:pt x="161" y="50"/>
                                            <a:pt x="167" y="55"/>
                                          </a:cubicBezTo>
                                          <a:cubicBezTo>
                                            <a:pt x="173" y="61"/>
                                            <a:pt x="176" y="69"/>
                                            <a:pt x="176" y="78"/>
                                          </a:cubicBezTo>
                                          <a:cubicBezTo>
                                            <a:pt x="175" y="78"/>
                                            <a:pt x="173" y="79"/>
                                            <a:pt x="172" y="79"/>
                                          </a:cubicBezTo>
                                          <a:close/>
                                          <a:moveTo>
                                            <a:pt x="186" y="76"/>
                                          </a:moveTo>
                                          <a:cubicBezTo>
                                            <a:pt x="185" y="76"/>
                                            <a:pt x="184" y="76"/>
                                            <a:pt x="183" y="76"/>
                                          </a:cubicBezTo>
                                          <a:cubicBezTo>
                                            <a:pt x="183" y="75"/>
                                            <a:pt x="185" y="74"/>
                                            <a:pt x="186" y="74"/>
                                          </a:cubicBezTo>
                                          <a:cubicBezTo>
                                            <a:pt x="187" y="74"/>
                                            <a:pt x="188" y="75"/>
                                            <a:pt x="189" y="76"/>
                                          </a:cubicBezTo>
                                          <a:cubicBezTo>
                                            <a:pt x="188" y="76"/>
                                            <a:pt x="187" y="76"/>
                                            <a:pt x="186" y="76"/>
                                          </a:cubicBezTo>
                                          <a:close/>
                                          <a:moveTo>
                                            <a:pt x="190" y="76"/>
                                          </a:moveTo>
                                          <a:cubicBezTo>
                                            <a:pt x="189" y="75"/>
                                            <a:pt x="188" y="73"/>
                                            <a:pt x="186" y="73"/>
                                          </a:cubicBezTo>
                                          <a:cubicBezTo>
                                            <a:pt x="184" y="73"/>
                                            <a:pt x="182" y="75"/>
                                            <a:pt x="182" y="76"/>
                                          </a:cubicBezTo>
                                          <a:cubicBezTo>
                                            <a:pt x="181" y="77"/>
                                            <a:pt x="179" y="77"/>
                                            <a:pt x="178" y="77"/>
                                          </a:cubicBezTo>
                                          <a:cubicBezTo>
                                            <a:pt x="179" y="73"/>
                                            <a:pt x="182" y="70"/>
                                            <a:pt x="186" y="70"/>
                                          </a:cubicBezTo>
                                          <a:cubicBezTo>
                                            <a:pt x="190" y="70"/>
                                            <a:pt x="193" y="73"/>
                                            <a:pt x="193" y="77"/>
                                          </a:cubicBezTo>
                                          <a:cubicBezTo>
                                            <a:pt x="192" y="77"/>
                                            <a:pt x="191" y="76"/>
                                            <a:pt x="190" y="76"/>
                                          </a:cubicBezTo>
                                          <a:close/>
                                          <a:moveTo>
                                            <a:pt x="195" y="77"/>
                                          </a:moveTo>
                                          <a:cubicBezTo>
                                            <a:pt x="195" y="77"/>
                                            <a:pt x="194" y="77"/>
                                            <a:pt x="194" y="77"/>
                                          </a:cubicBezTo>
                                          <a:cubicBezTo>
                                            <a:pt x="194" y="73"/>
                                            <a:pt x="190" y="69"/>
                                            <a:pt x="186" y="69"/>
                                          </a:cubicBezTo>
                                          <a:cubicBezTo>
                                            <a:pt x="181" y="69"/>
                                            <a:pt x="178" y="73"/>
                                            <a:pt x="177" y="77"/>
                                          </a:cubicBezTo>
                                          <a:cubicBezTo>
                                            <a:pt x="177" y="77"/>
                                            <a:pt x="177" y="77"/>
                                            <a:pt x="177" y="77"/>
                                          </a:cubicBezTo>
                                          <a:cubicBezTo>
                                            <a:pt x="177" y="75"/>
                                            <a:pt x="177" y="72"/>
                                            <a:pt x="176" y="70"/>
                                          </a:cubicBezTo>
                                          <a:cubicBezTo>
                                            <a:pt x="176" y="70"/>
                                            <a:pt x="177" y="69"/>
                                            <a:pt x="177" y="69"/>
                                          </a:cubicBezTo>
                                          <a:cubicBezTo>
                                            <a:pt x="179" y="67"/>
                                            <a:pt x="182" y="65"/>
                                            <a:pt x="186" y="65"/>
                                          </a:cubicBezTo>
                                          <a:cubicBezTo>
                                            <a:pt x="189" y="65"/>
                                            <a:pt x="192" y="67"/>
                                            <a:pt x="195" y="69"/>
                                          </a:cubicBezTo>
                                          <a:cubicBezTo>
                                            <a:pt x="195" y="69"/>
                                            <a:pt x="195" y="70"/>
                                            <a:pt x="195" y="70"/>
                                          </a:cubicBezTo>
                                          <a:cubicBezTo>
                                            <a:pt x="195" y="72"/>
                                            <a:pt x="195" y="75"/>
                                            <a:pt x="195" y="77"/>
                                          </a:cubicBezTo>
                                          <a:close/>
                                          <a:moveTo>
                                            <a:pt x="239" y="95"/>
                                          </a:moveTo>
                                          <a:cubicBezTo>
                                            <a:pt x="236" y="92"/>
                                            <a:pt x="232" y="90"/>
                                            <a:pt x="227" y="90"/>
                                          </a:cubicBezTo>
                                          <a:cubicBezTo>
                                            <a:pt x="222" y="90"/>
                                            <a:pt x="218" y="92"/>
                                            <a:pt x="215" y="95"/>
                                          </a:cubicBezTo>
                                          <a:cubicBezTo>
                                            <a:pt x="215" y="94"/>
                                            <a:pt x="214" y="93"/>
                                            <a:pt x="213" y="92"/>
                                          </a:cubicBezTo>
                                          <a:cubicBezTo>
                                            <a:pt x="217" y="89"/>
                                            <a:pt x="222" y="87"/>
                                            <a:pt x="227" y="87"/>
                                          </a:cubicBezTo>
                                          <a:cubicBezTo>
                                            <a:pt x="232" y="87"/>
                                            <a:pt x="237" y="89"/>
                                            <a:pt x="240" y="92"/>
                                          </a:cubicBezTo>
                                          <a:cubicBezTo>
                                            <a:pt x="240" y="93"/>
                                            <a:pt x="239" y="94"/>
                                            <a:pt x="239" y="95"/>
                                          </a:cubicBezTo>
                                          <a:close/>
                                          <a:moveTo>
                                            <a:pt x="241" y="91"/>
                                          </a:moveTo>
                                          <a:cubicBezTo>
                                            <a:pt x="237" y="88"/>
                                            <a:pt x="232" y="86"/>
                                            <a:pt x="227" y="86"/>
                                          </a:cubicBezTo>
                                          <a:cubicBezTo>
                                            <a:pt x="222" y="86"/>
                                            <a:pt x="217" y="88"/>
                                            <a:pt x="213" y="91"/>
                                          </a:cubicBezTo>
                                          <a:cubicBezTo>
                                            <a:pt x="212" y="90"/>
                                            <a:pt x="211" y="89"/>
                                            <a:pt x="211" y="88"/>
                                          </a:cubicBezTo>
                                          <a:cubicBezTo>
                                            <a:pt x="215" y="84"/>
                                            <a:pt x="221" y="82"/>
                                            <a:pt x="227" y="82"/>
                                          </a:cubicBezTo>
                                          <a:cubicBezTo>
                                            <a:pt x="233" y="82"/>
                                            <a:pt x="239" y="84"/>
                                            <a:pt x="243" y="88"/>
                                          </a:cubicBezTo>
                                          <a:cubicBezTo>
                                            <a:pt x="242" y="89"/>
                                            <a:pt x="242" y="90"/>
                                            <a:pt x="241" y="91"/>
                                          </a:cubicBezTo>
                                          <a:close/>
                                          <a:moveTo>
                                            <a:pt x="244" y="87"/>
                                          </a:moveTo>
                                          <a:cubicBezTo>
                                            <a:pt x="239" y="83"/>
                                            <a:pt x="233" y="81"/>
                                            <a:pt x="227" y="81"/>
                                          </a:cubicBezTo>
                                          <a:cubicBezTo>
                                            <a:pt x="221" y="81"/>
                                            <a:pt x="215" y="83"/>
                                            <a:pt x="210" y="87"/>
                                          </a:cubicBezTo>
                                          <a:cubicBezTo>
                                            <a:pt x="209" y="86"/>
                                            <a:pt x="208" y="85"/>
                                            <a:pt x="207" y="84"/>
                                          </a:cubicBezTo>
                                          <a:cubicBezTo>
                                            <a:pt x="213" y="80"/>
                                            <a:pt x="219" y="77"/>
                                            <a:pt x="227" y="77"/>
                                          </a:cubicBezTo>
                                          <a:cubicBezTo>
                                            <a:pt x="234" y="77"/>
                                            <a:pt x="241" y="80"/>
                                            <a:pt x="247" y="84"/>
                                          </a:cubicBezTo>
                                          <a:cubicBezTo>
                                            <a:pt x="246" y="85"/>
                                            <a:pt x="245" y="86"/>
                                            <a:pt x="244" y="87"/>
                                          </a:cubicBezTo>
                                          <a:close/>
                                          <a:moveTo>
                                            <a:pt x="227" y="64"/>
                                          </a:moveTo>
                                          <a:cubicBezTo>
                                            <a:pt x="220" y="64"/>
                                            <a:pt x="214" y="70"/>
                                            <a:pt x="214" y="78"/>
                                          </a:cubicBezTo>
                                          <a:cubicBezTo>
                                            <a:pt x="214" y="78"/>
                                            <a:pt x="214" y="79"/>
                                            <a:pt x="214" y="79"/>
                                          </a:cubicBezTo>
                                          <a:cubicBezTo>
                                            <a:pt x="212" y="80"/>
                                            <a:pt x="211" y="80"/>
                                            <a:pt x="210" y="81"/>
                                          </a:cubicBezTo>
                                          <a:cubicBezTo>
                                            <a:pt x="210" y="80"/>
                                            <a:pt x="210" y="79"/>
                                            <a:pt x="210" y="78"/>
                                          </a:cubicBezTo>
                                          <a:cubicBezTo>
                                            <a:pt x="210" y="73"/>
                                            <a:pt x="212" y="69"/>
                                            <a:pt x="215" y="66"/>
                                          </a:cubicBezTo>
                                          <a:cubicBezTo>
                                            <a:pt x="218" y="62"/>
                                            <a:pt x="222" y="60"/>
                                            <a:pt x="227" y="60"/>
                                          </a:cubicBezTo>
                                          <a:cubicBezTo>
                                            <a:pt x="232" y="60"/>
                                            <a:pt x="236" y="62"/>
                                            <a:pt x="239" y="66"/>
                                          </a:cubicBezTo>
                                          <a:cubicBezTo>
                                            <a:pt x="242" y="69"/>
                                            <a:pt x="244" y="73"/>
                                            <a:pt x="244" y="78"/>
                                          </a:cubicBezTo>
                                          <a:cubicBezTo>
                                            <a:pt x="244" y="79"/>
                                            <a:pt x="244" y="80"/>
                                            <a:pt x="244" y="81"/>
                                          </a:cubicBezTo>
                                          <a:cubicBezTo>
                                            <a:pt x="243" y="80"/>
                                            <a:pt x="241" y="79"/>
                                            <a:pt x="240" y="79"/>
                                          </a:cubicBezTo>
                                          <a:cubicBezTo>
                                            <a:pt x="240" y="79"/>
                                            <a:pt x="240" y="78"/>
                                            <a:pt x="240" y="78"/>
                                          </a:cubicBezTo>
                                          <a:cubicBezTo>
                                            <a:pt x="240" y="70"/>
                                            <a:pt x="234" y="64"/>
                                            <a:pt x="227" y="64"/>
                                          </a:cubicBezTo>
                                          <a:close/>
                                          <a:moveTo>
                                            <a:pt x="227" y="73"/>
                                          </a:moveTo>
                                          <a:cubicBezTo>
                                            <a:pt x="225" y="73"/>
                                            <a:pt x="223" y="75"/>
                                            <a:pt x="223" y="76"/>
                                          </a:cubicBezTo>
                                          <a:cubicBezTo>
                                            <a:pt x="222" y="77"/>
                                            <a:pt x="221" y="77"/>
                                            <a:pt x="219" y="77"/>
                                          </a:cubicBezTo>
                                          <a:cubicBezTo>
                                            <a:pt x="220" y="73"/>
                                            <a:pt x="223" y="70"/>
                                            <a:pt x="227" y="70"/>
                                          </a:cubicBezTo>
                                          <a:cubicBezTo>
                                            <a:pt x="231" y="70"/>
                                            <a:pt x="234" y="73"/>
                                            <a:pt x="234" y="77"/>
                                          </a:cubicBezTo>
                                          <a:cubicBezTo>
                                            <a:pt x="233" y="77"/>
                                            <a:pt x="232" y="77"/>
                                            <a:pt x="231" y="76"/>
                                          </a:cubicBezTo>
                                          <a:cubicBezTo>
                                            <a:pt x="230" y="75"/>
                                            <a:pt x="229" y="73"/>
                                            <a:pt x="227" y="73"/>
                                          </a:cubicBezTo>
                                          <a:close/>
                                          <a:moveTo>
                                            <a:pt x="230" y="76"/>
                                          </a:moveTo>
                                          <a:cubicBezTo>
                                            <a:pt x="229" y="76"/>
                                            <a:pt x="228" y="76"/>
                                            <a:pt x="227" y="76"/>
                                          </a:cubicBezTo>
                                          <a:cubicBezTo>
                                            <a:pt x="226" y="76"/>
                                            <a:pt x="225" y="76"/>
                                            <a:pt x="224" y="76"/>
                                          </a:cubicBezTo>
                                          <a:cubicBezTo>
                                            <a:pt x="225" y="75"/>
                                            <a:pt x="226" y="74"/>
                                            <a:pt x="227" y="74"/>
                                          </a:cubicBezTo>
                                          <a:cubicBezTo>
                                            <a:pt x="228" y="74"/>
                                            <a:pt x="229" y="75"/>
                                            <a:pt x="230" y="76"/>
                                          </a:cubicBezTo>
                                          <a:close/>
                                          <a:moveTo>
                                            <a:pt x="227" y="69"/>
                                          </a:moveTo>
                                          <a:cubicBezTo>
                                            <a:pt x="222" y="69"/>
                                            <a:pt x="219" y="73"/>
                                            <a:pt x="218" y="77"/>
                                          </a:cubicBezTo>
                                          <a:cubicBezTo>
                                            <a:pt x="217" y="78"/>
                                            <a:pt x="216" y="78"/>
                                            <a:pt x="215" y="79"/>
                                          </a:cubicBezTo>
                                          <a:cubicBezTo>
                                            <a:pt x="215" y="78"/>
                                            <a:pt x="215" y="78"/>
                                            <a:pt x="215" y="78"/>
                                          </a:cubicBezTo>
                                          <a:cubicBezTo>
                                            <a:pt x="215" y="74"/>
                                            <a:pt x="216" y="71"/>
                                            <a:pt x="218" y="69"/>
                                          </a:cubicBezTo>
                                          <a:cubicBezTo>
                                            <a:pt x="220" y="67"/>
                                            <a:pt x="224" y="65"/>
                                            <a:pt x="227" y="65"/>
                                          </a:cubicBezTo>
                                          <a:cubicBezTo>
                                            <a:pt x="230" y="65"/>
                                            <a:pt x="233" y="67"/>
                                            <a:pt x="236" y="69"/>
                                          </a:cubicBezTo>
                                          <a:cubicBezTo>
                                            <a:pt x="238" y="71"/>
                                            <a:pt x="239" y="74"/>
                                            <a:pt x="239" y="78"/>
                                          </a:cubicBezTo>
                                          <a:cubicBezTo>
                                            <a:pt x="239" y="78"/>
                                            <a:pt x="239" y="78"/>
                                            <a:pt x="239" y="79"/>
                                          </a:cubicBezTo>
                                          <a:cubicBezTo>
                                            <a:pt x="238" y="78"/>
                                            <a:pt x="237" y="78"/>
                                            <a:pt x="235" y="77"/>
                                          </a:cubicBezTo>
                                          <a:cubicBezTo>
                                            <a:pt x="235" y="73"/>
                                            <a:pt x="232" y="69"/>
                                            <a:pt x="227" y="69"/>
                                          </a:cubicBezTo>
                                          <a:close/>
                                          <a:moveTo>
                                            <a:pt x="248" y="83"/>
                                          </a:moveTo>
                                          <a:cubicBezTo>
                                            <a:pt x="248" y="83"/>
                                            <a:pt x="248" y="83"/>
                                            <a:pt x="248" y="83"/>
                                          </a:cubicBezTo>
                                          <a:cubicBezTo>
                                            <a:pt x="247" y="83"/>
                                            <a:pt x="246" y="82"/>
                                            <a:pt x="245" y="81"/>
                                          </a:cubicBezTo>
                                          <a:cubicBezTo>
                                            <a:pt x="245" y="80"/>
                                            <a:pt x="245" y="79"/>
                                            <a:pt x="245" y="78"/>
                                          </a:cubicBezTo>
                                          <a:cubicBezTo>
                                            <a:pt x="245" y="68"/>
                                            <a:pt x="237" y="59"/>
                                            <a:pt x="227" y="59"/>
                                          </a:cubicBezTo>
                                          <a:cubicBezTo>
                                            <a:pt x="217" y="59"/>
                                            <a:pt x="209" y="68"/>
                                            <a:pt x="209" y="78"/>
                                          </a:cubicBezTo>
                                          <a:cubicBezTo>
                                            <a:pt x="209" y="79"/>
                                            <a:pt x="209" y="80"/>
                                            <a:pt x="209" y="81"/>
                                          </a:cubicBezTo>
                                          <a:cubicBezTo>
                                            <a:pt x="208" y="82"/>
                                            <a:pt x="207" y="83"/>
                                            <a:pt x="206" y="83"/>
                                          </a:cubicBezTo>
                                          <a:cubicBezTo>
                                            <a:pt x="206" y="83"/>
                                            <a:pt x="206" y="83"/>
                                            <a:pt x="206" y="83"/>
                                          </a:cubicBezTo>
                                          <a:cubicBezTo>
                                            <a:pt x="206" y="81"/>
                                            <a:pt x="205" y="80"/>
                                            <a:pt x="205" y="78"/>
                                          </a:cubicBezTo>
                                          <a:cubicBezTo>
                                            <a:pt x="205" y="72"/>
                                            <a:pt x="208" y="66"/>
                                            <a:pt x="212" y="62"/>
                                          </a:cubicBezTo>
                                          <a:cubicBezTo>
                                            <a:pt x="216" y="58"/>
                                            <a:pt x="221" y="56"/>
                                            <a:pt x="227" y="56"/>
                                          </a:cubicBezTo>
                                          <a:cubicBezTo>
                                            <a:pt x="233" y="56"/>
                                            <a:pt x="238" y="58"/>
                                            <a:pt x="242" y="62"/>
                                          </a:cubicBezTo>
                                          <a:cubicBezTo>
                                            <a:pt x="246" y="66"/>
                                            <a:pt x="249" y="72"/>
                                            <a:pt x="249" y="78"/>
                                          </a:cubicBezTo>
                                          <a:cubicBezTo>
                                            <a:pt x="249" y="80"/>
                                            <a:pt x="248" y="81"/>
                                            <a:pt x="248" y="83"/>
                                          </a:cubicBezTo>
                                          <a:close/>
                                          <a:moveTo>
                                            <a:pt x="253" y="80"/>
                                          </a:moveTo>
                                          <a:cubicBezTo>
                                            <a:pt x="252" y="80"/>
                                            <a:pt x="250" y="81"/>
                                            <a:pt x="249" y="82"/>
                                          </a:cubicBezTo>
                                          <a:cubicBezTo>
                                            <a:pt x="249" y="81"/>
                                            <a:pt x="250" y="79"/>
                                            <a:pt x="250" y="78"/>
                                          </a:cubicBezTo>
                                          <a:cubicBezTo>
                                            <a:pt x="250" y="65"/>
                                            <a:pt x="239" y="55"/>
                                            <a:pt x="227" y="55"/>
                                          </a:cubicBezTo>
                                          <a:cubicBezTo>
                                            <a:pt x="214" y="55"/>
                                            <a:pt x="204" y="65"/>
                                            <a:pt x="204" y="78"/>
                                          </a:cubicBezTo>
                                          <a:cubicBezTo>
                                            <a:pt x="204" y="79"/>
                                            <a:pt x="204" y="81"/>
                                            <a:pt x="205" y="82"/>
                                          </a:cubicBezTo>
                                          <a:cubicBezTo>
                                            <a:pt x="203" y="81"/>
                                            <a:pt x="202" y="80"/>
                                            <a:pt x="201" y="80"/>
                                          </a:cubicBezTo>
                                          <a:cubicBezTo>
                                            <a:pt x="200" y="79"/>
                                            <a:pt x="200" y="78"/>
                                            <a:pt x="200" y="78"/>
                                          </a:cubicBezTo>
                                          <a:cubicBezTo>
                                            <a:pt x="200" y="70"/>
                                            <a:pt x="203" y="64"/>
                                            <a:pt x="208" y="59"/>
                                          </a:cubicBezTo>
                                          <a:cubicBezTo>
                                            <a:pt x="213" y="54"/>
                                            <a:pt x="220" y="51"/>
                                            <a:pt x="227" y="51"/>
                                          </a:cubicBezTo>
                                          <a:cubicBezTo>
                                            <a:pt x="234" y="51"/>
                                            <a:pt x="241" y="54"/>
                                            <a:pt x="246" y="59"/>
                                          </a:cubicBezTo>
                                          <a:cubicBezTo>
                                            <a:pt x="250" y="64"/>
                                            <a:pt x="253" y="70"/>
                                            <a:pt x="253" y="78"/>
                                          </a:cubicBezTo>
                                          <a:cubicBezTo>
                                            <a:pt x="253" y="78"/>
                                            <a:pt x="253" y="79"/>
                                            <a:pt x="253" y="80"/>
                                          </a:cubicBezTo>
                                          <a:close/>
                                          <a:moveTo>
                                            <a:pt x="254" y="79"/>
                                          </a:moveTo>
                                          <a:cubicBezTo>
                                            <a:pt x="254" y="79"/>
                                            <a:pt x="254" y="78"/>
                                            <a:pt x="254" y="78"/>
                                          </a:cubicBezTo>
                                          <a:cubicBezTo>
                                            <a:pt x="254" y="62"/>
                                            <a:pt x="242" y="50"/>
                                            <a:pt x="227" y="50"/>
                                          </a:cubicBezTo>
                                          <a:cubicBezTo>
                                            <a:pt x="212" y="50"/>
                                            <a:pt x="199" y="62"/>
                                            <a:pt x="199" y="78"/>
                                          </a:cubicBezTo>
                                          <a:cubicBezTo>
                                            <a:pt x="199" y="78"/>
                                            <a:pt x="199" y="79"/>
                                            <a:pt x="199" y="79"/>
                                          </a:cubicBezTo>
                                          <a:cubicBezTo>
                                            <a:pt x="198" y="79"/>
                                            <a:pt x="197" y="78"/>
                                            <a:pt x="196" y="78"/>
                                          </a:cubicBezTo>
                                          <a:cubicBezTo>
                                            <a:pt x="196" y="69"/>
                                            <a:pt x="199" y="61"/>
                                            <a:pt x="205" y="55"/>
                                          </a:cubicBezTo>
                                          <a:cubicBezTo>
                                            <a:pt x="210" y="50"/>
                                            <a:pt x="218" y="46"/>
                                            <a:pt x="227" y="46"/>
                                          </a:cubicBezTo>
                                          <a:cubicBezTo>
                                            <a:pt x="236" y="46"/>
                                            <a:pt x="243" y="50"/>
                                            <a:pt x="249" y="55"/>
                                          </a:cubicBezTo>
                                          <a:cubicBezTo>
                                            <a:pt x="255" y="61"/>
                                            <a:pt x="258" y="69"/>
                                            <a:pt x="258" y="78"/>
                                          </a:cubicBezTo>
                                          <a:cubicBezTo>
                                            <a:pt x="257" y="78"/>
                                            <a:pt x="256" y="79"/>
                                            <a:pt x="254" y="79"/>
                                          </a:cubicBezTo>
                                          <a:close/>
                                          <a:moveTo>
                                            <a:pt x="268" y="76"/>
                                          </a:moveTo>
                                          <a:cubicBezTo>
                                            <a:pt x="267" y="76"/>
                                            <a:pt x="266" y="76"/>
                                            <a:pt x="265" y="76"/>
                                          </a:cubicBezTo>
                                          <a:cubicBezTo>
                                            <a:pt x="266" y="75"/>
                                            <a:pt x="267" y="74"/>
                                            <a:pt x="268" y="74"/>
                                          </a:cubicBezTo>
                                          <a:cubicBezTo>
                                            <a:pt x="269" y="74"/>
                                            <a:pt x="270" y="75"/>
                                            <a:pt x="271" y="76"/>
                                          </a:cubicBezTo>
                                          <a:cubicBezTo>
                                            <a:pt x="270" y="76"/>
                                            <a:pt x="269" y="76"/>
                                            <a:pt x="268" y="76"/>
                                          </a:cubicBezTo>
                                          <a:close/>
                                          <a:moveTo>
                                            <a:pt x="272" y="76"/>
                                          </a:moveTo>
                                          <a:cubicBezTo>
                                            <a:pt x="272" y="75"/>
                                            <a:pt x="270" y="73"/>
                                            <a:pt x="268" y="73"/>
                                          </a:cubicBezTo>
                                          <a:cubicBezTo>
                                            <a:pt x="266" y="73"/>
                                            <a:pt x="265" y="75"/>
                                            <a:pt x="264" y="76"/>
                                          </a:cubicBezTo>
                                          <a:cubicBezTo>
                                            <a:pt x="263" y="76"/>
                                            <a:pt x="262" y="77"/>
                                            <a:pt x="261" y="77"/>
                                          </a:cubicBezTo>
                                          <a:cubicBezTo>
                                            <a:pt x="261" y="73"/>
                                            <a:pt x="264" y="70"/>
                                            <a:pt x="268" y="70"/>
                                          </a:cubicBezTo>
                                          <a:cubicBezTo>
                                            <a:pt x="272" y="70"/>
                                            <a:pt x="275" y="73"/>
                                            <a:pt x="276" y="77"/>
                                          </a:cubicBezTo>
                                          <a:cubicBezTo>
                                            <a:pt x="274" y="77"/>
                                            <a:pt x="273" y="77"/>
                                            <a:pt x="272" y="76"/>
                                          </a:cubicBezTo>
                                          <a:close/>
                                          <a:moveTo>
                                            <a:pt x="277" y="77"/>
                                          </a:moveTo>
                                          <a:cubicBezTo>
                                            <a:pt x="277" y="77"/>
                                            <a:pt x="277" y="77"/>
                                            <a:pt x="277" y="77"/>
                                          </a:cubicBezTo>
                                          <a:cubicBezTo>
                                            <a:pt x="276" y="73"/>
                                            <a:pt x="273" y="69"/>
                                            <a:pt x="268" y="69"/>
                                          </a:cubicBezTo>
                                          <a:cubicBezTo>
                                            <a:pt x="264" y="69"/>
                                            <a:pt x="260" y="73"/>
                                            <a:pt x="260" y="77"/>
                                          </a:cubicBezTo>
                                          <a:cubicBezTo>
                                            <a:pt x="259" y="77"/>
                                            <a:pt x="259" y="77"/>
                                            <a:pt x="259" y="77"/>
                                          </a:cubicBezTo>
                                          <a:cubicBezTo>
                                            <a:pt x="259" y="75"/>
                                            <a:pt x="259" y="72"/>
                                            <a:pt x="258" y="70"/>
                                          </a:cubicBezTo>
                                          <a:cubicBezTo>
                                            <a:pt x="259" y="70"/>
                                            <a:pt x="259" y="69"/>
                                            <a:pt x="259" y="69"/>
                                          </a:cubicBezTo>
                                          <a:cubicBezTo>
                                            <a:pt x="262" y="67"/>
                                            <a:pt x="265" y="65"/>
                                            <a:pt x="268" y="65"/>
                                          </a:cubicBezTo>
                                          <a:cubicBezTo>
                                            <a:pt x="272" y="65"/>
                                            <a:pt x="275" y="67"/>
                                            <a:pt x="277" y="69"/>
                                          </a:cubicBezTo>
                                          <a:cubicBezTo>
                                            <a:pt x="277" y="69"/>
                                            <a:pt x="277" y="70"/>
                                            <a:pt x="278" y="70"/>
                                          </a:cubicBezTo>
                                          <a:cubicBezTo>
                                            <a:pt x="277" y="72"/>
                                            <a:pt x="277" y="75"/>
                                            <a:pt x="277" y="77"/>
                                          </a:cubicBezTo>
                                          <a:close/>
                                          <a:moveTo>
                                            <a:pt x="321" y="95"/>
                                          </a:moveTo>
                                          <a:cubicBezTo>
                                            <a:pt x="318" y="92"/>
                                            <a:pt x="314" y="90"/>
                                            <a:pt x="309" y="90"/>
                                          </a:cubicBezTo>
                                          <a:cubicBezTo>
                                            <a:pt x="305" y="90"/>
                                            <a:pt x="301" y="92"/>
                                            <a:pt x="297" y="95"/>
                                          </a:cubicBezTo>
                                          <a:cubicBezTo>
                                            <a:pt x="297" y="94"/>
                                            <a:pt x="296" y="93"/>
                                            <a:pt x="296" y="92"/>
                                          </a:cubicBezTo>
                                          <a:cubicBezTo>
                                            <a:pt x="299" y="89"/>
                                            <a:pt x="304" y="87"/>
                                            <a:pt x="309" y="87"/>
                                          </a:cubicBezTo>
                                          <a:cubicBezTo>
                                            <a:pt x="314" y="87"/>
                                            <a:pt x="319" y="89"/>
                                            <a:pt x="323" y="92"/>
                                          </a:cubicBezTo>
                                          <a:cubicBezTo>
                                            <a:pt x="322" y="93"/>
                                            <a:pt x="322" y="94"/>
                                            <a:pt x="321" y="95"/>
                                          </a:cubicBezTo>
                                          <a:close/>
                                          <a:moveTo>
                                            <a:pt x="323" y="91"/>
                                          </a:moveTo>
                                          <a:cubicBezTo>
                                            <a:pt x="319" y="88"/>
                                            <a:pt x="315" y="86"/>
                                            <a:pt x="309" y="86"/>
                                          </a:cubicBezTo>
                                          <a:cubicBezTo>
                                            <a:pt x="304" y="86"/>
                                            <a:pt x="299" y="88"/>
                                            <a:pt x="295" y="91"/>
                                          </a:cubicBezTo>
                                          <a:cubicBezTo>
                                            <a:pt x="294" y="90"/>
                                            <a:pt x="294" y="89"/>
                                            <a:pt x="293" y="88"/>
                                          </a:cubicBezTo>
                                          <a:cubicBezTo>
                                            <a:pt x="297" y="84"/>
                                            <a:pt x="303" y="82"/>
                                            <a:pt x="309" y="82"/>
                                          </a:cubicBezTo>
                                          <a:cubicBezTo>
                                            <a:pt x="315" y="82"/>
                                            <a:pt x="321" y="84"/>
                                            <a:pt x="326" y="88"/>
                                          </a:cubicBezTo>
                                          <a:cubicBezTo>
                                            <a:pt x="325" y="89"/>
                                            <a:pt x="324" y="90"/>
                                            <a:pt x="323" y="91"/>
                                          </a:cubicBezTo>
                                          <a:close/>
                                          <a:moveTo>
                                            <a:pt x="326" y="87"/>
                                          </a:moveTo>
                                          <a:cubicBezTo>
                                            <a:pt x="322" y="83"/>
                                            <a:pt x="316" y="81"/>
                                            <a:pt x="309" y="81"/>
                                          </a:cubicBezTo>
                                          <a:cubicBezTo>
                                            <a:pt x="303" y="81"/>
                                            <a:pt x="297" y="83"/>
                                            <a:pt x="292" y="87"/>
                                          </a:cubicBezTo>
                                          <a:cubicBezTo>
                                            <a:pt x="291" y="86"/>
                                            <a:pt x="290" y="85"/>
                                            <a:pt x="289" y="84"/>
                                          </a:cubicBezTo>
                                          <a:cubicBezTo>
                                            <a:pt x="295" y="80"/>
                                            <a:pt x="302" y="77"/>
                                            <a:pt x="309" y="77"/>
                                          </a:cubicBezTo>
                                          <a:cubicBezTo>
                                            <a:pt x="317" y="77"/>
                                            <a:pt x="324" y="80"/>
                                            <a:pt x="329" y="84"/>
                                          </a:cubicBezTo>
                                          <a:cubicBezTo>
                                            <a:pt x="328" y="85"/>
                                            <a:pt x="327" y="86"/>
                                            <a:pt x="326" y="87"/>
                                          </a:cubicBezTo>
                                          <a:close/>
                                          <a:moveTo>
                                            <a:pt x="309" y="64"/>
                                          </a:moveTo>
                                          <a:cubicBezTo>
                                            <a:pt x="302" y="64"/>
                                            <a:pt x="296" y="70"/>
                                            <a:pt x="296" y="78"/>
                                          </a:cubicBezTo>
                                          <a:cubicBezTo>
                                            <a:pt x="296" y="78"/>
                                            <a:pt x="296" y="79"/>
                                            <a:pt x="296" y="79"/>
                                          </a:cubicBezTo>
                                          <a:cubicBezTo>
                                            <a:pt x="295" y="80"/>
                                            <a:pt x="293" y="80"/>
                                            <a:pt x="292" y="81"/>
                                          </a:cubicBezTo>
                                          <a:cubicBezTo>
                                            <a:pt x="292" y="80"/>
                                            <a:pt x="292" y="79"/>
                                            <a:pt x="292" y="78"/>
                                          </a:cubicBezTo>
                                          <a:cubicBezTo>
                                            <a:pt x="292" y="73"/>
                                            <a:pt x="294" y="69"/>
                                            <a:pt x="297" y="66"/>
                                          </a:cubicBezTo>
                                          <a:cubicBezTo>
                                            <a:pt x="300" y="62"/>
                                            <a:pt x="304" y="60"/>
                                            <a:pt x="309" y="60"/>
                                          </a:cubicBezTo>
                                          <a:cubicBezTo>
                                            <a:pt x="314" y="60"/>
                                            <a:pt x="318" y="62"/>
                                            <a:pt x="321" y="66"/>
                                          </a:cubicBezTo>
                                          <a:cubicBezTo>
                                            <a:pt x="324" y="69"/>
                                            <a:pt x="326" y="73"/>
                                            <a:pt x="326" y="78"/>
                                          </a:cubicBezTo>
                                          <a:cubicBezTo>
                                            <a:pt x="326" y="79"/>
                                            <a:pt x="326" y="80"/>
                                            <a:pt x="326" y="81"/>
                                          </a:cubicBezTo>
                                          <a:cubicBezTo>
                                            <a:pt x="325" y="80"/>
                                            <a:pt x="324" y="79"/>
                                            <a:pt x="322" y="79"/>
                                          </a:cubicBezTo>
                                          <a:cubicBezTo>
                                            <a:pt x="323" y="79"/>
                                            <a:pt x="323" y="78"/>
                                            <a:pt x="323" y="78"/>
                                          </a:cubicBezTo>
                                          <a:cubicBezTo>
                                            <a:pt x="323" y="70"/>
                                            <a:pt x="317" y="64"/>
                                            <a:pt x="309" y="64"/>
                                          </a:cubicBezTo>
                                          <a:close/>
                                          <a:moveTo>
                                            <a:pt x="309" y="73"/>
                                          </a:moveTo>
                                          <a:cubicBezTo>
                                            <a:pt x="307" y="73"/>
                                            <a:pt x="306" y="75"/>
                                            <a:pt x="305" y="76"/>
                                          </a:cubicBezTo>
                                          <a:cubicBezTo>
                                            <a:pt x="304" y="77"/>
                                            <a:pt x="303" y="77"/>
                                            <a:pt x="302" y="77"/>
                                          </a:cubicBezTo>
                                          <a:cubicBezTo>
                                            <a:pt x="302" y="73"/>
                                            <a:pt x="305" y="70"/>
                                            <a:pt x="309" y="70"/>
                                          </a:cubicBezTo>
                                          <a:cubicBezTo>
                                            <a:pt x="313" y="70"/>
                                            <a:pt x="316" y="73"/>
                                            <a:pt x="317" y="77"/>
                                          </a:cubicBezTo>
                                          <a:cubicBezTo>
                                            <a:pt x="316" y="77"/>
                                            <a:pt x="314" y="77"/>
                                            <a:pt x="313" y="76"/>
                                          </a:cubicBezTo>
                                          <a:cubicBezTo>
                                            <a:pt x="313" y="75"/>
                                            <a:pt x="311" y="73"/>
                                            <a:pt x="309" y="73"/>
                                          </a:cubicBezTo>
                                          <a:close/>
                                          <a:moveTo>
                                            <a:pt x="312" y="76"/>
                                          </a:moveTo>
                                          <a:cubicBezTo>
                                            <a:pt x="311" y="76"/>
                                            <a:pt x="310" y="76"/>
                                            <a:pt x="309" y="76"/>
                                          </a:cubicBezTo>
                                          <a:cubicBezTo>
                                            <a:pt x="308" y="76"/>
                                            <a:pt x="307" y="76"/>
                                            <a:pt x="306" y="76"/>
                                          </a:cubicBezTo>
                                          <a:cubicBezTo>
                                            <a:pt x="307" y="75"/>
                                            <a:pt x="308" y="74"/>
                                            <a:pt x="309" y="74"/>
                                          </a:cubicBezTo>
                                          <a:cubicBezTo>
                                            <a:pt x="310" y="74"/>
                                            <a:pt x="312" y="75"/>
                                            <a:pt x="312" y="76"/>
                                          </a:cubicBezTo>
                                          <a:close/>
                                          <a:moveTo>
                                            <a:pt x="309" y="69"/>
                                          </a:moveTo>
                                          <a:cubicBezTo>
                                            <a:pt x="305" y="69"/>
                                            <a:pt x="301" y="73"/>
                                            <a:pt x="301" y="77"/>
                                          </a:cubicBezTo>
                                          <a:cubicBezTo>
                                            <a:pt x="299" y="78"/>
                                            <a:pt x="298" y="78"/>
                                            <a:pt x="297" y="79"/>
                                          </a:cubicBezTo>
                                          <a:cubicBezTo>
                                            <a:pt x="297" y="78"/>
                                            <a:pt x="297" y="78"/>
                                            <a:pt x="297" y="78"/>
                                          </a:cubicBezTo>
                                          <a:cubicBezTo>
                                            <a:pt x="297" y="74"/>
                                            <a:pt x="298" y="71"/>
                                            <a:pt x="300" y="69"/>
                                          </a:cubicBezTo>
                                          <a:cubicBezTo>
                                            <a:pt x="303" y="67"/>
                                            <a:pt x="306" y="65"/>
                                            <a:pt x="309" y="65"/>
                                          </a:cubicBezTo>
                                          <a:cubicBezTo>
                                            <a:pt x="313" y="65"/>
                                            <a:pt x="316" y="67"/>
                                            <a:pt x="318" y="69"/>
                                          </a:cubicBezTo>
                                          <a:cubicBezTo>
                                            <a:pt x="320" y="71"/>
                                            <a:pt x="322" y="74"/>
                                            <a:pt x="322" y="78"/>
                                          </a:cubicBezTo>
                                          <a:cubicBezTo>
                                            <a:pt x="322" y="78"/>
                                            <a:pt x="322" y="78"/>
                                            <a:pt x="322" y="79"/>
                                          </a:cubicBezTo>
                                          <a:cubicBezTo>
                                            <a:pt x="320" y="78"/>
                                            <a:pt x="319" y="78"/>
                                            <a:pt x="318" y="77"/>
                                          </a:cubicBezTo>
                                          <a:cubicBezTo>
                                            <a:pt x="318" y="73"/>
                                            <a:pt x="314" y="69"/>
                                            <a:pt x="309" y="69"/>
                                          </a:cubicBezTo>
                                          <a:close/>
                                          <a:moveTo>
                                            <a:pt x="330" y="83"/>
                                          </a:moveTo>
                                          <a:cubicBezTo>
                                            <a:pt x="330" y="83"/>
                                            <a:pt x="330" y="83"/>
                                            <a:pt x="330" y="83"/>
                                          </a:cubicBezTo>
                                          <a:cubicBezTo>
                                            <a:pt x="329" y="83"/>
                                            <a:pt x="328" y="82"/>
                                            <a:pt x="327" y="81"/>
                                          </a:cubicBezTo>
                                          <a:cubicBezTo>
                                            <a:pt x="327" y="80"/>
                                            <a:pt x="327" y="79"/>
                                            <a:pt x="327" y="78"/>
                                          </a:cubicBezTo>
                                          <a:cubicBezTo>
                                            <a:pt x="327" y="68"/>
                                            <a:pt x="319" y="59"/>
                                            <a:pt x="309" y="59"/>
                                          </a:cubicBezTo>
                                          <a:cubicBezTo>
                                            <a:pt x="299" y="59"/>
                                            <a:pt x="291" y="68"/>
                                            <a:pt x="291" y="78"/>
                                          </a:cubicBezTo>
                                          <a:cubicBezTo>
                                            <a:pt x="291" y="79"/>
                                            <a:pt x="291" y="80"/>
                                            <a:pt x="291" y="81"/>
                                          </a:cubicBezTo>
                                          <a:cubicBezTo>
                                            <a:pt x="290" y="82"/>
                                            <a:pt x="290" y="83"/>
                                            <a:pt x="289" y="84"/>
                                          </a:cubicBezTo>
                                          <a:cubicBezTo>
                                            <a:pt x="289" y="83"/>
                                            <a:pt x="288" y="83"/>
                                            <a:pt x="288" y="83"/>
                                          </a:cubicBezTo>
                                          <a:cubicBezTo>
                                            <a:pt x="288" y="81"/>
                                            <a:pt x="288" y="80"/>
                                            <a:pt x="288" y="78"/>
                                          </a:cubicBezTo>
                                          <a:cubicBezTo>
                                            <a:pt x="288" y="72"/>
                                            <a:pt x="290" y="66"/>
                                            <a:pt x="294" y="62"/>
                                          </a:cubicBezTo>
                                          <a:cubicBezTo>
                                            <a:pt x="298" y="58"/>
                                            <a:pt x="303" y="56"/>
                                            <a:pt x="309" y="56"/>
                                          </a:cubicBezTo>
                                          <a:cubicBezTo>
                                            <a:pt x="315" y="56"/>
                                            <a:pt x="321" y="58"/>
                                            <a:pt x="325" y="62"/>
                                          </a:cubicBezTo>
                                          <a:cubicBezTo>
                                            <a:pt x="328" y="66"/>
                                            <a:pt x="331" y="72"/>
                                            <a:pt x="331" y="78"/>
                                          </a:cubicBezTo>
                                          <a:cubicBezTo>
                                            <a:pt x="331" y="80"/>
                                            <a:pt x="331" y="81"/>
                                            <a:pt x="330" y="83"/>
                                          </a:cubicBezTo>
                                          <a:close/>
                                          <a:moveTo>
                                            <a:pt x="336" y="80"/>
                                          </a:moveTo>
                                          <a:cubicBezTo>
                                            <a:pt x="334" y="80"/>
                                            <a:pt x="333" y="81"/>
                                            <a:pt x="331" y="82"/>
                                          </a:cubicBezTo>
                                          <a:cubicBezTo>
                                            <a:pt x="332" y="81"/>
                                            <a:pt x="332" y="79"/>
                                            <a:pt x="332" y="78"/>
                                          </a:cubicBezTo>
                                          <a:cubicBezTo>
                                            <a:pt x="332" y="65"/>
                                            <a:pt x="322" y="55"/>
                                            <a:pt x="309" y="55"/>
                                          </a:cubicBezTo>
                                          <a:cubicBezTo>
                                            <a:pt x="297" y="55"/>
                                            <a:pt x="287" y="65"/>
                                            <a:pt x="287" y="78"/>
                                          </a:cubicBezTo>
                                          <a:cubicBezTo>
                                            <a:pt x="287" y="79"/>
                                            <a:pt x="287" y="81"/>
                                            <a:pt x="287" y="82"/>
                                          </a:cubicBezTo>
                                          <a:cubicBezTo>
                                            <a:pt x="286" y="81"/>
                                            <a:pt x="284" y="80"/>
                                            <a:pt x="283" y="80"/>
                                          </a:cubicBezTo>
                                          <a:cubicBezTo>
                                            <a:pt x="283" y="79"/>
                                            <a:pt x="283" y="78"/>
                                            <a:pt x="283" y="78"/>
                                          </a:cubicBezTo>
                                          <a:cubicBezTo>
                                            <a:pt x="283" y="70"/>
                                            <a:pt x="286" y="64"/>
                                            <a:pt x="290" y="59"/>
                                          </a:cubicBezTo>
                                          <a:cubicBezTo>
                                            <a:pt x="295" y="54"/>
                                            <a:pt x="302" y="51"/>
                                            <a:pt x="309" y="51"/>
                                          </a:cubicBezTo>
                                          <a:cubicBezTo>
                                            <a:pt x="317" y="51"/>
                                            <a:pt x="323" y="54"/>
                                            <a:pt x="328" y="59"/>
                                          </a:cubicBezTo>
                                          <a:cubicBezTo>
                                            <a:pt x="333" y="64"/>
                                            <a:pt x="336" y="70"/>
                                            <a:pt x="336" y="78"/>
                                          </a:cubicBezTo>
                                          <a:cubicBezTo>
                                            <a:pt x="336" y="78"/>
                                            <a:pt x="336" y="79"/>
                                            <a:pt x="336" y="80"/>
                                          </a:cubicBezTo>
                                          <a:close/>
                                          <a:moveTo>
                                            <a:pt x="337" y="79"/>
                                          </a:moveTo>
                                          <a:cubicBezTo>
                                            <a:pt x="337" y="79"/>
                                            <a:pt x="337" y="78"/>
                                            <a:pt x="337" y="78"/>
                                          </a:cubicBezTo>
                                          <a:cubicBezTo>
                                            <a:pt x="337" y="62"/>
                                            <a:pt x="324" y="50"/>
                                            <a:pt x="309" y="50"/>
                                          </a:cubicBezTo>
                                          <a:cubicBezTo>
                                            <a:pt x="294" y="50"/>
                                            <a:pt x="282" y="62"/>
                                            <a:pt x="282" y="78"/>
                                          </a:cubicBezTo>
                                          <a:cubicBezTo>
                                            <a:pt x="282" y="78"/>
                                            <a:pt x="282" y="79"/>
                                            <a:pt x="282" y="79"/>
                                          </a:cubicBezTo>
                                          <a:cubicBezTo>
                                            <a:pt x="281" y="79"/>
                                            <a:pt x="279" y="78"/>
                                            <a:pt x="278" y="78"/>
                                          </a:cubicBezTo>
                                          <a:cubicBezTo>
                                            <a:pt x="278" y="69"/>
                                            <a:pt x="281" y="61"/>
                                            <a:pt x="287" y="55"/>
                                          </a:cubicBezTo>
                                          <a:cubicBezTo>
                                            <a:pt x="293" y="50"/>
                                            <a:pt x="301" y="46"/>
                                            <a:pt x="309" y="46"/>
                                          </a:cubicBezTo>
                                          <a:cubicBezTo>
                                            <a:pt x="318" y="46"/>
                                            <a:pt x="326" y="50"/>
                                            <a:pt x="331" y="55"/>
                                          </a:cubicBezTo>
                                          <a:cubicBezTo>
                                            <a:pt x="337" y="61"/>
                                            <a:pt x="341" y="69"/>
                                            <a:pt x="341" y="78"/>
                                          </a:cubicBezTo>
                                          <a:cubicBezTo>
                                            <a:pt x="339" y="78"/>
                                            <a:pt x="338" y="79"/>
                                            <a:pt x="337" y="79"/>
                                          </a:cubicBezTo>
                                          <a:close/>
                                          <a:moveTo>
                                            <a:pt x="350" y="76"/>
                                          </a:moveTo>
                                          <a:cubicBezTo>
                                            <a:pt x="349" y="76"/>
                                            <a:pt x="348" y="76"/>
                                            <a:pt x="347" y="76"/>
                                          </a:cubicBezTo>
                                          <a:cubicBezTo>
                                            <a:pt x="348" y="75"/>
                                            <a:pt x="349" y="74"/>
                                            <a:pt x="350" y="74"/>
                                          </a:cubicBezTo>
                                          <a:cubicBezTo>
                                            <a:pt x="352" y="74"/>
                                            <a:pt x="353" y="75"/>
                                            <a:pt x="353" y="76"/>
                                          </a:cubicBezTo>
                                          <a:cubicBezTo>
                                            <a:pt x="352" y="76"/>
                                            <a:pt x="351" y="76"/>
                                            <a:pt x="350" y="76"/>
                                          </a:cubicBezTo>
                                          <a:close/>
                                          <a:moveTo>
                                            <a:pt x="354" y="76"/>
                                          </a:moveTo>
                                          <a:cubicBezTo>
                                            <a:pt x="354" y="75"/>
                                            <a:pt x="352" y="73"/>
                                            <a:pt x="350" y="73"/>
                                          </a:cubicBezTo>
                                          <a:cubicBezTo>
                                            <a:pt x="348" y="73"/>
                                            <a:pt x="347" y="75"/>
                                            <a:pt x="346" y="76"/>
                                          </a:cubicBezTo>
                                          <a:cubicBezTo>
                                            <a:pt x="345" y="77"/>
                                            <a:pt x="344" y="77"/>
                                            <a:pt x="343" y="77"/>
                                          </a:cubicBezTo>
                                          <a:cubicBezTo>
                                            <a:pt x="343" y="73"/>
                                            <a:pt x="346" y="70"/>
                                            <a:pt x="350" y="70"/>
                                          </a:cubicBezTo>
                                          <a:cubicBezTo>
                                            <a:pt x="354" y="70"/>
                                            <a:pt x="357" y="73"/>
                                            <a:pt x="358" y="77"/>
                                          </a:cubicBezTo>
                                          <a:cubicBezTo>
                                            <a:pt x="357" y="77"/>
                                            <a:pt x="356" y="76"/>
                                            <a:pt x="354" y="76"/>
                                          </a:cubicBezTo>
                                          <a:close/>
                                          <a:moveTo>
                                            <a:pt x="359" y="77"/>
                                          </a:moveTo>
                                          <a:cubicBezTo>
                                            <a:pt x="359" y="77"/>
                                            <a:pt x="359" y="77"/>
                                            <a:pt x="359" y="77"/>
                                          </a:cubicBezTo>
                                          <a:cubicBezTo>
                                            <a:pt x="359" y="73"/>
                                            <a:pt x="355" y="69"/>
                                            <a:pt x="350" y="69"/>
                                          </a:cubicBezTo>
                                          <a:cubicBezTo>
                                            <a:pt x="346" y="69"/>
                                            <a:pt x="342" y="73"/>
                                            <a:pt x="342" y="77"/>
                                          </a:cubicBezTo>
                                          <a:cubicBezTo>
                                            <a:pt x="342" y="77"/>
                                            <a:pt x="342" y="77"/>
                                            <a:pt x="342" y="77"/>
                                          </a:cubicBezTo>
                                          <a:cubicBezTo>
                                            <a:pt x="342" y="75"/>
                                            <a:pt x="341" y="72"/>
                                            <a:pt x="341" y="70"/>
                                          </a:cubicBezTo>
                                          <a:cubicBezTo>
                                            <a:pt x="341" y="70"/>
                                            <a:pt x="341" y="69"/>
                                            <a:pt x="342" y="69"/>
                                          </a:cubicBezTo>
                                          <a:cubicBezTo>
                                            <a:pt x="344" y="67"/>
                                            <a:pt x="347" y="65"/>
                                            <a:pt x="350" y="65"/>
                                          </a:cubicBezTo>
                                          <a:cubicBezTo>
                                            <a:pt x="354" y="65"/>
                                            <a:pt x="357" y="67"/>
                                            <a:pt x="359" y="69"/>
                                          </a:cubicBezTo>
                                          <a:cubicBezTo>
                                            <a:pt x="359" y="69"/>
                                            <a:pt x="360" y="70"/>
                                            <a:pt x="360" y="70"/>
                                          </a:cubicBezTo>
                                          <a:cubicBezTo>
                                            <a:pt x="359" y="72"/>
                                            <a:pt x="359" y="75"/>
                                            <a:pt x="359" y="77"/>
                                          </a:cubicBezTo>
                                          <a:close/>
                                          <a:moveTo>
                                            <a:pt x="403" y="95"/>
                                          </a:moveTo>
                                          <a:cubicBezTo>
                                            <a:pt x="400" y="92"/>
                                            <a:pt x="396" y="90"/>
                                            <a:pt x="391" y="90"/>
                                          </a:cubicBezTo>
                                          <a:cubicBezTo>
                                            <a:pt x="387" y="90"/>
                                            <a:pt x="383" y="92"/>
                                            <a:pt x="380" y="95"/>
                                          </a:cubicBezTo>
                                          <a:cubicBezTo>
                                            <a:pt x="379" y="94"/>
                                            <a:pt x="379" y="93"/>
                                            <a:pt x="378" y="92"/>
                                          </a:cubicBezTo>
                                          <a:cubicBezTo>
                                            <a:pt x="382" y="89"/>
                                            <a:pt x="386" y="87"/>
                                            <a:pt x="391" y="87"/>
                                          </a:cubicBezTo>
                                          <a:cubicBezTo>
                                            <a:pt x="397" y="87"/>
                                            <a:pt x="401" y="89"/>
                                            <a:pt x="405" y="92"/>
                                          </a:cubicBezTo>
                                          <a:cubicBezTo>
                                            <a:pt x="404" y="93"/>
                                            <a:pt x="404" y="94"/>
                                            <a:pt x="403" y="95"/>
                                          </a:cubicBezTo>
                                          <a:close/>
                                          <a:moveTo>
                                            <a:pt x="405" y="91"/>
                                          </a:moveTo>
                                          <a:cubicBezTo>
                                            <a:pt x="402" y="88"/>
                                            <a:pt x="397" y="86"/>
                                            <a:pt x="391" y="86"/>
                                          </a:cubicBezTo>
                                          <a:cubicBezTo>
                                            <a:pt x="386" y="86"/>
                                            <a:pt x="381" y="88"/>
                                            <a:pt x="377" y="91"/>
                                          </a:cubicBezTo>
                                          <a:cubicBezTo>
                                            <a:pt x="377" y="90"/>
                                            <a:pt x="376" y="89"/>
                                            <a:pt x="375" y="88"/>
                                          </a:cubicBezTo>
                                          <a:cubicBezTo>
                                            <a:pt x="380" y="84"/>
                                            <a:pt x="385" y="82"/>
                                            <a:pt x="391" y="82"/>
                                          </a:cubicBezTo>
                                          <a:cubicBezTo>
                                            <a:pt x="398" y="82"/>
                                            <a:pt x="403" y="84"/>
                                            <a:pt x="408" y="88"/>
                                          </a:cubicBezTo>
                                          <a:cubicBezTo>
                                            <a:pt x="407" y="89"/>
                                            <a:pt x="406" y="90"/>
                                            <a:pt x="405" y="91"/>
                                          </a:cubicBezTo>
                                          <a:close/>
                                          <a:moveTo>
                                            <a:pt x="408" y="87"/>
                                          </a:moveTo>
                                          <a:cubicBezTo>
                                            <a:pt x="404" y="83"/>
                                            <a:pt x="398" y="81"/>
                                            <a:pt x="391" y="81"/>
                                          </a:cubicBezTo>
                                          <a:cubicBezTo>
                                            <a:pt x="385" y="81"/>
                                            <a:pt x="379" y="83"/>
                                            <a:pt x="374" y="87"/>
                                          </a:cubicBezTo>
                                          <a:cubicBezTo>
                                            <a:pt x="374" y="86"/>
                                            <a:pt x="373" y="85"/>
                                            <a:pt x="372" y="84"/>
                                          </a:cubicBezTo>
                                          <a:cubicBezTo>
                                            <a:pt x="377" y="80"/>
                                            <a:pt x="384" y="77"/>
                                            <a:pt x="391" y="77"/>
                                          </a:cubicBezTo>
                                          <a:cubicBezTo>
                                            <a:pt x="399" y="77"/>
                                            <a:pt x="406" y="80"/>
                                            <a:pt x="411" y="84"/>
                                          </a:cubicBezTo>
                                          <a:cubicBezTo>
                                            <a:pt x="410" y="85"/>
                                            <a:pt x="409" y="86"/>
                                            <a:pt x="408" y="87"/>
                                          </a:cubicBezTo>
                                          <a:close/>
                                          <a:moveTo>
                                            <a:pt x="391" y="64"/>
                                          </a:moveTo>
                                          <a:cubicBezTo>
                                            <a:pt x="384" y="64"/>
                                            <a:pt x="378" y="70"/>
                                            <a:pt x="378" y="78"/>
                                          </a:cubicBezTo>
                                          <a:cubicBezTo>
                                            <a:pt x="378" y="78"/>
                                            <a:pt x="378" y="79"/>
                                            <a:pt x="378" y="79"/>
                                          </a:cubicBezTo>
                                          <a:cubicBezTo>
                                            <a:pt x="377" y="80"/>
                                            <a:pt x="376" y="80"/>
                                            <a:pt x="375" y="81"/>
                                          </a:cubicBezTo>
                                          <a:cubicBezTo>
                                            <a:pt x="374" y="80"/>
                                            <a:pt x="374" y="79"/>
                                            <a:pt x="374" y="78"/>
                                          </a:cubicBezTo>
                                          <a:cubicBezTo>
                                            <a:pt x="374" y="73"/>
                                            <a:pt x="376" y="69"/>
                                            <a:pt x="379" y="66"/>
                                          </a:cubicBezTo>
                                          <a:cubicBezTo>
                                            <a:pt x="382" y="62"/>
                                            <a:pt x="387" y="60"/>
                                            <a:pt x="391" y="60"/>
                                          </a:cubicBezTo>
                                          <a:cubicBezTo>
                                            <a:pt x="396" y="60"/>
                                            <a:pt x="400" y="62"/>
                                            <a:pt x="404" y="66"/>
                                          </a:cubicBezTo>
                                          <a:cubicBezTo>
                                            <a:pt x="407" y="69"/>
                                            <a:pt x="409" y="73"/>
                                            <a:pt x="409" y="78"/>
                                          </a:cubicBezTo>
                                          <a:cubicBezTo>
                                            <a:pt x="409" y="79"/>
                                            <a:pt x="408" y="80"/>
                                            <a:pt x="408" y="81"/>
                                          </a:cubicBezTo>
                                          <a:cubicBezTo>
                                            <a:pt x="407" y="80"/>
                                            <a:pt x="406" y="80"/>
                                            <a:pt x="405" y="79"/>
                                          </a:cubicBezTo>
                                          <a:cubicBezTo>
                                            <a:pt x="405" y="79"/>
                                            <a:pt x="405" y="78"/>
                                            <a:pt x="405" y="78"/>
                                          </a:cubicBezTo>
                                          <a:cubicBezTo>
                                            <a:pt x="405" y="70"/>
                                            <a:pt x="399" y="64"/>
                                            <a:pt x="391" y="64"/>
                                          </a:cubicBezTo>
                                          <a:close/>
                                          <a:moveTo>
                                            <a:pt x="391" y="73"/>
                                          </a:moveTo>
                                          <a:cubicBezTo>
                                            <a:pt x="390" y="73"/>
                                            <a:pt x="388" y="75"/>
                                            <a:pt x="387" y="76"/>
                                          </a:cubicBezTo>
                                          <a:cubicBezTo>
                                            <a:pt x="386" y="77"/>
                                            <a:pt x="385" y="77"/>
                                            <a:pt x="384" y="77"/>
                                          </a:cubicBezTo>
                                          <a:cubicBezTo>
                                            <a:pt x="384" y="73"/>
                                            <a:pt x="387" y="70"/>
                                            <a:pt x="391" y="70"/>
                                          </a:cubicBezTo>
                                          <a:cubicBezTo>
                                            <a:pt x="395" y="70"/>
                                            <a:pt x="399" y="73"/>
                                            <a:pt x="399" y="77"/>
                                          </a:cubicBezTo>
                                          <a:cubicBezTo>
                                            <a:pt x="398" y="77"/>
                                            <a:pt x="397" y="77"/>
                                            <a:pt x="395" y="76"/>
                                          </a:cubicBezTo>
                                          <a:cubicBezTo>
                                            <a:pt x="395" y="75"/>
                                            <a:pt x="393" y="73"/>
                                            <a:pt x="391" y="73"/>
                                          </a:cubicBezTo>
                                          <a:close/>
                                          <a:moveTo>
                                            <a:pt x="394" y="76"/>
                                          </a:moveTo>
                                          <a:cubicBezTo>
                                            <a:pt x="393" y="76"/>
                                            <a:pt x="392" y="76"/>
                                            <a:pt x="391" y="76"/>
                                          </a:cubicBezTo>
                                          <a:cubicBezTo>
                                            <a:pt x="390" y="76"/>
                                            <a:pt x="389" y="76"/>
                                            <a:pt x="389" y="76"/>
                                          </a:cubicBezTo>
                                          <a:cubicBezTo>
                                            <a:pt x="389" y="75"/>
                                            <a:pt x="390" y="74"/>
                                            <a:pt x="391" y="74"/>
                                          </a:cubicBezTo>
                                          <a:cubicBezTo>
                                            <a:pt x="393" y="74"/>
                                            <a:pt x="394" y="75"/>
                                            <a:pt x="394" y="76"/>
                                          </a:cubicBezTo>
                                          <a:close/>
                                          <a:moveTo>
                                            <a:pt x="391" y="69"/>
                                          </a:moveTo>
                                          <a:cubicBezTo>
                                            <a:pt x="387" y="69"/>
                                            <a:pt x="383" y="73"/>
                                            <a:pt x="383" y="77"/>
                                          </a:cubicBezTo>
                                          <a:cubicBezTo>
                                            <a:pt x="382" y="78"/>
                                            <a:pt x="380" y="78"/>
                                            <a:pt x="379" y="79"/>
                                          </a:cubicBezTo>
                                          <a:cubicBezTo>
                                            <a:pt x="379" y="78"/>
                                            <a:pt x="379" y="78"/>
                                            <a:pt x="379" y="78"/>
                                          </a:cubicBezTo>
                                          <a:cubicBezTo>
                                            <a:pt x="379" y="74"/>
                                            <a:pt x="380" y="71"/>
                                            <a:pt x="383" y="69"/>
                                          </a:cubicBezTo>
                                          <a:cubicBezTo>
                                            <a:pt x="385" y="67"/>
                                            <a:pt x="388" y="65"/>
                                            <a:pt x="391" y="65"/>
                                          </a:cubicBezTo>
                                          <a:cubicBezTo>
                                            <a:pt x="395" y="65"/>
                                            <a:pt x="398" y="67"/>
                                            <a:pt x="400" y="69"/>
                                          </a:cubicBezTo>
                                          <a:cubicBezTo>
                                            <a:pt x="402" y="71"/>
                                            <a:pt x="404" y="74"/>
                                            <a:pt x="404" y="78"/>
                                          </a:cubicBezTo>
                                          <a:cubicBezTo>
                                            <a:pt x="404" y="78"/>
                                            <a:pt x="404" y="78"/>
                                            <a:pt x="404" y="79"/>
                                          </a:cubicBezTo>
                                          <a:cubicBezTo>
                                            <a:pt x="402" y="78"/>
                                            <a:pt x="401" y="78"/>
                                            <a:pt x="400" y="77"/>
                                          </a:cubicBezTo>
                                          <a:cubicBezTo>
                                            <a:pt x="400" y="73"/>
                                            <a:pt x="396" y="69"/>
                                            <a:pt x="391" y="69"/>
                                          </a:cubicBezTo>
                                          <a:close/>
                                          <a:moveTo>
                                            <a:pt x="412" y="83"/>
                                          </a:moveTo>
                                          <a:cubicBezTo>
                                            <a:pt x="412" y="83"/>
                                            <a:pt x="412" y="83"/>
                                            <a:pt x="412" y="83"/>
                                          </a:cubicBezTo>
                                          <a:cubicBezTo>
                                            <a:pt x="411" y="83"/>
                                            <a:pt x="410" y="82"/>
                                            <a:pt x="409" y="81"/>
                                          </a:cubicBezTo>
                                          <a:cubicBezTo>
                                            <a:pt x="409" y="80"/>
                                            <a:pt x="410" y="79"/>
                                            <a:pt x="410" y="78"/>
                                          </a:cubicBezTo>
                                          <a:cubicBezTo>
                                            <a:pt x="410" y="68"/>
                                            <a:pt x="401" y="59"/>
                                            <a:pt x="391" y="59"/>
                                          </a:cubicBezTo>
                                          <a:cubicBezTo>
                                            <a:pt x="381" y="59"/>
                                            <a:pt x="373" y="68"/>
                                            <a:pt x="373" y="78"/>
                                          </a:cubicBezTo>
                                          <a:cubicBezTo>
                                            <a:pt x="373" y="79"/>
                                            <a:pt x="373" y="80"/>
                                            <a:pt x="374" y="81"/>
                                          </a:cubicBezTo>
                                          <a:cubicBezTo>
                                            <a:pt x="373" y="82"/>
                                            <a:pt x="372" y="83"/>
                                            <a:pt x="371" y="83"/>
                                          </a:cubicBezTo>
                                          <a:cubicBezTo>
                                            <a:pt x="371" y="83"/>
                                            <a:pt x="371" y="83"/>
                                            <a:pt x="370" y="83"/>
                                          </a:cubicBezTo>
                                          <a:cubicBezTo>
                                            <a:pt x="370" y="81"/>
                                            <a:pt x="370" y="80"/>
                                            <a:pt x="370" y="78"/>
                                          </a:cubicBezTo>
                                          <a:cubicBezTo>
                                            <a:pt x="370" y="72"/>
                                            <a:pt x="372" y="66"/>
                                            <a:pt x="376" y="62"/>
                                          </a:cubicBezTo>
                                          <a:cubicBezTo>
                                            <a:pt x="380" y="58"/>
                                            <a:pt x="385" y="56"/>
                                            <a:pt x="391" y="56"/>
                                          </a:cubicBezTo>
                                          <a:cubicBezTo>
                                            <a:pt x="397" y="56"/>
                                            <a:pt x="403" y="58"/>
                                            <a:pt x="407" y="62"/>
                                          </a:cubicBezTo>
                                          <a:cubicBezTo>
                                            <a:pt x="411" y="66"/>
                                            <a:pt x="413" y="72"/>
                                            <a:pt x="413" y="78"/>
                                          </a:cubicBezTo>
                                          <a:cubicBezTo>
                                            <a:pt x="413" y="80"/>
                                            <a:pt x="413" y="81"/>
                                            <a:pt x="412" y="83"/>
                                          </a:cubicBezTo>
                                          <a:close/>
                                          <a:moveTo>
                                            <a:pt x="418" y="80"/>
                                          </a:moveTo>
                                          <a:cubicBezTo>
                                            <a:pt x="416" y="80"/>
                                            <a:pt x="415" y="81"/>
                                            <a:pt x="414" y="82"/>
                                          </a:cubicBezTo>
                                          <a:cubicBezTo>
                                            <a:pt x="414" y="81"/>
                                            <a:pt x="414" y="79"/>
                                            <a:pt x="414" y="78"/>
                                          </a:cubicBezTo>
                                          <a:cubicBezTo>
                                            <a:pt x="414" y="65"/>
                                            <a:pt x="404" y="55"/>
                                            <a:pt x="391" y="55"/>
                                          </a:cubicBezTo>
                                          <a:cubicBezTo>
                                            <a:pt x="379" y="55"/>
                                            <a:pt x="369" y="65"/>
                                            <a:pt x="369" y="78"/>
                                          </a:cubicBezTo>
                                          <a:cubicBezTo>
                                            <a:pt x="369" y="79"/>
                                            <a:pt x="369" y="81"/>
                                            <a:pt x="369" y="82"/>
                                          </a:cubicBezTo>
                                          <a:cubicBezTo>
                                            <a:pt x="368" y="81"/>
                                            <a:pt x="366" y="80"/>
                                            <a:pt x="365" y="80"/>
                                          </a:cubicBezTo>
                                          <a:cubicBezTo>
                                            <a:pt x="365" y="79"/>
                                            <a:pt x="365" y="78"/>
                                            <a:pt x="365" y="78"/>
                                          </a:cubicBezTo>
                                          <a:cubicBezTo>
                                            <a:pt x="365" y="70"/>
                                            <a:pt x="368" y="64"/>
                                            <a:pt x="373" y="59"/>
                                          </a:cubicBezTo>
                                          <a:cubicBezTo>
                                            <a:pt x="377" y="54"/>
                                            <a:pt x="384" y="51"/>
                                            <a:pt x="391" y="51"/>
                                          </a:cubicBezTo>
                                          <a:cubicBezTo>
                                            <a:pt x="399" y="51"/>
                                            <a:pt x="405" y="54"/>
                                            <a:pt x="410" y="59"/>
                                          </a:cubicBezTo>
                                          <a:cubicBezTo>
                                            <a:pt x="415" y="64"/>
                                            <a:pt x="418" y="70"/>
                                            <a:pt x="418" y="78"/>
                                          </a:cubicBezTo>
                                          <a:cubicBezTo>
                                            <a:pt x="418" y="78"/>
                                            <a:pt x="418" y="79"/>
                                            <a:pt x="418" y="80"/>
                                          </a:cubicBezTo>
                                          <a:close/>
                                          <a:moveTo>
                                            <a:pt x="419" y="79"/>
                                          </a:moveTo>
                                          <a:cubicBezTo>
                                            <a:pt x="419" y="79"/>
                                            <a:pt x="419" y="78"/>
                                            <a:pt x="419" y="78"/>
                                          </a:cubicBezTo>
                                          <a:cubicBezTo>
                                            <a:pt x="419" y="62"/>
                                            <a:pt x="407" y="50"/>
                                            <a:pt x="391" y="50"/>
                                          </a:cubicBezTo>
                                          <a:cubicBezTo>
                                            <a:pt x="376" y="50"/>
                                            <a:pt x="364" y="62"/>
                                            <a:pt x="364" y="78"/>
                                          </a:cubicBezTo>
                                          <a:cubicBezTo>
                                            <a:pt x="364" y="78"/>
                                            <a:pt x="364" y="79"/>
                                            <a:pt x="364" y="79"/>
                                          </a:cubicBezTo>
                                          <a:cubicBezTo>
                                            <a:pt x="363" y="79"/>
                                            <a:pt x="361" y="78"/>
                                            <a:pt x="360" y="78"/>
                                          </a:cubicBezTo>
                                          <a:cubicBezTo>
                                            <a:pt x="360" y="69"/>
                                            <a:pt x="364" y="61"/>
                                            <a:pt x="369" y="55"/>
                                          </a:cubicBezTo>
                                          <a:cubicBezTo>
                                            <a:pt x="375" y="50"/>
                                            <a:pt x="383" y="46"/>
                                            <a:pt x="391" y="46"/>
                                          </a:cubicBezTo>
                                          <a:cubicBezTo>
                                            <a:pt x="400" y="46"/>
                                            <a:pt x="408" y="50"/>
                                            <a:pt x="414" y="55"/>
                                          </a:cubicBezTo>
                                          <a:cubicBezTo>
                                            <a:pt x="419" y="61"/>
                                            <a:pt x="423" y="69"/>
                                            <a:pt x="423" y="78"/>
                                          </a:cubicBezTo>
                                          <a:cubicBezTo>
                                            <a:pt x="421" y="78"/>
                                            <a:pt x="420" y="79"/>
                                            <a:pt x="419" y="79"/>
                                          </a:cubicBezTo>
                                          <a:close/>
                                          <a:moveTo>
                                            <a:pt x="433" y="76"/>
                                          </a:moveTo>
                                          <a:cubicBezTo>
                                            <a:pt x="432" y="76"/>
                                            <a:pt x="431" y="76"/>
                                            <a:pt x="430" y="76"/>
                                          </a:cubicBezTo>
                                          <a:cubicBezTo>
                                            <a:pt x="430" y="75"/>
                                            <a:pt x="431" y="74"/>
                                            <a:pt x="433" y="74"/>
                                          </a:cubicBezTo>
                                          <a:cubicBezTo>
                                            <a:pt x="434" y="74"/>
                                            <a:pt x="435" y="75"/>
                                            <a:pt x="435" y="76"/>
                                          </a:cubicBezTo>
                                          <a:cubicBezTo>
                                            <a:pt x="434" y="76"/>
                                            <a:pt x="434" y="76"/>
                                            <a:pt x="433" y="76"/>
                                          </a:cubicBezTo>
                                          <a:close/>
                                          <a:moveTo>
                                            <a:pt x="437" y="76"/>
                                          </a:moveTo>
                                          <a:cubicBezTo>
                                            <a:pt x="436" y="75"/>
                                            <a:pt x="434" y="73"/>
                                            <a:pt x="433" y="73"/>
                                          </a:cubicBezTo>
                                          <a:cubicBezTo>
                                            <a:pt x="431" y="73"/>
                                            <a:pt x="429" y="75"/>
                                            <a:pt x="429" y="76"/>
                                          </a:cubicBezTo>
                                          <a:cubicBezTo>
                                            <a:pt x="427" y="77"/>
                                            <a:pt x="426" y="77"/>
                                            <a:pt x="425" y="77"/>
                                          </a:cubicBezTo>
                                          <a:cubicBezTo>
                                            <a:pt x="425" y="73"/>
                                            <a:pt x="429" y="70"/>
                                            <a:pt x="433" y="70"/>
                                          </a:cubicBezTo>
                                          <a:cubicBezTo>
                                            <a:pt x="436" y="70"/>
                                            <a:pt x="440" y="73"/>
                                            <a:pt x="440" y="77"/>
                                          </a:cubicBezTo>
                                          <a:cubicBezTo>
                                            <a:pt x="439" y="77"/>
                                            <a:pt x="438" y="76"/>
                                            <a:pt x="437" y="76"/>
                                          </a:cubicBezTo>
                                          <a:close/>
                                          <a:moveTo>
                                            <a:pt x="441" y="77"/>
                                          </a:moveTo>
                                          <a:cubicBezTo>
                                            <a:pt x="441" y="77"/>
                                            <a:pt x="441" y="77"/>
                                            <a:pt x="441" y="77"/>
                                          </a:cubicBezTo>
                                          <a:cubicBezTo>
                                            <a:pt x="441" y="73"/>
                                            <a:pt x="437" y="69"/>
                                            <a:pt x="433" y="69"/>
                                          </a:cubicBezTo>
                                          <a:cubicBezTo>
                                            <a:pt x="428" y="69"/>
                                            <a:pt x="424" y="73"/>
                                            <a:pt x="424" y="77"/>
                                          </a:cubicBezTo>
                                          <a:cubicBezTo>
                                            <a:pt x="424" y="77"/>
                                            <a:pt x="424" y="77"/>
                                            <a:pt x="424" y="77"/>
                                          </a:cubicBezTo>
                                          <a:cubicBezTo>
                                            <a:pt x="424" y="75"/>
                                            <a:pt x="423" y="72"/>
                                            <a:pt x="423" y="70"/>
                                          </a:cubicBezTo>
                                          <a:cubicBezTo>
                                            <a:pt x="423" y="70"/>
                                            <a:pt x="423" y="69"/>
                                            <a:pt x="424" y="69"/>
                                          </a:cubicBezTo>
                                          <a:cubicBezTo>
                                            <a:pt x="426" y="67"/>
                                            <a:pt x="429" y="65"/>
                                            <a:pt x="433" y="65"/>
                                          </a:cubicBezTo>
                                          <a:cubicBezTo>
                                            <a:pt x="436" y="65"/>
                                            <a:pt x="439" y="67"/>
                                            <a:pt x="441" y="69"/>
                                          </a:cubicBezTo>
                                          <a:cubicBezTo>
                                            <a:pt x="442" y="69"/>
                                            <a:pt x="442" y="70"/>
                                            <a:pt x="442" y="70"/>
                                          </a:cubicBezTo>
                                          <a:cubicBezTo>
                                            <a:pt x="442" y="72"/>
                                            <a:pt x="441" y="75"/>
                                            <a:pt x="441" y="77"/>
                                          </a:cubicBezTo>
                                          <a:close/>
                                          <a:moveTo>
                                            <a:pt x="442" y="69"/>
                                          </a:moveTo>
                                          <a:cubicBezTo>
                                            <a:pt x="440" y="66"/>
                                            <a:pt x="436" y="64"/>
                                            <a:pt x="433" y="64"/>
                                          </a:cubicBezTo>
                                          <a:cubicBezTo>
                                            <a:pt x="429" y="64"/>
                                            <a:pt x="425" y="66"/>
                                            <a:pt x="423" y="69"/>
                                          </a:cubicBezTo>
                                          <a:cubicBezTo>
                                            <a:pt x="422" y="67"/>
                                            <a:pt x="422" y="66"/>
                                            <a:pt x="421" y="65"/>
                                          </a:cubicBezTo>
                                          <a:cubicBezTo>
                                            <a:pt x="424" y="62"/>
                                            <a:pt x="428" y="60"/>
                                            <a:pt x="433" y="60"/>
                                          </a:cubicBezTo>
                                          <a:cubicBezTo>
                                            <a:pt x="437" y="60"/>
                                            <a:pt x="441" y="62"/>
                                            <a:pt x="444" y="65"/>
                                          </a:cubicBezTo>
                                          <a:cubicBezTo>
                                            <a:pt x="443" y="66"/>
                                            <a:pt x="443" y="67"/>
                                            <a:pt x="442" y="69"/>
                                          </a:cubicBezTo>
                                          <a:close/>
                                          <a:moveTo>
                                            <a:pt x="444" y="64"/>
                                          </a:moveTo>
                                          <a:cubicBezTo>
                                            <a:pt x="441" y="61"/>
                                            <a:pt x="437" y="59"/>
                                            <a:pt x="433" y="59"/>
                                          </a:cubicBezTo>
                                          <a:cubicBezTo>
                                            <a:pt x="428" y="59"/>
                                            <a:pt x="424" y="61"/>
                                            <a:pt x="421" y="64"/>
                                          </a:cubicBezTo>
                                          <a:cubicBezTo>
                                            <a:pt x="420" y="63"/>
                                            <a:pt x="420" y="62"/>
                                            <a:pt x="419" y="61"/>
                                          </a:cubicBezTo>
                                          <a:cubicBezTo>
                                            <a:pt x="423" y="58"/>
                                            <a:pt x="427" y="56"/>
                                            <a:pt x="433" y="56"/>
                                          </a:cubicBezTo>
                                          <a:cubicBezTo>
                                            <a:pt x="438" y="56"/>
                                            <a:pt x="442" y="58"/>
                                            <a:pt x="446" y="61"/>
                                          </a:cubicBezTo>
                                          <a:cubicBezTo>
                                            <a:pt x="445" y="62"/>
                                            <a:pt x="445" y="63"/>
                                            <a:pt x="444" y="64"/>
                                          </a:cubicBezTo>
                                          <a:close/>
                                          <a:moveTo>
                                            <a:pt x="447" y="60"/>
                                          </a:moveTo>
                                          <a:cubicBezTo>
                                            <a:pt x="443" y="57"/>
                                            <a:pt x="438" y="55"/>
                                            <a:pt x="433" y="55"/>
                                          </a:cubicBezTo>
                                          <a:cubicBezTo>
                                            <a:pt x="427" y="55"/>
                                            <a:pt x="422" y="57"/>
                                            <a:pt x="418" y="60"/>
                                          </a:cubicBezTo>
                                          <a:cubicBezTo>
                                            <a:pt x="418" y="59"/>
                                            <a:pt x="417" y="58"/>
                                            <a:pt x="416" y="57"/>
                                          </a:cubicBezTo>
                                          <a:cubicBezTo>
                                            <a:pt x="421" y="53"/>
                                            <a:pt x="426" y="51"/>
                                            <a:pt x="433" y="51"/>
                                          </a:cubicBezTo>
                                          <a:cubicBezTo>
                                            <a:pt x="439" y="51"/>
                                            <a:pt x="444" y="53"/>
                                            <a:pt x="449" y="57"/>
                                          </a:cubicBezTo>
                                          <a:cubicBezTo>
                                            <a:pt x="448" y="58"/>
                                            <a:pt x="447" y="59"/>
                                            <a:pt x="447" y="60"/>
                                          </a:cubicBezTo>
                                          <a:close/>
                                          <a:moveTo>
                                            <a:pt x="450" y="56"/>
                                          </a:moveTo>
                                          <a:cubicBezTo>
                                            <a:pt x="445" y="52"/>
                                            <a:pt x="439" y="50"/>
                                            <a:pt x="433" y="50"/>
                                          </a:cubicBezTo>
                                          <a:cubicBezTo>
                                            <a:pt x="426" y="50"/>
                                            <a:pt x="420" y="52"/>
                                            <a:pt x="416" y="56"/>
                                          </a:cubicBezTo>
                                          <a:cubicBezTo>
                                            <a:pt x="415" y="55"/>
                                            <a:pt x="414" y="54"/>
                                            <a:pt x="413" y="53"/>
                                          </a:cubicBezTo>
                                          <a:cubicBezTo>
                                            <a:pt x="418" y="49"/>
                                            <a:pt x="425" y="46"/>
                                            <a:pt x="433" y="46"/>
                                          </a:cubicBezTo>
                                          <a:cubicBezTo>
                                            <a:pt x="440" y="46"/>
                                            <a:pt x="447" y="49"/>
                                            <a:pt x="452" y="53"/>
                                          </a:cubicBezTo>
                                          <a:cubicBezTo>
                                            <a:pt x="451" y="54"/>
                                            <a:pt x="450" y="55"/>
                                            <a:pt x="450" y="56"/>
                                          </a:cubicBezTo>
                                          <a:close/>
                                          <a:moveTo>
                                            <a:pt x="433" y="34"/>
                                          </a:moveTo>
                                          <a:cubicBezTo>
                                            <a:pt x="425" y="34"/>
                                            <a:pt x="419" y="40"/>
                                            <a:pt x="419" y="47"/>
                                          </a:cubicBezTo>
                                          <a:cubicBezTo>
                                            <a:pt x="419" y="47"/>
                                            <a:pt x="419" y="48"/>
                                            <a:pt x="419" y="48"/>
                                          </a:cubicBezTo>
                                          <a:cubicBezTo>
                                            <a:pt x="418" y="49"/>
                                            <a:pt x="417" y="49"/>
                                            <a:pt x="416" y="50"/>
                                          </a:cubicBezTo>
                                          <a:cubicBezTo>
                                            <a:pt x="415" y="49"/>
                                            <a:pt x="415" y="48"/>
                                            <a:pt x="415" y="47"/>
                                          </a:cubicBezTo>
                                          <a:cubicBezTo>
                                            <a:pt x="415" y="42"/>
                                            <a:pt x="417" y="38"/>
                                            <a:pt x="420" y="35"/>
                                          </a:cubicBezTo>
                                          <a:cubicBezTo>
                                            <a:pt x="424" y="32"/>
                                            <a:pt x="428" y="30"/>
                                            <a:pt x="433" y="30"/>
                                          </a:cubicBezTo>
                                          <a:cubicBezTo>
                                            <a:pt x="437" y="30"/>
                                            <a:pt x="442" y="32"/>
                                            <a:pt x="445" y="35"/>
                                          </a:cubicBezTo>
                                          <a:cubicBezTo>
                                            <a:pt x="448" y="38"/>
                                            <a:pt x="450" y="42"/>
                                            <a:pt x="450" y="47"/>
                                          </a:cubicBezTo>
                                          <a:cubicBezTo>
                                            <a:pt x="450" y="48"/>
                                            <a:pt x="450" y="49"/>
                                            <a:pt x="449" y="50"/>
                                          </a:cubicBezTo>
                                          <a:cubicBezTo>
                                            <a:pt x="448" y="49"/>
                                            <a:pt x="447" y="49"/>
                                            <a:pt x="446" y="48"/>
                                          </a:cubicBezTo>
                                          <a:cubicBezTo>
                                            <a:pt x="446" y="48"/>
                                            <a:pt x="446" y="47"/>
                                            <a:pt x="446" y="47"/>
                                          </a:cubicBezTo>
                                          <a:cubicBezTo>
                                            <a:pt x="446" y="40"/>
                                            <a:pt x="440" y="34"/>
                                            <a:pt x="433" y="34"/>
                                          </a:cubicBezTo>
                                          <a:close/>
                                          <a:moveTo>
                                            <a:pt x="433" y="43"/>
                                          </a:moveTo>
                                          <a:cubicBezTo>
                                            <a:pt x="431" y="43"/>
                                            <a:pt x="429" y="44"/>
                                            <a:pt x="429" y="46"/>
                                          </a:cubicBezTo>
                                          <a:cubicBezTo>
                                            <a:pt x="427" y="46"/>
                                            <a:pt x="426" y="46"/>
                                            <a:pt x="425" y="46"/>
                                          </a:cubicBezTo>
                                          <a:cubicBezTo>
                                            <a:pt x="425" y="42"/>
                                            <a:pt x="429" y="39"/>
                                            <a:pt x="433" y="39"/>
                                          </a:cubicBezTo>
                                          <a:cubicBezTo>
                                            <a:pt x="436" y="39"/>
                                            <a:pt x="440" y="42"/>
                                            <a:pt x="440" y="46"/>
                                          </a:cubicBezTo>
                                          <a:cubicBezTo>
                                            <a:pt x="439" y="46"/>
                                            <a:pt x="438" y="46"/>
                                            <a:pt x="437" y="46"/>
                                          </a:cubicBezTo>
                                          <a:cubicBezTo>
                                            <a:pt x="436" y="44"/>
                                            <a:pt x="434" y="43"/>
                                            <a:pt x="433" y="43"/>
                                          </a:cubicBezTo>
                                          <a:close/>
                                          <a:moveTo>
                                            <a:pt x="435" y="45"/>
                                          </a:moveTo>
                                          <a:cubicBezTo>
                                            <a:pt x="434" y="45"/>
                                            <a:pt x="433" y="45"/>
                                            <a:pt x="433" y="45"/>
                                          </a:cubicBezTo>
                                          <a:cubicBezTo>
                                            <a:pt x="432" y="45"/>
                                            <a:pt x="431" y="45"/>
                                            <a:pt x="430" y="45"/>
                                          </a:cubicBezTo>
                                          <a:cubicBezTo>
                                            <a:pt x="430" y="44"/>
                                            <a:pt x="431" y="44"/>
                                            <a:pt x="433" y="44"/>
                                          </a:cubicBezTo>
                                          <a:cubicBezTo>
                                            <a:pt x="434" y="44"/>
                                            <a:pt x="435" y="44"/>
                                            <a:pt x="435" y="45"/>
                                          </a:cubicBezTo>
                                          <a:close/>
                                          <a:moveTo>
                                            <a:pt x="433" y="38"/>
                                          </a:moveTo>
                                          <a:cubicBezTo>
                                            <a:pt x="428" y="38"/>
                                            <a:pt x="424" y="42"/>
                                            <a:pt x="424" y="46"/>
                                          </a:cubicBezTo>
                                          <a:cubicBezTo>
                                            <a:pt x="423" y="47"/>
                                            <a:pt x="421" y="47"/>
                                            <a:pt x="420" y="48"/>
                                          </a:cubicBezTo>
                                          <a:cubicBezTo>
                                            <a:pt x="420" y="47"/>
                                            <a:pt x="420" y="47"/>
                                            <a:pt x="420" y="47"/>
                                          </a:cubicBezTo>
                                          <a:cubicBezTo>
                                            <a:pt x="420" y="44"/>
                                            <a:pt x="422" y="41"/>
                                            <a:pt x="424" y="38"/>
                                          </a:cubicBezTo>
                                          <a:cubicBezTo>
                                            <a:pt x="426" y="36"/>
                                            <a:pt x="429" y="35"/>
                                            <a:pt x="433" y="35"/>
                                          </a:cubicBezTo>
                                          <a:cubicBezTo>
                                            <a:pt x="436" y="35"/>
                                            <a:pt x="439" y="36"/>
                                            <a:pt x="441" y="38"/>
                                          </a:cubicBezTo>
                                          <a:cubicBezTo>
                                            <a:pt x="444" y="41"/>
                                            <a:pt x="445" y="44"/>
                                            <a:pt x="445" y="47"/>
                                          </a:cubicBezTo>
                                          <a:cubicBezTo>
                                            <a:pt x="445" y="47"/>
                                            <a:pt x="445" y="48"/>
                                            <a:pt x="445" y="48"/>
                                          </a:cubicBezTo>
                                          <a:cubicBezTo>
                                            <a:pt x="444" y="47"/>
                                            <a:pt x="442" y="47"/>
                                            <a:pt x="441" y="46"/>
                                          </a:cubicBezTo>
                                          <a:cubicBezTo>
                                            <a:pt x="441" y="42"/>
                                            <a:pt x="437" y="38"/>
                                            <a:pt x="433" y="38"/>
                                          </a:cubicBezTo>
                                          <a:close/>
                                          <a:moveTo>
                                            <a:pt x="454" y="52"/>
                                          </a:moveTo>
                                          <a:cubicBezTo>
                                            <a:pt x="453" y="52"/>
                                            <a:pt x="453" y="53"/>
                                            <a:pt x="453" y="53"/>
                                          </a:cubicBezTo>
                                          <a:cubicBezTo>
                                            <a:pt x="452" y="52"/>
                                            <a:pt x="451" y="51"/>
                                            <a:pt x="450" y="51"/>
                                          </a:cubicBezTo>
                                          <a:cubicBezTo>
                                            <a:pt x="451" y="49"/>
                                            <a:pt x="451" y="48"/>
                                            <a:pt x="451" y="47"/>
                                          </a:cubicBezTo>
                                          <a:cubicBezTo>
                                            <a:pt x="451" y="37"/>
                                            <a:pt x="443" y="29"/>
                                            <a:pt x="433" y="29"/>
                                          </a:cubicBezTo>
                                          <a:cubicBezTo>
                                            <a:pt x="423" y="29"/>
                                            <a:pt x="414" y="37"/>
                                            <a:pt x="414" y="47"/>
                                          </a:cubicBezTo>
                                          <a:cubicBezTo>
                                            <a:pt x="414" y="48"/>
                                            <a:pt x="415" y="49"/>
                                            <a:pt x="415" y="51"/>
                                          </a:cubicBezTo>
                                          <a:cubicBezTo>
                                            <a:pt x="414" y="51"/>
                                            <a:pt x="413" y="52"/>
                                            <a:pt x="412" y="53"/>
                                          </a:cubicBezTo>
                                          <a:cubicBezTo>
                                            <a:pt x="412" y="53"/>
                                            <a:pt x="412" y="52"/>
                                            <a:pt x="412" y="52"/>
                                          </a:cubicBezTo>
                                          <a:cubicBezTo>
                                            <a:pt x="411" y="51"/>
                                            <a:pt x="411" y="49"/>
                                            <a:pt x="411" y="47"/>
                                          </a:cubicBezTo>
                                          <a:cubicBezTo>
                                            <a:pt x="411" y="41"/>
                                            <a:pt x="413" y="36"/>
                                            <a:pt x="417" y="32"/>
                                          </a:cubicBezTo>
                                          <a:cubicBezTo>
                                            <a:pt x="421" y="28"/>
                                            <a:pt x="427" y="25"/>
                                            <a:pt x="433" y="25"/>
                                          </a:cubicBezTo>
                                          <a:cubicBezTo>
                                            <a:pt x="439" y="25"/>
                                            <a:pt x="444" y="28"/>
                                            <a:pt x="448" y="32"/>
                                          </a:cubicBezTo>
                                          <a:cubicBezTo>
                                            <a:pt x="452" y="36"/>
                                            <a:pt x="454" y="41"/>
                                            <a:pt x="454" y="47"/>
                                          </a:cubicBezTo>
                                          <a:cubicBezTo>
                                            <a:pt x="454" y="49"/>
                                            <a:pt x="454" y="51"/>
                                            <a:pt x="454" y="52"/>
                                          </a:cubicBezTo>
                                          <a:close/>
                                          <a:moveTo>
                                            <a:pt x="459" y="49"/>
                                          </a:moveTo>
                                          <a:cubicBezTo>
                                            <a:pt x="458" y="50"/>
                                            <a:pt x="456" y="50"/>
                                            <a:pt x="455" y="51"/>
                                          </a:cubicBezTo>
                                          <a:cubicBezTo>
                                            <a:pt x="455" y="50"/>
                                            <a:pt x="455" y="48"/>
                                            <a:pt x="455" y="47"/>
                                          </a:cubicBezTo>
                                          <a:cubicBezTo>
                                            <a:pt x="455" y="34"/>
                                            <a:pt x="445" y="24"/>
                                            <a:pt x="433" y="24"/>
                                          </a:cubicBezTo>
                                          <a:cubicBezTo>
                                            <a:pt x="420" y="24"/>
                                            <a:pt x="410" y="34"/>
                                            <a:pt x="410" y="47"/>
                                          </a:cubicBezTo>
                                          <a:cubicBezTo>
                                            <a:pt x="410" y="49"/>
                                            <a:pt x="410" y="50"/>
                                            <a:pt x="410" y="51"/>
                                          </a:cubicBezTo>
                                          <a:cubicBezTo>
                                            <a:pt x="409" y="50"/>
                                            <a:pt x="408" y="50"/>
                                            <a:pt x="406" y="49"/>
                                          </a:cubicBezTo>
                                          <a:cubicBezTo>
                                            <a:pt x="406" y="48"/>
                                            <a:pt x="406" y="48"/>
                                            <a:pt x="406" y="47"/>
                                          </a:cubicBezTo>
                                          <a:cubicBezTo>
                                            <a:pt x="406" y="40"/>
                                            <a:pt x="409" y="33"/>
                                            <a:pt x="414" y="28"/>
                                          </a:cubicBezTo>
                                          <a:cubicBezTo>
                                            <a:pt x="419" y="23"/>
                                            <a:pt x="425" y="20"/>
                                            <a:pt x="433" y="20"/>
                                          </a:cubicBezTo>
                                          <a:cubicBezTo>
                                            <a:pt x="440" y="20"/>
                                            <a:pt x="447" y="23"/>
                                            <a:pt x="451" y="28"/>
                                          </a:cubicBezTo>
                                          <a:cubicBezTo>
                                            <a:pt x="456" y="33"/>
                                            <a:pt x="459" y="40"/>
                                            <a:pt x="459" y="47"/>
                                          </a:cubicBezTo>
                                          <a:cubicBezTo>
                                            <a:pt x="459" y="48"/>
                                            <a:pt x="459" y="48"/>
                                            <a:pt x="459" y="49"/>
                                          </a:cubicBezTo>
                                          <a:close/>
                                          <a:moveTo>
                                            <a:pt x="474" y="45"/>
                                          </a:moveTo>
                                          <a:cubicBezTo>
                                            <a:pt x="473" y="45"/>
                                            <a:pt x="472" y="45"/>
                                            <a:pt x="471" y="45"/>
                                          </a:cubicBezTo>
                                          <a:cubicBezTo>
                                            <a:pt x="471" y="44"/>
                                            <a:pt x="472" y="44"/>
                                            <a:pt x="474" y="44"/>
                                          </a:cubicBezTo>
                                          <a:cubicBezTo>
                                            <a:pt x="475" y="44"/>
                                            <a:pt x="476" y="44"/>
                                            <a:pt x="476" y="45"/>
                                          </a:cubicBezTo>
                                          <a:cubicBezTo>
                                            <a:pt x="476" y="45"/>
                                            <a:pt x="475" y="45"/>
                                            <a:pt x="474" y="45"/>
                                          </a:cubicBezTo>
                                          <a:close/>
                                          <a:moveTo>
                                            <a:pt x="478" y="46"/>
                                          </a:moveTo>
                                          <a:cubicBezTo>
                                            <a:pt x="477" y="44"/>
                                            <a:pt x="475" y="43"/>
                                            <a:pt x="474" y="43"/>
                                          </a:cubicBezTo>
                                          <a:cubicBezTo>
                                            <a:pt x="472" y="43"/>
                                            <a:pt x="470" y="44"/>
                                            <a:pt x="470" y="46"/>
                                          </a:cubicBezTo>
                                          <a:cubicBezTo>
                                            <a:pt x="468" y="46"/>
                                            <a:pt x="467" y="46"/>
                                            <a:pt x="466" y="46"/>
                                          </a:cubicBezTo>
                                          <a:cubicBezTo>
                                            <a:pt x="467" y="42"/>
                                            <a:pt x="470" y="39"/>
                                            <a:pt x="474" y="39"/>
                                          </a:cubicBezTo>
                                          <a:cubicBezTo>
                                            <a:pt x="478" y="39"/>
                                            <a:pt x="481" y="42"/>
                                            <a:pt x="481" y="46"/>
                                          </a:cubicBezTo>
                                          <a:cubicBezTo>
                                            <a:pt x="480" y="46"/>
                                            <a:pt x="479" y="46"/>
                                            <a:pt x="478" y="46"/>
                                          </a:cubicBezTo>
                                          <a:close/>
                                          <a:moveTo>
                                            <a:pt x="482" y="47"/>
                                          </a:moveTo>
                                          <a:cubicBezTo>
                                            <a:pt x="482" y="47"/>
                                            <a:pt x="482" y="46"/>
                                            <a:pt x="482" y="46"/>
                                          </a:cubicBezTo>
                                          <a:cubicBezTo>
                                            <a:pt x="482" y="42"/>
                                            <a:pt x="478" y="38"/>
                                            <a:pt x="474" y="38"/>
                                          </a:cubicBezTo>
                                          <a:cubicBezTo>
                                            <a:pt x="469" y="38"/>
                                            <a:pt x="465" y="42"/>
                                            <a:pt x="465" y="46"/>
                                          </a:cubicBezTo>
                                          <a:cubicBezTo>
                                            <a:pt x="465" y="46"/>
                                            <a:pt x="465" y="46"/>
                                            <a:pt x="465" y="46"/>
                                          </a:cubicBezTo>
                                          <a:cubicBezTo>
                                            <a:pt x="465" y="44"/>
                                            <a:pt x="465" y="42"/>
                                            <a:pt x="464" y="39"/>
                                          </a:cubicBezTo>
                                          <a:cubicBezTo>
                                            <a:pt x="464" y="39"/>
                                            <a:pt x="465" y="39"/>
                                            <a:pt x="465" y="38"/>
                                          </a:cubicBezTo>
                                          <a:cubicBezTo>
                                            <a:pt x="467" y="36"/>
                                            <a:pt x="470" y="35"/>
                                            <a:pt x="474" y="35"/>
                                          </a:cubicBezTo>
                                          <a:cubicBezTo>
                                            <a:pt x="477" y="35"/>
                                            <a:pt x="480" y="36"/>
                                            <a:pt x="482" y="38"/>
                                          </a:cubicBezTo>
                                          <a:cubicBezTo>
                                            <a:pt x="483" y="39"/>
                                            <a:pt x="483" y="39"/>
                                            <a:pt x="483" y="39"/>
                                          </a:cubicBezTo>
                                          <a:cubicBezTo>
                                            <a:pt x="483" y="42"/>
                                            <a:pt x="482" y="44"/>
                                            <a:pt x="482" y="47"/>
                                          </a:cubicBezTo>
                                          <a:close/>
                                          <a:moveTo>
                                            <a:pt x="484" y="38"/>
                                          </a:moveTo>
                                          <a:cubicBezTo>
                                            <a:pt x="481" y="35"/>
                                            <a:pt x="478" y="34"/>
                                            <a:pt x="474" y="34"/>
                                          </a:cubicBezTo>
                                          <a:cubicBezTo>
                                            <a:pt x="470" y="34"/>
                                            <a:pt x="466" y="35"/>
                                            <a:pt x="464" y="38"/>
                                          </a:cubicBezTo>
                                          <a:cubicBezTo>
                                            <a:pt x="463" y="37"/>
                                            <a:pt x="463" y="35"/>
                                            <a:pt x="462" y="34"/>
                                          </a:cubicBezTo>
                                          <a:cubicBezTo>
                                            <a:pt x="465" y="31"/>
                                            <a:pt x="469" y="30"/>
                                            <a:pt x="474" y="30"/>
                                          </a:cubicBezTo>
                                          <a:cubicBezTo>
                                            <a:pt x="478" y="30"/>
                                            <a:pt x="482" y="31"/>
                                            <a:pt x="485" y="34"/>
                                          </a:cubicBezTo>
                                          <a:cubicBezTo>
                                            <a:pt x="484" y="35"/>
                                            <a:pt x="484" y="37"/>
                                            <a:pt x="484" y="38"/>
                                          </a:cubicBezTo>
                                          <a:close/>
                                          <a:moveTo>
                                            <a:pt x="474" y="25"/>
                                          </a:moveTo>
                                          <a:cubicBezTo>
                                            <a:pt x="479" y="25"/>
                                            <a:pt x="483" y="27"/>
                                            <a:pt x="487" y="30"/>
                                          </a:cubicBezTo>
                                          <a:cubicBezTo>
                                            <a:pt x="487" y="31"/>
                                            <a:pt x="486" y="32"/>
                                            <a:pt x="485" y="33"/>
                                          </a:cubicBezTo>
                                          <a:cubicBezTo>
                                            <a:pt x="482" y="30"/>
                                            <a:pt x="478" y="29"/>
                                            <a:pt x="474" y="29"/>
                                          </a:cubicBezTo>
                                          <a:cubicBezTo>
                                            <a:pt x="469" y="29"/>
                                            <a:pt x="465" y="30"/>
                                            <a:pt x="462" y="33"/>
                                          </a:cubicBezTo>
                                          <a:cubicBezTo>
                                            <a:pt x="461" y="32"/>
                                            <a:pt x="461" y="31"/>
                                            <a:pt x="460" y="30"/>
                                          </a:cubicBezTo>
                                          <a:cubicBezTo>
                                            <a:pt x="464" y="27"/>
                                            <a:pt x="469" y="25"/>
                                            <a:pt x="474" y="25"/>
                                          </a:cubicBezTo>
                                          <a:close/>
                                          <a:moveTo>
                                            <a:pt x="455" y="25"/>
                                          </a:moveTo>
                                          <a:cubicBezTo>
                                            <a:pt x="460" y="30"/>
                                            <a:pt x="464" y="38"/>
                                            <a:pt x="464" y="47"/>
                                          </a:cubicBezTo>
                                          <a:cubicBezTo>
                                            <a:pt x="463" y="47"/>
                                            <a:pt x="461" y="48"/>
                                            <a:pt x="460" y="48"/>
                                          </a:cubicBezTo>
                                          <a:cubicBezTo>
                                            <a:pt x="460" y="48"/>
                                            <a:pt x="460" y="47"/>
                                            <a:pt x="460" y="47"/>
                                          </a:cubicBezTo>
                                          <a:cubicBezTo>
                                            <a:pt x="460" y="32"/>
                                            <a:pt x="448" y="19"/>
                                            <a:pt x="433" y="19"/>
                                          </a:cubicBezTo>
                                          <a:cubicBezTo>
                                            <a:pt x="417" y="19"/>
                                            <a:pt x="405" y="32"/>
                                            <a:pt x="405" y="47"/>
                                          </a:cubicBezTo>
                                          <a:cubicBezTo>
                                            <a:pt x="405" y="47"/>
                                            <a:pt x="405" y="48"/>
                                            <a:pt x="405" y="48"/>
                                          </a:cubicBezTo>
                                          <a:cubicBezTo>
                                            <a:pt x="404" y="48"/>
                                            <a:pt x="403" y="47"/>
                                            <a:pt x="401" y="47"/>
                                          </a:cubicBezTo>
                                          <a:cubicBezTo>
                                            <a:pt x="401" y="38"/>
                                            <a:pt x="405" y="30"/>
                                            <a:pt x="410" y="25"/>
                                          </a:cubicBezTo>
                                          <a:cubicBezTo>
                                            <a:pt x="416" y="19"/>
                                            <a:pt x="424" y="16"/>
                                            <a:pt x="433" y="16"/>
                                          </a:cubicBezTo>
                                          <a:cubicBezTo>
                                            <a:pt x="441" y="16"/>
                                            <a:pt x="449" y="19"/>
                                            <a:pt x="455" y="25"/>
                                          </a:cubicBezTo>
                                          <a:close/>
                                          <a:moveTo>
                                            <a:pt x="474" y="15"/>
                                          </a:moveTo>
                                          <a:cubicBezTo>
                                            <a:pt x="473" y="15"/>
                                            <a:pt x="472" y="15"/>
                                            <a:pt x="471" y="15"/>
                                          </a:cubicBezTo>
                                          <a:cubicBezTo>
                                            <a:pt x="471" y="14"/>
                                            <a:pt x="472" y="13"/>
                                            <a:pt x="474" y="13"/>
                                          </a:cubicBezTo>
                                          <a:cubicBezTo>
                                            <a:pt x="475" y="13"/>
                                            <a:pt x="476" y="14"/>
                                            <a:pt x="476" y="15"/>
                                          </a:cubicBezTo>
                                          <a:cubicBezTo>
                                            <a:pt x="476" y="15"/>
                                            <a:pt x="475" y="15"/>
                                            <a:pt x="474" y="15"/>
                                          </a:cubicBezTo>
                                          <a:close/>
                                          <a:moveTo>
                                            <a:pt x="478" y="15"/>
                                          </a:moveTo>
                                          <a:cubicBezTo>
                                            <a:pt x="477" y="13"/>
                                            <a:pt x="475" y="12"/>
                                            <a:pt x="474" y="12"/>
                                          </a:cubicBezTo>
                                          <a:cubicBezTo>
                                            <a:pt x="472" y="12"/>
                                            <a:pt x="470" y="13"/>
                                            <a:pt x="470" y="15"/>
                                          </a:cubicBezTo>
                                          <a:cubicBezTo>
                                            <a:pt x="468" y="15"/>
                                            <a:pt x="467" y="15"/>
                                            <a:pt x="466" y="16"/>
                                          </a:cubicBezTo>
                                          <a:cubicBezTo>
                                            <a:pt x="466" y="12"/>
                                            <a:pt x="470" y="9"/>
                                            <a:pt x="474" y="9"/>
                                          </a:cubicBezTo>
                                          <a:cubicBezTo>
                                            <a:pt x="478" y="9"/>
                                            <a:pt x="481" y="12"/>
                                            <a:pt x="481" y="16"/>
                                          </a:cubicBezTo>
                                          <a:cubicBezTo>
                                            <a:pt x="480" y="15"/>
                                            <a:pt x="479" y="15"/>
                                            <a:pt x="478" y="15"/>
                                          </a:cubicBezTo>
                                          <a:close/>
                                          <a:moveTo>
                                            <a:pt x="486" y="17"/>
                                          </a:moveTo>
                                          <a:cubicBezTo>
                                            <a:pt x="485" y="17"/>
                                            <a:pt x="483" y="16"/>
                                            <a:pt x="482" y="16"/>
                                          </a:cubicBezTo>
                                          <a:cubicBezTo>
                                            <a:pt x="482" y="11"/>
                                            <a:pt x="478" y="8"/>
                                            <a:pt x="474" y="8"/>
                                          </a:cubicBezTo>
                                          <a:cubicBezTo>
                                            <a:pt x="469" y="8"/>
                                            <a:pt x="465" y="11"/>
                                            <a:pt x="465" y="16"/>
                                          </a:cubicBezTo>
                                          <a:cubicBezTo>
                                            <a:pt x="464" y="16"/>
                                            <a:pt x="463" y="17"/>
                                            <a:pt x="461" y="17"/>
                                          </a:cubicBezTo>
                                          <a:cubicBezTo>
                                            <a:pt x="461" y="17"/>
                                            <a:pt x="461" y="16"/>
                                            <a:pt x="461" y="16"/>
                                          </a:cubicBezTo>
                                          <a:cubicBezTo>
                                            <a:pt x="461" y="13"/>
                                            <a:pt x="463" y="10"/>
                                            <a:pt x="465" y="7"/>
                                          </a:cubicBezTo>
                                          <a:cubicBezTo>
                                            <a:pt x="467" y="5"/>
                                            <a:pt x="470" y="4"/>
                                            <a:pt x="474" y="4"/>
                                          </a:cubicBezTo>
                                          <a:cubicBezTo>
                                            <a:pt x="477" y="4"/>
                                            <a:pt x="480" y="5"/>
                                            <a:pt x="482" y="7"/>
                                          </a:cubicBezTo>
                                          <a:cubicBezTo>
                                            <a:pt x="485" y="10"/>
                                            <a:pt x="486" y="13"/>
                                            <a:pt x="486" y="16"/>
                                          </a:cubicBezTo>
                                          <a:cubicBezTo>
                                            <a:pt x="486" y="16"/>
                                            <a:pt x="486" y="17"/>
                                            <a:pt x="486" y="17"/>
                                          </a:cubicBezTo>
                                          <a:close/>
                                          <a:moveTo>
                                            <a:pt x="482" y="0"/>
                                          </a:moveTo>
                                          <a:cubicBezTo>
                                            <a:pt x="480" y="0"/>
                                            <a:pt x="480" y="0"/>
                                            <a:pt x="480" y="0"/>
                                          </a:cubicBezTo>
                                          <a:cubicBezTo>
                                            <a:pt x="482" y="1"/>
                                            <a:pt x="484" y="2"/>
                                            <a:pt x="486" y="4"/>
                                          </a:cubicBezTo>
                                          <a:cubicBezTo>
                                            <a:pt x="487" y="5"/>
                                            <a:pt x="488" y="6"/>
                                            <a:pt x="488" y="7"/>
                                          </a:cubicBezTo>
                                          <a:cubicBezTo>
                                            <a:pt x="488" y="6"/>
                                            <a:pt x="488" y="6"/>
                                            <a:pt x="488" y="6"/>
                                          </a:cubicBezTo>
                                          <a:cubicBezTo>
                                            <a:pt x="487" y="3"/>
                                            <a:pt x="485" y="2"/>
                                            <a:pt x="482" y="0"/>
                                          </a:cubicBezTo>
                                          <a:close/>
                                          <a:moveTo>
                                            <a:pt x="488" y="0"/>
                                          </a:moveTo>
                                          <a:cubicBezTo>
                                            <a:pt x="488" y="0"/>
                                            <a:pt x="488" y="0"/>
                                            <a:pt x="488" y="0"/>
                                          </a:cubicBezTo>
                                          <a:cubicBezTo>
                                            <a:pt x="488" y="0"/>
                                            <a:pt x="488" y="0"/>
                                            <a:pt x="488" y="0"/>
                                          </a:cubicBezTo>
                                          <a:close/>
                                          <a:moveTo>
                                            <a:pt x="350" y="81"/>
                                          </a:moveTo>
                                          <a:cubicBezTo>
                                            <a:pt x="339" y="81"/>
                                            <a:pt x="329" y="88"/>
                                            <a:pt x="325" y="98"/>
                                          </a:cubicBezTo>
                                          <a:cubicBezTo>
                                            <a:pt x="326" y="98"/>
                                            <a:pt x="326" y="98"/>
                                            <a:pt x="326" y="98"/>
                                          </a:cubicBezTo>
                                          <a:cubicBezTo>
                                            <a:pt x="328" y="95"/>
                                            <a:pt x="329" y="92"/>
                                            <a:pt x="332" y="90"/>
                                          </a:cubicBezTo>
                                          <a:cubicBezTo>
                                            <a:pt x="336" y="85"/>
                                            <a:pt x="343" y="82"/>
                                            <a:pt x="350" y="82"/>
                                          </a:cubicBezTo>
                                          <a:cubicBezTo>
                                            <a:pt x="358" y="82"/>
                                            <a:pt x="364" y="85"/>
                                            <a:pt x="369" y="90"/>
                                          </a:cubicBezTo>
                                          <a:cubicBezTo>
                                            <a:pt x="371" y="92"/>
                                            <a:pt x="373" y="95"/>
                                            <a:pt x="374" y="98"/>
                                          </a:cubicBezTo>
                                          <a:cubicBezTo>
                                            <a:pt x="376" y="98"/>
                                            <a:pt x="376" y="98"/>
                                            <a:pt x="376" y="98"/>
                                          </a:cubicBezTo>
                                          <a:cubicBezTo>
                                            <a:pt x="371" y="88"/>
                                            <a:pt x="362" y="81"/>
                                            <a:pt x="350" y="81"/>
                                          </a:cubicBezTo>
                                          <a:close/>
                                          <a:moveTo>
                                            <a:pt x="302" y="98"/>
                                          </a:moveTo>
                                          <a:cubicBezTo>
                                            <a:pt x="304" y="98"/>
                                            <a:pt x="304" y="98"/>
                                            <a:pt x="304" y="98"/>
                                          </a:cubicBezTo>
                                          <a:cubicBezTo>
                                            <a:pt x="305" y="97"/>
                                            <a:pt x="307" y="96"/>
                                            <a:pt x="309" y="96"/>
                                          </a:cubicBezTo>
                                          <a:cubicBezTo>
                                            <a:pt x="311" y="96"/>
                                            <a:pt x="313" y="97"/>
                                            <a:pt x="315" y="98"/>
                                          </a:cubicBezTo>
                                          <a:cubicBezTo>
                                            <a:pt x="317" y="98"/>
                                            <a:pt x="317" y="98"/>
                                            <a:pt x="317" y="98"/>
                                          </a:cubicBezTo>
                                          <a:cubicBezTo>
                                            <a:pt x="315" y="96"/>
                                            <a:pt x="312" y="95"/>
                                            <a:pt x="309" y="95"/>
                                          </a:cubicBezTo>
                                          <a:cubicBezTo>
                                            <a:pt x="306" y="95"/>
                                            <a:pt x="304" y="96"/>
                                            <a:pt x="302" y="98"/>
                                          </a:cubicBezTo>
                                          <a:close/>
                                          <a:moveTo>
                                            <a:pt x="343" y="98"/>
                                          </a:moveTo>
                                          <a:cubicBezTo>
                                            <a:pt x="345" y="98"/>
                                            <a:pt x="345" y="98"/>
                                            <a:pt x="345" y="98"/>
                                          </a:cubicBezTo>
                                          <a:cubicBezTo>
                                            <a:pt x="346" y="97"/>
                                            <a:pt x="348" y="96"/>
                                            <a:pt x="350" y="96"/>
                                          </a:cubicBezTo>
                                          <a:cubicBezTo>
                                            <a:pt x="352" y="96"/>
                                            <a:pt x="354" y="97"/>
                                            <a:pt x="356" y="98"/>
                                          </a:cubicBezTo>
                                          <a:cubicBezTo>
                                            <a:pt x="358" y="98"/>
                                            <a:pt x="358" y="98"/>
                                            <a:pt x="358" y="98"/>
                                          </a:cubicBezTo>
                                          <a:cubicBezTo>
                                            <a:pt x="356" y="96"/>
                                            <a:pt x="353" y="95"/>
                                            <a:pt x="350" y="95"/>
                                          </a:cubicBezTo>
                                          <a:cubicBezTo>
                                            <a:pt x="348" y="95"/>
                                            <a:pt x="345" y="96"/>
                                            <a:pt x="343" y="98"/>
                                          </a:cubicBezTo>
                                          <a:close/>
                                          <a:moveTo>
                                            <a:pt x="268" y="81"/>
                                          </a:moveTo>
                                          <a:cubicBezTo>
                                            <a:pt x="257" y="81"/>
                                            <a:pt x="247" y="88"/>
                                            <a:pt x="243" y="98"/>
                                          </a:cubicBezTo>
                                          <a:cubicBezTo>
                                            <a:pt x="244" y="98"/>
                                            <a:pt x="244" y="98"/>
                                            <a:pt x="244" y="98"/>
                                          </a:cubicBezTo>
                                          <a:cubicBezTo>
                                            <a:pt x="245" y="95"/>
                                            <a:pt x="247" y="92"/>
                                            <a:pt x="249" y="90"/>
                                          </a:cubicBezTo>
                                          <a:cubicBezTo>
                                            <a:pt x="254" y="85"/>
                                            <a:pt x="261" y="82"/>
                                            <a:pt x="268" y="82"/>
                                          </a:cubicBezTo>
                                          <a:cubicBezTo>
                                            <a:pt x="275" y="82"/>
                                            <a:pt x="282" y="85"/>
                                            <a:pt x="287" y="90"/>
                                          </a:cubicBezTo>
                                          <a:cubicBezTo>
                                            <a:pt x="289" y="92"/>
                                            <a:pt x="291" y="95"/>
                                            <a:pt x="292" y="98"/>
                                          </a:cubicBezTo>
                                          <a:cubicBezTo>
                                            <a:pt x="293" y="98"/>
                                            <a:pt x="293" y="98"/>
                                            <a:pt x="293" y="98"/>
                                          </a:cubicBezTo>
                                          <a:cubicBezTo>
                                            <a:pt x="289" y="88"/>
                                            <a:pt x="279" y="81"/>
                                            <a:pt x="268" y="81"/>
                                          </a:cubicBezTo>
                                          <a:close/>
                                          <a:moveTo>
                                            <a:pt x="350" y="86"/>
                                          </a:moveTo>
                                          <a:cubicBezTo>
                                            <a:pt x="342" y="86"/>
                                            <a:pt x="334" y="91"/>
                                            <a:pt x="331" y="98"/>
                                          </a:cubicBezTo>
                                          <a:cubicBezTo>
                                            <a:pt x="332" y="98"/>
                                            <a:pt x="332" y="98"/>
                                            <a:pt x="332" y="98"/>
                                          </a:cubicBezTo>
                                          <a:cubicBezTo>
                                            <a:pt x="333" y="96"/>
                                            <a:pt x="334" y="94"/>
                                            <a:pt x="335" y="93"/>
                                          </a:cubicBezTo>
                                          <a:cubicBezTo>
                                            <a:pt x="339" y="89"/>
                                            <a:pt x="344" y="87"/>
                                            <a:pt x="350" y="87"/>
                                          </a:cubicBezTo>
                                          <a:cubicBezTo>
                                            <a:pt x="356" y="87"/>
                                            <a:pt x="362" y="89"/>
                                            <a:pt x="366" y="93"/>
                                          </a:cubicBezTo>
                                          <a:cubicBezTo>
                                            <a:pt x="367" y="94"/>
                                            <a:pt x="368" y="96"/>
                                            <a:pt x="369" y="98"/>
                                          </a:cubicBezTo>
                                          <a:cubicBezTo>
                                            <a:pt x="370" y="98"/>
                                            <a:pt x="370" y="98"/>
                                            <a:pt x="370" y="98"/>
                                          </a:cubicBezTo>
                                          <a:cubicBezTo>
                                            <a:pt x="366" y="91"/>
                                            <a:pt x="359" y="86"/>
                                            <a:pt x="350" y="86"/>
                                          </a:cubicBezTo>
                                          <a:close/>
                                          <a:moveTo>
                                            <a:pt x="268" y="86"/>
                                          </a:moveTo>
                                          <a:cubicBezTo>
                                            <a:pt x="260" y="86"/>
                                            <a:pt x="252" y="91"/>
                                            <a:pt x="248" y="98"/>
                                          </a:cubicBezTo>
                                          <a:cubicBezTo>
                                            <a:pt x="249" y="98"/>
                                            <a:pt x="249" y="98"/>
                                            <a:pt x="249" y="98"/>
                                          </a:cubicBezTo>
                                          <a:cubicBezTo>
                                            <a:pt x="250" y="96"/>
                                            <a:pt x="251" y="94"/>
                                            <a:pt x="253" y="93"/>
                                          </a:cubicBezTo>
                                          <a:cubicBezTo>
                                            <a:pt x="257" y="89"/>
                                            <a:pt x="262" y="87"/>
                                            <a:pt x="268" y="87"/>
                                          </a:cubicBezTo>
                                          <a:cubicBezTo>
                                            <a:pt x="274" y="87"/>
                                            <a:pt x="279" y="89"/>
                                            <a:pt x="283" y="93"/>
                                          </a:cubicBezTo>
                                          <a:cubicBezTo>
                                            <a:pt x="285" y="94"/>
                                            <a:pt x="286" y="96"/>
                                            <a:pt x="287" y="98"/>
                                          </a:cubicBezTo>
                                          <a:cubicBezTo>
                                            <a:pt x="288" y="98"/>
                                            <a:pt x="288" y="98"/>
                                            <a:pt x="288" y="98"/>
                                          </a:cubicBezTo>
                                          <a:cubicBezTo>
                                            <a:pt x="284" y="91"/>
                                            <a:pt x="277" y="86"/>
                                            <a:pt x="268" y="86"/>
                                          </a:cubicBezTo>
                                          <a:close/>
                                          <a:moveTo>
                                            <a:pt x="384" y="98"/>
                                          </a:moveTo>
                                          <a:cubicBezTo>
                                            <a:pt x="386" y="98"/>
                                            <a:pt x="386" y="98"/>
                                            <a:pt x="386" y="98"/>
                                          </a:cubicBezTo>
                                          <a:cubicBezTo>
                                            <a:pt x="388" y="97"/>
                                            <a:pt x="389" y="96"/>
                                            <a:pt x="391" y="96"/>
                                          </a:cubicBezTo>
                                          <a:cubicBezTo>
                                            <a:pt x="393" y="96"/>
                                            <a:pt x="395" y="97"/>
                                            <a:pt x="397" y="98"/>
                                          </a:cubicBezTo>
                                          <a:cubicBezTo>
                                            <a:pt x="399" y="98"/>
                                            <a:pt x="399" y="98"/>
                                            <a:pt x="399" y="98"/>
                                          </a:cubicBezTo>
                                          <a:cubicBezTo>
                                            <a:pt x="397" y="96"/>
                                            <a:pt x="394" y="95"/>
                                            <a:pt x="391" y="95"/>
                                          </a:cubicBezTo>
                                          <a:cubicBezTo>
                                            <a:pt x="389" y="95"/>
                                            <a:pt x="386" y="96"/>
                                            <a:pt x="384" y="98"/>
                                          </a:cubicBezTo>
                                          <a:close/>
                                          <a:moveTo>
                                            <a:pt x="350" y="90"/>
                                          </a:moveTo>
                                          <a:cubicBezTo>
                                            <a:pt x="344" y="90"/>
                                            <a:pt x="339" y="93"/>
                                            <a:pt x="336" y="98"/>
                                          </a:cubicBezTo>
                                          <a:cubicBezTo>
                                            <a:pt x="337" y="98"/>
                                            <a:pt x="337" y="98"/>
                                            <a:pt x="337" y="98"/>
                                          </a:cubicBezTo>
                                          <a:cubicBezTo>
                                            <a:pt x="337" y="97"/>
                                            <a:pt x="338" y="97"/>
                                            <a:pt x="338" y="96"/>
                                          </a:cubicBezTo>
                                          <a:cubicBezTo>
                                            <a:pt x="341" y="93"/>
                                            <a:pt x="346" y="91"/>
                                            <a:pt x="350" y="91"/>
                                          </a:cubicBezTo>
                                          <a:cubicBezTo>
                                            <a:pt x="355" y="91"/>
                                            <a:pt x="359" y="93"/>
                                            <a:pt x="363" y="96"/>
                                          </a:cubicBezTo>
                                          <a:cubicBezTo>
                                            <a:pt x="363" y="97"/>
                                            <a:pt x="363" y="97"/>
                                            <a:pt x="364" y="98"/>
                                          </a:cubicBezTo>
                                          <a:cubicBezTo>
                                            <a:pt x="365" y="98"/>
                                            <a:pt x="365" y="98"/>
                                            <a:pt x="365" y="98"/>
                                          </a:cubicBezTo>
                                          <a:cubicBezTo>
                                            <a:pt x="362" y="93"/>
                                            <a:pt x="356" y="90"/>
                                            <a:pt x="350" y="9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>
                                        <a:lumMod val="40000"/>
                                        <a:lumOff val="6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DC5A4D5" id="Freeform 16" o:spid="_x0000_s1026" alt="Abstract design graphic" style="position:absolute;margin-left:0;margin-top:.5pt;width:367.2pt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88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" path="m178,98v2,,2,,2,c182,97,184,96,186,96v2,,4,1,6,2c193,98,193,98,193,98v-2,-2,-4,-3,-7,-3c183,95,180,96,178,98xm186,90v-6,,-11,3,-15,8c173,98,173,98,173,98v,-1,,-1,1,-2c177,93,181,91,186,91v5,,9,2,12,5c198,97,199,97,199,98v1,,1,,1,c197,93,192,90,186,90xm137,98v2,,2,,2,c141,97,143,96,145,96v2,,4,1,5,2c152,98,152,98,152,98v-2,-2,-4,-3,-7,-3c142,95,139,96,137,98xm186,86v-9,,-16,5,-20,12c167,98,167,98,167,98v1,-2,2,-4,4,-5c175,89,180,87,186,87v6,,11,2,15,6c202,94,204,96,205,98v1,,1,,1,c202,91,194,86,186,86xm261,98v1,,1,,1,c264,97,266,96,268,96v2,,4,1,6,2c276,98,276,98,276,98v-2,-2,-5,-3,-8,-3c265,95,263,96,261,98xm219,98v2,,2,,2,c223,97,225,96,227,96v2,,4,1,6,2c235,98,235,98,235,98v-3,-2,-5,-3,-8,-3c224,95,222,96,219,98xm104,81c92,81,83,88,78,98v2,,2,,2,c81,95,83,92,85,90v5,-5,11,-8,19,-8c111,82,118,85,122,90v3,2,4,5,6,8c129,98,129,98,129,98,125,88,115,81,104,81xm96,98v2,,2,,2,c100,97,102,96,104,96v2,,4,1,5,2c111,98,111,98,111,98v-2,-2,-4,-3,-7,-3c101,95,98,96,96,98xm104,86v-9,,-16,5,-20,12c85,98,85,98,85,98v1,-2,2,-4,3,-5c92,89,98,87,104,87v6,,11,2,15,6c120,94,121,96,122,98v1,,1,,1,c120,91,112,86,104,86xm268,90v-6,,-11,3,-14,8c255,98,255,98,255,98v,-1,1,-1,1,-2c259,93,263,91,268,91v5,,9,2,12,5c281,97,281,97,281,98v2,,2,,2,c279,93,274,90,268,90xm21,86c13,86,5,91,2,98v1,,1,,1,c4,96,5,94,6,93v4,-4,9,-6,15,-6c27,87,33,89,37,93v1,1,2,3,3,5c41,98,41,98,41,98,37,91,30,86,21,86xm14,98v2,,2,,2,c17,97,19,96,21,96v2,,4,1,6,2c29,98,29,98,29,98,27,96,24,95,21,95v-2,,-5,1,-7,3xm21,90v-6,,-11,3,-14,8c8,98,8,98,8,98v,-1,1,-1,1,-2c12,93,17,91,21,91v5,,9,2,13,5c34,97,34,97,35,98v1,,1,,1,c33,93,27,90,21,90xm104,90v-6,,-11,3,-15,8c90,98,90,98,90,98v1,-1,1,-1,2,-2c95,93,99,91,104,91v4,,9,2,12,5c116,97,117,97,117,98v1,,1,,1,c115,93,110,90,104,90xm55,98v2,,2,,2,c59,97,61,96,63,96v2,,4,1,5,2c70,98,70,98,70,98,68,96,65,95,63,95v-3,,-6,1,-8,3xm21,81c13,81,5,85,,91v,2,,2,,2c1,92,2,91,3,90,7,85,14,82,21,82v8,,14,3,19,8c42,92,44,95,46,98v1,,1,,1,c42,88,33,81,21,81xm186,81v-11,,-21,7,-25,17c162,98,162,98,162,98v1,-3,3,-6,5,-8c172,85,179,82,186,82v7,,14,3,19,8c207,92,209,95,210,98v1,,1,,1,c207,88,197,81,186,81xm433,81v-12,,-21,7,-26,17c408,98,408,98,408,98v2,-3,4,-6,6,-8c419,85,425,82,433,82v7,,14,3,18,8c454,92,455,95,457,98v1,,1,,1,c454,88,444,81,433,81xm466,98v2,,2,,2,c470,97,472,96,474,96v2,,4,1,5,2c481,98,481,98,481,98v-2,-2,-5,-3,-7,-3c471,95,468,96,466,98xm433,86v-9,,-16,5,-20,12c414,98,414,98,414,98v1,-2,2,-4,3,-5c421,89,427,87,433,87v6,,11,2,15,6c449,94,450,96,451,98v1,,1,,1,c448,91,441,86,433,86xm433,90v-6,,-12,3,-15,8c419,98,419,98,419,98v1,-1,1,-1,1,-2c424,93,428,91,433,91v4,,9,2,12,5c445,97,445,97,446,98v1,,1,,1,c444,93,438,90,433,90xm425,98v2,,2,,2,c429,97,431,96,433,96v2,,4,1,5,2c440,98,440,98,440,98v-2,-2,-5,-3,-7,-3c430,95,427,96,425,98xm487,16c487,9,481,3,474,3v-8,,-14,6,-14,13c460,17,460,17,460,18v-1,,-2,1,-3,1c457,18,456,17,456,16v,-5,2,-9,5,-12c463,2,465,1,467,v-2,,-2,,-2,c459,3,455,9,455,16v,2,1,3,1,4c455,21,454,21,453,22v,,,,,c452,20,452,18,452,16v,-6,2,-11,6,-15c459,1,459,,459,v-1,,-1,,-1,c453,4,451,10,451,16v,2,,3,,5c450,20,449,19,447,18v,-1,,-1,,-2c447,10,449,5,452,v-1,,-1,,-1,c448,5,446,10,446,16v,1,,1,,2c445,17,444,17,442,16v,-6,2,-11,5,-16c445,,445,,445,v,1,,2,-1,2c443,2,442,1,441,v-2,,-2,,-2,c441,1,442,2,444,3v-1,2,-1,3,-2,4c440,5,436,3,433,3v-4,,-8,2,-10,4c422,6,422,5,421,3v2,-1,3,-2,5,-3c424,,424,,424,v-1,1,-2,2,-3,2c420,2,420,1,420,v-2,,-2,,-2,c421,5,423,10,423,16v-2,1,-3,1,-4,2c419,17,419,17,419,16,419,10,417,5,414,v-1,,-1,,-1,c416,5,418,10,418,16v,1,,2,,2c416,19,415,20,414,21v,-2,,-3,,-5c414,10,412,4,407,v-1,,-1,,-1,c406,,406,1,407,1v4,4,6,9,6,15c413,18,413,20,412,22v,,,,,c411,21,410,21,409,20v,-1,1,-3,1,-4c410,9,406,3,400,v-2,,-2,,-2,c400,1,402,2,404,4v3,3,5,7,5,12c409,17,408,18,408,19v-1,,-2,-1,-3,-2c405,17,405,17,405,16,405,9,399,3,391,3v-7,,-13,6,-13,13c378,17,378,17,378,18v-1,,-2,1,-3,1c374,18,374,17,374,16v,-5,2,-9,5,-12c381,2,383,1,385,v-2,,-2,,-2,c377,3,373,9,373,16v,2,,3,1,4c373,21,372,21,371,22v,,,,-1,c370,20,370,18,370,16v,-6,2,-11,6,-15c376,1,377,,377,v-2,,-2,,-2,c371,4,369,10,369,16v,2,,3,,5c368,20,366,19,365,18v,-1,,-1,,-2c365,10,367,5,370,v-1,,-1,,-1,c366,5,364,10,364,16v,1,,1,,2c363,17,361,17,360,16v,-6,2,-11,4,-16c363,,363,,363,v,1,-1,2,-1,2c361,2,360,1,359,v-2,,-2,,-2,c359,1,360,2,362,3v-1,2,-1,3,-2,4c358,5,354,3,350,3v-4,,-7,2,-10,4c340,6,339,5,339,3v1,-1,3,-2,5,-3c342,,342,,342,v-2,1,-3,2,-4,2c338,2,338,1,337,v-1,,-1,,-1,c339,5,341,10,341,16v-2,1,-3,1,-4,2c337,17,337,17,337,16,337,10,335,5,332,v-2,,-2,,-2,c334,5,336,10,336,16v,1,,2,,2c334,19,333,20,331,21v1,-2,1,-3,1,-5c332,10,329,4,325,v-1,,-1,,-1,c324,,324,1,325,1v3,4,6,9,6,15c331,18,331,20,330,22v,,,,,c329,21,328,21,327,20v,-1,,-3,,-4c327,9,324,3,318,v-2,,-2,,-2,c318,1,320,2,321,4v3,3,5,7,5,12c326,17,326,18,326,19v-1,,-2,-1,-4,-2c323,17,323,17,323,16,323,9,317,3,309,3v-7,,-13,6,-13,13c296,17,296,17,296,18v-1,,-3,1,-4,1c292,18,292,17,292,16v,-5,2,-9,5,-12c299,2,301,1,303,v-3,,-3,,-3,c295,3,291,9,291,16v,2,,3,,4c290,21,290,21,289,22v,,-1,,-1,c288,20,288,18,288,16v,-6,2,-11,6,-15c294,1,294,,295,v-2,,-2,,-2,c289,4,287,10,287,16v,2,,3,,5c286,20,284,19,283,18v,,,-1,,-2c283,10,285,5,288,v-1,,-1,,-1,c284,5,282,10,282,16v,1,,1,,2c281,17,279,17,278,16v,-6,1,-11,4,-16c281,,281,,281,v,1,-1,2,-1,2c279,2,278,1,277,v-2,,-2,,-2,c276,1,278,2,280,3v-1,2,-2,3,-2,4c276,5,272,3,268,3v-4,,-7,2,-10,4c258,6,257,5,257,3v1,-1,3,-2,5,-3c259,,259,,259,v-1,1,-2,2,-3,2c256,2,255,1,255,v-1,,-1,,-1,c257,5,258,10,258,16v-1,1,-2,1,-4,2c254,17,254,17,254,16,254,10,253,5,249,v-1,,-1,,-1,c251,5,253,10,253,16v,1,,2,,2c252,19,250,20,249,21v,-2,1,-3,1,-5c250,10,247,4,243,v-1,,-1,,-1,c242,,242,1,242,1v4,4,7,9,7,15c249,18,248,20,248,22v,,,,,c247,21,246,21,245,20v,-1,,-3,,-4c245,9,241,3,236,v-3,,-3,,-3,c236,1,237,2,239,4v3,3,5,7,5,12c244,17,244,18,244,19v-1,,-3,-1,-4,-2c240,17,240,17,240,16,240,9,234,3,227,3v-7,,-13,6,-13,13c214,17,214,17,214,17v-2,1,-3,2,-4,2c210,18,210,17,210,16v,-5,2,-9,5,-12c216,2,218,1,220,v-2,,-2,,-2,c213,3,209,9,209,16v,2,,3,,4c208,21,207,21,206,22v,,,,,c206,20,205,18,205,16v,-6,3,-11,7,-15c212,1,212,,212,v-1,,-1,,-1,c207,4,204,10,204,16v,2,,3,1,5c203,20,202,19,201,18v-1,-1,-1,-1,-1,-2c200,10,202,5,206,v-1,,-1,,-1,c201,5,199,10,199,16v,1,,1,,2c198,17,197,17,196,16v,-6,1,-11,4,-16c199,,199,,199,v-1,1,-1,2,-1,2c197,2,196,1,195,v-3,,-3,,-3,c194,1,196,2,197,3v,2,-1,3,-1,4c193,5,190,3,186,3v-4,,-8,2,-10,4c175,6,175,5,174,3v2,-1,4,-2,5,-3c177,,177,,177,v-1,1,-2,2,-3,2c174,2,173,1,173,v-1,,-1,,-1,c175,5,176,10,176,16v-1,1,-3,1,-4,2c172,17,172,17,172,16,172,10,170,5,167,v-1,,-1,,-1,c169,5,171,10,171,16v,1,,2,,2c170,19,168,20,167,21v,-2,,-3,,-5c167,10,165,4,161,v-2,,-2,,-2,c160,,160,1,160,1v4,4,6,9,6,15c166,18,166,20,166,22v,,-1,,-1,c164,21,163,21,163,20v,-1,,-3,,-4c163,9,159,3,154,v-3,,-3,,-3,c153,1,155,2,157,4v3,3,5,7,5,12c162,17,162,18,162,19v-2,,-3,-1,-4,-2c158,17,158,17,158,16,158,9,152,3,145,3v-8,,-14,6,-14,13c131,17,131,17,131,18v-1,,-2,1,-3,1c128,18,128,17,128,16v,-5,1,-9,5,-12c134,2,136,1,138,v-2,,-2,,-2,c130,3,127,9,127,16v,2,,3,,4c126,21,125,21,124,22v,,,,,c123,20,123,18,123,16v,-6,3,-11,6,-15c130,1,130,,130,v-1,,-1,,-1,c125,4,122,10,122,16v,2,,3,1,5c121,20,120,19,118,18v,-1,,-1,,-2c118,10,120,5,124,v-2,,-2,,-2,c119,5,117,10,117,16v,1,,1,,2c116,17,115,17,113,16v,-6,2,-11,5,-16c117,,117,,117,v-1,1,-1,2,-2,2c115,2,113,1,112,v-2,,-2,,-2,c112,1,114,2,115,3v-1,2,-1,3,-1,4c111,5,108,3,104,3v-4,,-8,2,-10,4c93,6,93,5,92,3,94,2,95,1,97,,95,,95,,95,,94,1,93,2,92,2,91,2,91,1,91,,90,,90,,90,v2,5,4,10,4,16c93,17,91,17,90,18v,-1,,-1,,-2c90,10,88,5,85,,84,,84,,84,v3,5,5,10,5,16c89,17,89,18,89,18v-2,1,-3,2,-4,3c85,19,85,18,85,16,85,10,83,4,79,,77,,77,,77,v,,1,1,1,1c82,5,84,10,84,16v,2,,4,-1,6c83,22,83,22,83,22,82,21,81,21,80,20v1,-1,1,-3,1,-4c81,9,77,3,71,,69,,69,,69,v2,1,4,2,6,4c78,7,80,11,80,16v,1,,2,-1,3c78,19,77,18,76,17v,,,,,-1c76,9,70,3,63,3,55,3,49,9,49,16v,1,,1,,2c48,18,47,19,46,19,45,18,45,17,45,16v,-5,2,-9,5,-12c52,2,54,1,56,,54,,54,,54,,48,3,44,9,44,16v,2,,3,1,4c44,21,43,21,42,22v,,,,,c41,20,41,18,41,16,41,10,43,5,47,1v,,1,-1,1,-1c46,,46,,46,,42,4,40,10,40,16v,2,,3,,5c39,20,38,19,36,18v,,,-1,,-2c36,10,38,5,41,,40,,40,,40,,37,5,35,10,35,16v,1,,1,,2c34,17,33,17,31,16,31,10,33,5,36,,34,,34,,34,v,1,,2,-1,2c32,2,31,1,30,,28,,28,,28,v2,1,3,2,5,3c32,5,32,6,31,7,29,5,25,3,21,3,17,3,14,5,11,7v,-1,,-2,-1,-4c11,2,13,1,15,,13,,13,,13,,12,1,11,2,10,2,9,2,9,1,8,,7,,7,,7,v3,5,5,10,5,16c10,17,9,17,8,18v,-1,,-1,,-2c8,10,6,5,3,,1,,1,,1,,5,5,7,10,7,16v,1,,2,,2c5,19,4,20,2,21,3,19,3,18,3,16,3,12,2,8,,5,,7,,7,,7v1,3,2,6,2,9c2,18,2,20,1,22v,,-1,,-1,1c,24,,24,,24,6,19,13,16,21,16v9,,17,3,23,9c49,30,53,38,53,47v-2,,-3,1,-4,1c49,48,49,47,49,47,49,32,37,19,21,19,13,19,5,24,,30v,2,,2,,2c1,30,2,29,3,28,7,23,14,20,21,20v8,,14,3,19,8c45,33,48,40,48,47v,1,,1,,2c46,50,45,50,44,51v,-1,,-2,,-4c44,34,34,24,21,24,11,24,3,31,,40v,5,,5,,5c,40,3,35,6,32v4,-4,9,-7,15,-7c27,25,33,28,37,32v4,4,6,9,6,15c43,49,43,51,42,52v,,,1,,1c41,52,40,51,39,51v,-2,1,-3,1,-4c40,37,31,29,21,29,11,29,3,37,3,47v,1,,2,1,4c3,51,2,52,1,53v,,,-1,-1,-1c,51,,50,,49v,4,,4,,4c1,54,2,55,2,55v6,6,10,14,10,23c10,78,9,79,8,79v,,,-1,,-1c8,70,5,63,,58v,2,,2,,2c4,65,7,71,7,78v,,,1,,2c5,80,4,81,2,82,3,81,3,79,3,78,3,74,2,70,,66v,3,,3,,3c1,71,2,74,2,78v,2,,3,-1,5c1,84,,84,,84v,2,,2,,2c6,80,13,77,21,77v9,,17,4,23,9c47,89,49,93,51,98v1,,1,,1,c52,97,51,96,51,96v3,-3,7,-5,12,-5c67,91,71,93,74,96v,,-1,1,-1,2c74,98,74,98,74,98v2,-5,4,-9,8,-12c87,81,95,77,104,77v8,,16,4,22,9c129,89,132,93,133,98v1,,1,,1,c134,97,134,96,133,96v3,-3,7,-5,12,-5c149,91,153,93,156,96v,,,1,-1,2c156,98,156,98,156,98v2,-5,5,-9,8,-12c169,81,177,77,186,77v9,,16,4,22,9c211,89,214,93,215,98v1,,1,,1,c216,97,216,96,216,96v3,-3,7,-5,11,-5c231,91,235,93,238,96v,,,1,,2c239,98,239,98,239,98v1,-5,4,-9,7,-12c252,81,259,77,268,77v9,,17,4,22,9c293,89,296,93,297,98v2,,2,,2,c298,97,298,96,298,96v3,-3,7,-5,11,-5c314,91,318,93,321,96v-1,,-1,1,-1,2c321,98,321,98,321,98v2,-5,4,-9,7,-12c334,81,342,77,350,77v9,,17,4,23,9c376,89,378,93,380,98v1,,1,,1,c381,97,380,96,380,96v3,-3,7,-5,11,-5c396,91,400,93,403,96v,,-1,1,-1,2c403,98,403,98,403,98v2,-5,4,-9,7,-12c416,81,424,77,433,77v8,,16,4,22,9c458,89,460,93,462,98v1,,1,,1,c463,97,463,96,462,96v3,-3,7,-5,12,-5c478,91,482,93,485,96v,,,1,-1,2c485,98,485,98,485,98v1,-3,2,-5,3,-7c488,90,488,90,488,90v,,,,,1c484,88,479,86,474,86v-6,,-11,2,-14,5c459,90,458,89,457,88v5,-4,10,-6,17,-6c479,82,484,84,488,86v,-1,,-1,,-1c484,83,479,81,474,81v-7,,-13,2,-17,6c456,86,455,85,454,84v5,-4,12,-7,20,-7c479,77,484,78,488,81v,-1,,-1,,-1c488,79,487,79,487,79v,,,-1,,-1c487,70,481,64,474,64v-8,,-14,6,-14,14c460,78,460,79,460,79v-1,1,-2,1,-3,2c457,80,456,79,456,78v,-5,2,-9,5,-12c465,62,469,60,474,60v4,,9,2,12,6c487,67,488,68,488,69v,-2,,-2,,-2c485,62,480,59,474,59v-10,,-19,9,-19,19c455,79,456,80,456,81v-1,1,-2,2,-3,2c453,83,453,83,453,83v-1,-2,-1,-3,-1,-5c452,72,454,66,458,62v4,-4,10,-6,16,-6c479,56,485,58,488,62v,-1,,-1,,-1c484,57,479,55,474,55v-13,,-23,10,-23,23c451,79,451,81,451,82v-1,-1,-2,-2,-4,-2c447,79,447,78,447,78v,-8,3,-14,8,-19c460,54,466,51,474,51v5,,10,2,14,5c488,54,488,54,488,54v-4,-2,-9,-4,-14,-4c458,50,446,62,446,78v,,,1,,1c445,79,444,78,442,78v,-9,4,-17,9,-23c457,50,465,46,474,46v5,,10,2,14,4c488,49,488,49,488,49v,,,,,c488,48,488,48,488,47v,-1,,-2,,-2c488,39,488,39,488,39v,3,-1,5,-1,8c487,47,487,48,487,48v-1,,-2,-1,-4,-1c483,41,485,35,488,30v,-2,,-2,,-2c488,29,488,29,488,29v-4,-3,-9,-5,-14,-5c468,24,463,26,460,29v-1,-1,-2,-2,-3,-3c462,23,467,20,474,20v5,,10,2,14,5c488,24,488,24,488,24v-4,-3,-9,-5,-14,-5c467,19,461,22,457,25v-1,-1,-2,-1,-3,-2c459,18,466,16,474,16v5,,10,1,14,3c488,18,488,18,488,18v,,-1,,-1,-1c487,17,487,17,487,16xm21,15v-1,,-2,,-2,c19,14,20,13,21,13v2,,3,1,3,2c23,15,22,15,21,15xm25,15v,-2,-2,-3,-4,-3c20,12,18,13,17,15v-1,,-2,,-3,1c14,12,17,9,21,9v4,,8,3,8,7c28,15,27,15,25,15xm30,16v,,,,,c30,11,26,8,21,8v-4,,-8,3,-8,8c13,16,13,16,13,16v,-3,-1,-5,-1,-7c12,8,12,8,13,7,15,5,18,4,21,4v4,,7,1,9,3c31,8,31,8,31,9v,2,-1,4,-1,7xm474,87v5,,9,2,13,5c487,93,486,94,485,95v-3,-3,-7,-5,-11,-5c469,90,465,92,462,95v-1,-1,-1,-2,-2,-3c464,89,469,87,474,87xm474,76v-1,,-2,,-3,c471,75,472,74,474,74v1,,2,1,2,2c476,76,475,76,474,76xm478,76v-1,-1,-3,-3,-4,-3c472,73,470,75,470,76v-2,1,-3,1,-4,1c466,73,470,70,474,70v4,,7,3,7,7c480,77,479,77,478,76xm465,69v2,-2,5,-4,9,-4c477,65,480,67,482,69v3,2,4,5,4,9c486,78,486,78,486,79v-1,-1,-3,-1,-4,-2c482,73,478,69,474,69v-5,,-9,4,-9,8c464,78,463,78,461,79v,-1,,-1,,-1c461,74,463,71,465,69xm424,7v2,-2,5,-3,9,-3c436,4,439,5,441,7v1,1,1,1,1,2c442,11,441,13,441,16v,,,,,c441,11,437,8,433,8v-5,,-9,3,-9,8c424,16,424,16,424,16v,-3,-1,-5,-1,-7c423,8,423,8,424,7xm433,12v-2,,-4,1,-4,3c427,15,426,15,425,16v,-4,4,-7,8,-7c436,9,440,12,440,16v-1,-1,-2,-1,-3,-1c436,13,434,12,433,12xm435,15v-1,,-1,,-2,c432,15,431,15,430,15v,-1,1,-2,3,-2c434,13,435,14,435,15xm383,7v2,-2,5,-3,8,-3c395,4,398,5,400,7v2,3,4,6,4,9c404,16,404,17,404,17v-2,,-3,-1,-4,-1c400,11,396,8,391,8v-4,,-8,3,-8,8c382,16,380,17,379,17v,,,-1,,-1c379,13,380,10,383,7xm391,12v-1,,-3,1,-4,3c386,15,385,15,384,16v,-4,3,-7,7,-7c395,9,399,12,399,16v-1,-1,-2,-1,-4,-1c395,13,393,12,391,12xm394,15v-1,,-2,,-3,c390,15,389,15,389,15v,-1,1,-2,2,-2c393,13,394,14,394,15xm391,16v8,,15,2,20,7c410,24,409,24,408,25v-4,-3,-10,-6,-17,-6c385,19,379,22,374,25v,-1,-1,-1,-2,-2c377,18,384,16,391,16xm391,43v-1,,-3,1,-3,3c386,46,385,46,384,46v,-4,4,-7,7,-7c395,39,399,42,399,46v-1,,-2,,-4,c395,44,393,43,391,43xm394,45v-1,,-2,,-3,c390,45,390,45,389,45v,-1,1,-1,2,-1c393,44,394,44,394,45xm391,38v-4,,-8,4,-8,8c383,46,383,46,383,46v,-2,-1,-4,-1,-7c382,39,382,39,383,38v2,-2,5,-3,8,-3c395,35,398,36,400,38v1,1,1,1,1,1c401,42,400,44,400,47v,,,-1,,-1c400,42,396,38,391,38xm391,34v-4,,-7,1,-9,4c381,37,381,35,380,34v3,-3,7,-4,11,-4c396,30,400,31,403,34v-1,1,-1,3,-2,4c399,35,395,34,391,34xm391,29v-4,,-8,1,-11,4c379,32,379,31,378,30v4,-3,8,-5,13,-5c397,25,401,27,405,30v-1,1,-1,2,-2,3c400,30,396,29,391,29xm391,24v-5,,-10,2,-14,5c377,28,376,27,375,26v5,-3,10,-6,16,-6c398,20,403,23,408,26v-1,1,-2,2,-3,3c402,26,397,24,391,24xm342,7v2,-2,5,-3,8,-3c354,4,357,5,359,7v,1,1,1,1,2c359,11,359,13,359,16v,,,,,c359,11,355,8,350,8v-4,,-8,3,-8,8c342,16,342,16,342,16v,-3,-1,-5,-1,-7c341,8,341,8,342,7xm350,12v-2,,-3,1,-4,3c345,15,344,15,343,16v,-4,3,-7,7,-7c354,9,357,12,358,16v-1,-1,-2,-1,-4,-1c354,13,352,12,350,12xm353,15v-1,,-2,,-3,c349,15,348,15,347,15v1,-1,2,-2,3,-2c352,13,353,14,353,15xm350,16v9,,17,3,23,9c378,30,382,38,382,47v-2,,-3,1,-4,1c378,48,378,47,378,47,378,32,366,19,350,19v-15,,-27,13,-27,28c323,47,323,48,323,48v-1,,-3,-1,-4,-1c319,38,323,30,328,25v6,-6,14,-9,22,-9xm350,24v-12,,-22,10,-22,23c328,49,328,50,328,51v-1,-1,-3,-1,-4,-2c324,48,324,48,324,47v,-7,3,-14,8,-19c336,23,343,20,350,20v8,,14,3,19,8c374,33,377,40,377,47v,1,,1,,2c375,50,374,50,373,51v,-1,,-3,,-4c373,34,363,24,350,24xm350,59v-4,,-8,2,-12,5c338,63,337,62,337,61v4,-3,8,-5,13,-5c355,56,360,58,364,61v-1,1,-1,2,-2,3c359,61,355,59,350,59xm362,65v-1,1,-1,2,-2,4c358,66,354,64,350,64v-4,,-7,2,-10,5c340,67,339,66,339,65v3,-3,7,-5,11,-5c355,60,359,62,362,65xm350,55v-5,,-10,2,-14,5c336,59,335,58,334,57v4,-4,10,-6,16,-6c356,51,362,53,367,57v-1,1,-2,2,-3,3c360,57,356,55,350,55xm350,50v-6,,-12,2,-17,6c332,55,332,54,331,53v5,-4,12,-7,19,-7c358,46,365,49,370,53v-1,1,-2,2,-3,3c363,52,357,50,350,50xm350,34v-7,,-13,6,-13,13c337,47,337,48,337,48v-1,1,-2,1,-4,2c333,49,333,48,333,47v,-5,2,-9,5,-12c341,32,346,30,350,30v5,,9,2,13,5c366,38,368,42,368,47v,1,-1,2,-1,3c366,49,365,49,364,48v,,,-1,,-1c364,40,358,34,350,34xm350,43v-1,,-3,1,-4,3c345,46,344,46,343,46v,-4,3,-7,7,-7c354,39,357,42,358,46v-1,,-2,,-4,c354,44,352,43,350,43xm353,45v-1,,-2,,-3,c349,45,348,45,348,45v,-1,1,-1,2,-1c352,44,353,44,353,45xm350,38v-4,,-8,4,-8,8c341,47,339,47,338,48v,-1,,-1,,-1c338,44,339,41,342,38v2,-2,5,-3,8,-3c354,35,357,36,359,38v2,3,4,6,4,9c363,47,363,48,363,48v-2,-1,-3,-1,-4,-2c359,42,355,38,350,38xm368,51v,-2,1,-3,1,-4c369,37,360,29,350,29v-10,,-18,8,-18,18c332,48,332,49,333,51v-1,,-2,1,-3,2c330,53,330,52,329,52v,-1,,-3,,-5c329,41,331,36,335,32v4,-4,9,-7,15,-7c356,25,362,28,366,32v4,4,6,9,6,15c372,49,372,51,371,52v,,,1,,1c370,52,369,51,368,51xm309,43v-2,,-3,1,-4,3c304,46,303,46,302,46v,-4,3,-7,7,-7c313,39,316,42,317,46v-1,,-3,,-4,c313,44,311,43,309,43xm312,45v-1,,-2,,-3,c308,45,307,45,306,45v1,-1,2,-1,3,-1c310,44,312,44,312,45xm309,38v-4,,-8,4,-8,8c301,46,301,46,300,47v,-3,,-5,,-8c300,39,300,39,301,38v2,-2,5,-3,8,-3c313,35,316,36,318,38v,1,1,1,1,1c318,42,318,44,318,47v,,,-1,,-1c318,42,314,38,309,38xm309,34v-4,,-7,1,-10,4c299,37,298,35,298,34v3,-3,7,-4,11,-4c314,30,318,31,321,34v-1,1,-1,3,-2,4c317,35,313,34,309,34xm309,25v5,,10,2,14,5c322,31,322,32,321,33v-3,-3,-7,-4,-12,-4c305,29,301,30,297,33v,-1,-1,-2,-1,-3c299,27,304,25,309,25xm295,29v-1,-1,-1,-2,-2,-3c297,23,303,20,309,20v6,,12,3,17,6c325,27,324,28,323,29v-4,-3,-8,-5,-14,-5c304,24,299,26,295,29xm300,7v3,-2,6,-3,9,-3c313,4,316,5,318,7v2,3,4,6,4,9c322,16,322,17,322,17v-2,,-3,-1,-4,-1c318,11,314,8,309,8v-4,,-8,3,-8,8c299,16,298,17,297,17v,,,-1,,-1c297,13,298,10,300,7xm309,12v-2,,-3,1,-4,3c304,15,303,15,302,16v,-4,3,-7,7,-7c313,9,316,12,317,16v-1,-1,-3,-1,-4,-1c313,13,311,12,309,12xm312,15v-1,,-2,,-3,c308,15,307,15,306,15v1,-1,2,-2,3,-2c310,13,312,14,312,15xm309,16v8,,15,2,20,7c328,24,327,24,326,25v-4,-3,-10,-6,-17,-6c303,19,297,22,292,25v-1,-1,-2,-1,-3,-2c295,18,302,16,309,16xm259,7v3,-2,6,-3,9,-3c272,4,275,5,277,7v,1,,1,1,2c277,11,277,13,277,16v,,,,,c276,11,273,8,268,8v-4,,-8,3,-8,8c259,16,259,16,259,16v,-3,,-5,-1,-7c259,8,259,8,259,7xm268,12v-2,,-3,1,-4,3c263,15,262,15,261,16v,-4,3,-7,7,-7c272,9,275,12,276,16v-2,-1,-3,-1,-4,-1c272,13,270,12,268,12xm271,15v-1,,-2,,-3,c267,15,266,15,265,15v1,-1,2,-2,3,-2c269,13,270,14,271,15xm268,16v9,,17,3,22,9c296,30,299,38,299,47v-1,,-2,1,-3,1c296,48,296,47,296,47,296,32,283,19,268,19v-15,,-27,13,-27,28c241,47,241,48,241,48v-2,,-3,-1,-4,-1c237,38,240,30,246,25v6,-6,13,-9,22,-9xm268,24v-12,,-23,10,-23,23c245,49,246,50,246,51v-1,-1,-3,-1,-4,-2c242,48,242,48,242,47v,-7,3,-14,7,-19c254,23,261,20,268,20v7,,14,3,19,8c292,33,295,40,295,47v,1,,1,,2c293,50,292,50,290,51v1,-1,1,-2,1,-4c291,34,281,24,268,24xm268,59v-4,,-9,2,-12,5c256,63,255,62,255,61v3,-3,8,-5,13,-5c273,56,278,58,282,61v-1,1,-2,2,-2,3c277,61,273,59,268,59xm280,65v-1,1,-2,2,-2,4c276,66,272,64,268,64v-4,,-7,2,-10,5c258,68,257,66,257,65v3,-3,7,-5,11,-5c272,60,276,62,280,65xm268,55v-5,,-10,2,-14,5c253,59,253,58,252,57v4,-4,10,-6,16,-6c274,51,280,53,284,57v,1,-1,2,-2,3c278,57,273,55,268,55xm268,50v-6,,-12,2,-17,6c250,55,249,54,248,53v6,-4,13,-7,20,-7c276,46,282,49,288,53v-1,1,-2,2,-3,3c280,52,275,50,268,50xm268,34v-7,,-13,6,-13,13c255,47,255,48,255,48v-1,1,-3,1,-4,2c251,49,251,48,251,47v,-5,2,-9,5,-12c259,32,263,30,268,30v5,,9,2,12,5c283,38,285,42,285,47v,1,,2,,3c284,49,283,49,281,48v,,,-1,,-1c281,40,275,34,268,34xm268,43v-2,,-3,1,-4,3c263,46,262,46,261,46v,-4,3,-7,7,-7c272,39,275,42,276,46v-2,,-3,,-4,c271,44,270,43,268,43xm271,45v-1,,-2,,-3,c267,45,266,45,265,45v1,-1,2,-1,3,-1c269,44,270,44,271,45xm268,38v-4,,-8,4,-8,8c258,47,257,47,256,48v,,,-1,,-1c256,44,257,41,259,38v3,-2,6,-3,9,-3c271,35,275,36,277,38v2,3,3,6,3,9c280,47,280,47,280,48v-1,-1,-2,-1,-3,-2c276,42,273,38,268,38xm286,51v,-2,,-3,,-4c286,37,278,29,268,29v-10,,-18,8,-18,18c250,48,250,49,250,51v-1,,-2,1,-2,2c247,53,247,52,247,52v,-1,-1,-3,-1,-5c246,41,249,36,253,32v4,-4,9,-7,15,-7c274,25,279,28,283,32v4,4,7,9,7,15c290,49,289,51,289,52v,,,1,,1c288,52,287,51,286,51xm227,43v-2,,-3,1,-4,3c222,46,221,46,219,46v1,-4,4,-7,8,-7c231,39,234,42,235,46v-2,,-3,,-4,c230,44,229,43,227,43xm230,45v-1,,-2,,-3,c226,45,225,45,224,45v1,-1,2,-1,3,-1c228,44,229,44,230,45xm227,38v-5,,-8,4,-9,8c218,46,218,46,218,46v,-2,,-4,-1,-7c218,39,218,39,218,38v2,-2,6,-3,9,-3c230,35,233,36,236,38v,1,,1,1,1c236,42,236,44,236,47v,,,-1,,-1c235,42,232,38,227,38xm227,34v-4,,-8,1,-10,4c217,37,216,35,216,34v3,-3,7,-4,11,-4c231,30,235,31,238,34v,1,-1,3,-1,4c234,35,231,34,227,34xm227,25v5,,10,2,13,5c240,31,239,32,239,33v-3,-3,-7,-4,-12,-4c222,29,218,30,215,33v,-1,-1,-2,-2,-3c217,27,222,25,227,25xm213,29v-1,-1,-2,-2,-2,-3c215,23,221,20,227,20v6,,12,3,16,6c242,27,242,28,241,29v-4,-3,-9,-5,-14,-5c222,24,217,26,213,29xm218,7v2,-2,6,-3,9,-3c230,4,233,5,236,7v2,3,3,6,3,9c239,16,239,17,239,17v-1,,-2,-1,-4,-1c235,11,232,8,227,8v-5,,-8,3,-9,8c217,16,216,17,215,17v,,,-1,,-1c215,13,216,10,218,7xm227,12v-2,,-4,1,-4,3c222,15,221,15,219,16v1,-4,4,-7,8,-7c231,9,234,12,234,16v-1,-1,-2,-1,-3,-1c230,13,229,12,227,12xm230,15v-1,,-2,,-3,c226,15,225,15,224,15v1,-1,2,-2,3,-2c228,13,229,14,230,15xm227,16v7,,14,2,20,7c246,24,245,24,244,25v-5,-3,-11,-6,-17,-6c221,19,215,22,210,25v-1,-1,-2,-1,-3,-2c213,18,219,16,227,16xm177,7v2,-2,5,-3,9,-3c189,4,192,5,195,7v,1,,1,,2c195,11,195,13,195,16v,,-1,,-1,c194,11,190,8,186,8v-5,,-8,3,-9,8c177,16,177,16,177,16v,-3,,-5,-1,-7c176,8,177,8,177,7xm186,12v-2,,-4,1,-4,3c181,15,179,15,178,16v1,-4,4,-7,8,-7c190,9,193,12,193,16v-1,-1,-2,-1,-3,-1c189,13,188,12,186,12xm189,15v-1,,-2,,-3,c185,15,184,15,183,15v,-1,2,-2,3,-2c187,13,188,14,189,15xm186,16v9,,16,3,22,9c214,30,217,38,217,47v-1,,-2,1,-4,1c213,48,213,47,213,47,213,32,201,19,186,19v-15,,-28,13,-28,28c158,47,158,48,158,48v-1,,-2,-1,-3,-1c155,38,158,30,164,25v5,-6,13,-9,22,-9xm186,24v-13,,-23,10,-23,23c163,49,163,50,164,51v-2,-1,-3,-1,-5,-2c159,48,159,48,159,47v,-7,3,-14,8,-19c172,23,179,20,186,20v7,,14,3,19,8c209,33,212,40,212,47v,1,,1,,2c211,50,209,50,208,51v,-1,1,-3,1,-4c209,34,198,24,186,24xm186,59v-5,,-9,2,-12,5c174,63,173,62,172,61v4,-3,9,-5,14,-5c191,56,196,58,199,61v,1,-1,2,-1,3c194,61,190,59,186,59xm197,65v,1,-1,2,-1,4c193,66,190,64,186,64v-4,,-8,2,-10,5c175,67,175,66,174,65v3,-3,7,-5,12,-5c190,60,194,62,197,65xm186,55v-5,,-10,2,-14,5c171,59,170,58,169,57v5,-4,11,-6,17,-6c192,51,198,53,202,57v-1,1,-1,2,-2,3c196,57,191,55,186,55xm186,50v-7,,-12,2,-17,6c168,55,167,54,166,53v5,-4,12,-7,20,-7c193,46,200,49,206,53v-1,1,-2,2,-3,3c198,52,192,50,186,50xm186,34v-7,,-13,6,-13,13c173,47,173,48,173,48v-2,1,-3,1,-4,2c169,49,169,48,169,47v,-5,2,-9,5,-12c177,32,181,30,186,30v5,,9,2,12,5c201,38,203,42,203,47v,1,,2,,3c202,49,200,49,199,48v,,,-1,,-1c199,40,193,34,186,34xm186,43v-2,,-3,1,-4,3c181,46,180,46,178,46v1,-4,4,-7,8,-7c190,39,193,42,193,46v-1,,-2,,-3,c189,44,188,43,186,43xm189,45v-1,,-2,,-3,c185,45,184,45,183,45v1,-1,2,-1,3,-1c187,44,188,44,189,45xm186,38v-5,,-8,4,-9,8c176,47,175,47,174,48v,-1,,-1,,-1c174,44,175,41,177,38v2,-2,5,-3,9,-3c189,35,192,36,195,38v2,3,3,6,3,9c198,47,198,48,198,48v-1,-1,-2,-1,-4,-2c194,42,190,38,186,38xm204,51v,-2,,-3,,-4c204,37,196,29,186,29v-10,,-18,8,-18,18c168,48,168,49,168,51v-1,,-2,1,-3,2c165,53,165,52,165,52v-1,-1,-1,-3,-1,-5c164,41,167,36,171,32v4,-4,9,-7,15,-7c192,25,197,28,201,32v4,4,7,9,7,15c208,49,207,51,207,52v,,,1,-1,1c206,52,205,51,204,51xm145,43v-2,,-4,1,-4,3c140,46,138,46,137,46v1,-4,4,-7,8,-7c149,39,152,42,152,46v-1,,-2,,-3,c148,44,147,43,145,43xm148,45v-1,,-2,,-3,c144,45,143,45,142,45v1,-1,2,-1,3,-1c146,44,147,44,148,45xm145,38v-5,,-8,4,-9,8c136,46,136,46,136,46v,-2,,-4,-1,-7c135,39,136,39,136,38v2,-2,5,-3,9,-3c148,35,151,36,154,38v,1,,1,,1c154,42,154,44,154,47v-1,,-1,-1,-1,-1c153,42,149,38,145,38xm145,34v-4,,-8,1,-10,4c134,37,134,35,133,34v3,-3,7,-4,12,-4c149,30,153,31,156,34v,1,-1,3,-1,4c152,35,149,34,145,34xm145,25v5,,10,2,13,5c158,31,157,32,157,33v-4,-3,-8,-4,-12,-4c140,29,136,30,133,33v-1,-1,-1,-2,-2,-3c135,27,140,25,145,25xm131,29v-1,-1,-2,-2,-3,-3c133,23,139,20,145,20v6,,12,3,16,6c160,27,160,28,159,29v-4,-3,-9,-5,-14,-5c139,24,135,26,131,29xm136,7v2,-2,5,-3,9,-3c148,4,151,5,153,7v3,3,4,6,4,9c157,16,157,17,157,17v-1,,-2,-1,-4,-1c153,11,149,8,145,8v-5,,-9,3,-9,8c135,16,134,17,132,17v,,,-1,,-1c132,13,134,10,136,7xm145,12v-2,,-4,1,-4,3c140,15,138,15,137,16v1,-4,4,-7,8,-7c149,9,152,12,152,16v-1,-1,-2,-1,-3,-1c148,13,147,12,145,12xm148,15v-1,,-2,,-3,c144,15,143,15,142,15v,-1,1,-2,3,-2c146,13,147,14,148,15xm145,16v7,,14,2,20,7c164,24,163,24,162,25v-5,-3,-11,-6,-17,-6c138,19,132,22,128,25v-1,-1,-2,-1,-3,-2c130,18,137,16,145,16xm95,7v2,-2,5,-3,9,-3c107,4,110,5,112,7v1,1,1,1,1,2c113,11,112,13,112,16v,,,,,c112,11,108,8,104,8v-5,,-9,3,-9,8c95,16,95,16,95,16v,-3,,-5,-1,-7c94,8,95,8,95,7xm104,12v-2,,-4,1,-4,3c98,15,97,15,96,16v,-4,4,-7,8,-7c108,9,111,12,111,16v-1,-1,-2,-1,-3,-1c107,13,106,12,104,12xm107,15v-1,,-2,,-3,c103,15,102,15,101,15v,-1,1,-2,3,-2c105,13,106,14,107,15xm104,16v8,,16,3,22,9c132,30,135,38,135,47v-1,,-3,1,-4,1c131,48,131,47,131,47,131,32,119,19,104,19,89,19,76,32,76,47v,,,1,,1c75,48,74,47,72,47v,-9,4,-17,10,-22c87,19,95,16,104,16xm104,24c91,24,81,34,81,47v,2,,3,1,4c80,50,79,50,77,49v,-1,,-1,,-2c77,40,80,33,85,28v5,-5,11,-8,19,-8c111,20,118,23,122,28v5,5,8,12,8,19c130,48,130,48,130,49v-1,1,-3,1,-4,2c126,50,126,48,126,47,126,34,116,24,104,24xm104,59v-5,,-9,2,-12,5c91,63,91,62,90,61v4,-3,9,-5,14,-5c109,56,113,58,117,61v,1,-1,2,-2,3c112,61,108,59,104,59xm115,65v-1,1,-1,2,-1,4c111,66,108,64,104,64v-4,,-8,2,-10,5c93,67,93,66,92,65v3,-3,7,-5,12,-5c108,60,112,62,115,65xm104,55v-6,,-11,2,-14,5c89,59,88,58,87,57v5,-4,10,-6,17,-6c110,51,115,53,120,57v-1,1,-2,2,-2,3c114,57,109,55,104,55xm104,50v-7,,-13,2,-17,6c86,55,85,54,84,53v5,-4,12,-7,20,-7c111,46,118,49,123,53v-1,1,-2,2,-2,3c116,52,110,50,104,50xm104,34v-8,,-14,6,-14,13c90,47,90,48,90,48v-1,1,-2,1,-3,2c87,49,86,48,86,47v,-5,2,-9,6,-12c95,32,99,30,104,30v4,,9,2,12,5c119,38,121,42,121,47v,1,,2,,3c119,49,118,49,117,48v,,,-1,,-1c117,40,111,34,104,34xm104,43v-2,,-4,1,-4,3c99,46,97,46,96,46v1,-4,4,-7,8,-7c108,39,111,42,111,46v-1,,-2,,-3,c107,44,106,43,104,43xm107,45v-1,,-2,,-3,c103,45,102,45,101,45v,-1,1,-1,3,-1c105,44,106,44,107,45xm104,38v-5,,-9,4,-9,8c94,47,93,47,91,48v,-1,,-1,,-1c91,44,93,41,95,38v2,-2,5,-3,9,-3c107,35,110,36,112,38v3,3,4,6,4,9c116,47,116,48,116,48v-1,-1,-2,-1,-4,-2c112,42,108,38,104,38xm121,51v1,-2,1,-3,1,-4c122,37,114,29,104,29,94,29,85,37,85,47v,1,1,2,1,4c85,51,84,52,83,53v,,,-1,,-1c82,51,82,49,82,47v,-6,2,-11,6,-15c92,28,98,25,104,25v6,,11,3,15,7c123,36,125,41,125,47v,2,,4,,5c124,52,124,53,124,53v-1,-1,-2,-2,-3,-2xm54,7c56,5,59,4,63,4v3,,6,1,8,3c73,10,75,13,75,16v,,,1,,1c74,17,72,16,71,16,71,11,67,8,63,8v-5,,-9,3,-9,8c53,16,51,17,50,17v,,,-1,,-1c50,13,52,10,54,7xm63,12v-2,,-4,1,-4,3c57,15,56,15,55,16v,-4,4,-7,8,-7c66,9,70,12,70,16,69,15,68,15,67,15,66,13,64,12,63,12xm65,15v-1,,-1,,-2,c62,15,61,15,60,15v,-1,1,-2,3,-2c64,13,65,14,65,15xm43,23v5,-5,12,-7,20,-7c70,16,77,18,82,23v-1,1,-2,1,-2,2c75,22,69,19,63,19v-7,,-13,3,-17,6c45,24,44,24,43,23xm46,26v5,-3,10,-6,17,-6c69,20,74,23,79,26v-1,1,-2,2,-2,3c73,26,68,24,63,24v-6,,-11,2,-14,5c48,28,47,27,46,26xm49,30v4,-3,8,-5,14,-5c68,25,72,27,76,30v-1,1,-1,2,-2,3c71,30,67,29,63,29v-5,,-9,1,-12,4c50,32,50,31,49,30xm53,38c52,37,52,35,51,34v3,-3,7,-4,12,-4c67,30,71,31,74,34v-1,1,-1,3,-1,4c70,35,67,34,63,34v-4,,-8,1,-10,4xm63,43v-2,,-4,1,-4,3c57,46,56,46,55,46v,-4,4,-7,8,-7c67,39,70,42,70,46v-1,,-2,,-3,c66,44,64,43,63,43xm65,45v-1,,-1,,-2,c62,45,61,45,60,45v,-1,1,-1,3,-1c64,44,65,44,65,45xm63,38v-5,,-9,4,-9,8c54,46,54,46,54,47v,-3,-1,-5,-1,-8c53,39,54,39,54,38v2,-2,5,-3,9,-3c66,35,69,36,71,38v1,1,1,1,1,1c72,42,71,44,71,47v,,,-1,,-1c71,42,67,38,63,38xm9,35v3,-3,8,-5,12,-5c26,30,30,32,34,35v3,3,5,7,5,12c39,48,38,49,38,50,37,49,36,49,35,48v,,,-1,,-1c35,40,29,34,21,34,14,34,8,40,8,47v,,,1,,1c7,49,6,49,5,50,4,49,4,48,4,47,4,42,6,38,9,35xm21,43v-1,,-3,1,-4,3c16,46,15,46,14,46v,-4,3,-7,7,-7c25,39,29,42,29,46v-1,,-2,,-4,c25,44,23,43,21,43xm24,45v-1,,-2,,-3,c20,45,20,45,19,45v,-1,1,-1,2,-1c23,44,24,44,24,45xm21,38v-4,,-8,4,-8,8c12,47,10,47,9,48v,,,-1,,-1c9,44,10,41,13,38v2,-2,5,-3,8,-3c25,35,28,36,30,38v2,3,4,6,4,9c34,47,34,47,34,48,32,47,31,47,30,46v,-4,-4,-8,-9,-8xm2,53c7,49,14,46,21,46v8,,15,3,20,7c40,54,39,55,38,56,34,52,28,50,21,50,15,50,9,52,4,56,4,55,3,54,2,53xm5,57v5,-4,10,-6,16,-6c28,51,33,53,38,57v-1,1,-2,2,-3,3c32,57,27,55,21,55v-5,,-10,2,-14,5c7,59,6,58,5,57xm8,61v4,-3,8,-5,13,-5c27,56,31,58,35,61v-1,1,-1,2,-2,3c30,61,26,59,21,59v-4,,-8,2,-11,5c9,63,9,62,8,61xm11,69v,-1,,-3,-1,-4c13,62,17,60,21,60v5,,9,2,12,5c32,66,32,67,31,69,29,66,25,64,21,64v-4,,-7,2,-10,5xm21,76v-1,,-2,,-2,c19,75,20,74,21,74v2,,3,1,3,2c23,76,22,76,21,76xm25,76v,-1,-2,-3,-4,-3c20,73,18,75,17,76v-1,,-2,1,-3,1c14,73,17,70,21,70v4,,8,3,8,7c28,77,27,77,25,76xm30,77v,,,,,c30,73,26,69,21,69v-4,,-8,4,-8,8c13,77,13,77,13,77v,-2,-1,-5,-1,-7c12,70,12,69,13,69v2,-2,5,-4,8,-4c25,65,28,67,30,69v1,,1,1,1,1c31,72,30,75,30,77xm74,95c71,92,67,90,63,90v-5,,-9,2,-12,5c50,94,50,93,49,92v4,-3,8,-5,14,-5c68,87,72,89,76,92v-1,1,-1,2,-2,3xm77,91c73,88,68,86,63,86v-6,,-11,2,-14,5c48,90,47,89,46,88v5,-4,10,-6,17,-6c69,82,74,84,79,88v-1,1,-2,2,-2,3xm80,87c75,83,69,81,63,81v-7,,-13,2,-17,6c45,86,44,85,43,84v5,-4,12,-7,20,-7c70,77,77,80,82,84v-1,1,-2,2,-2,3xm63,64v-8,,-14,6,-14,14c49,78,49,79,49,79v-1,1,-2,1,-3,2c45,80,45,79,45,78v,-5,2,-9,5,-12c53,62,58,60,63,60v4,,9,2,12,6c78,69,80,73,80,78v,1,,2,-1,3c78,80,77,79,76,79v,,,-1,,-1c76,70,70,64,63,64xm63,73v-2,,-4,2,-4,3c57,77,56,77,55,77v,-4,4,-7,8,-7c66,70,70,73,70,77v-1,,-2,,-3,-1c66,75,64,73,63,73xm65,76v-1,,-1,,-2,c62,76,61,76,60,76v,-1,1,-2,3,-2c64,74,65,75,65,76xm63,69v-5,,-9,4,-9,8c53,78,51,78,50,79v,-1,,-1,,-1c50,74,52,71,54,69v2,-2,5,-4,9,-4c66,65,69,67,71,69v2,2,4,5,4,9c75,78,75,78,75,79,74,78,72,78,71,77v,-4,-4,-8,-8,-8xm83,83v,,,,,c82,83,81,82,80,81v1,-1,1,-2,1,-3c81,68,73,59,63,59,52,59,44,68,44,78v,1,,2,1,3c44,82,43,83,42,84v,-1,,-1,,-1c41,81,41,80,41,78v,-6,2,-12,6,-16c51,58,57,56,63,56v6,,11,2,15,6c82,66,84,72,84,78v,2,,3,-1,5xm89,80v-2,,-3,1,-4,2c85,81,85,79,85,78,85,65,75,55,63,55,50,55,40,65,40,78v,1,,3,,4c39,81,38,80,36,80v,-1,,-2,,-2c36,70,39,64,44,59v5,-5,11,-8,19,-8c70,51,76,54,81,59v5,5,8,11,8,19c89,78,89,79,89,80xm90,79v,,,-1,,-1c90,62,78,50,63,50,47,50,35,62,35,78v,,,1,,1c34,79,33,78,31,78v,-9,4,-17,9,-23c46,50,54,46,63,46v8,,16,4,22,9c90,61,94,69,94,78v-1,,-3,1,-4,1xm104,76v-1,,-2,,-3,c101,75,102,74,104,74v1,,2,1,3,2c106,76,105,76,104,76xm108,76v-1,-1,-2,-3,-4,-3c102,73,100,75,100,76v-2,1,-3,1,-4,1c96,73,100,70,104,70v4,,7,3,7,7c110,77,109,76,108,76xm112,77v,,,,,c112,73,108,69,104,69v-5,,-9,4,-9,8c95,77,95,77,95,77v,-2,,-5,-1,-7c94,70,95,69,95,69v2,-2,5,-4,9,-4c107,65,110,67,112,69v1,,1,1,1,1c113,72,112,75,112,77xm157,95v-4,-3,-8,-5,-12,-5c140,90,136,92,133,95v-1,-1,-1,-2,-2,-3c135,89,140,87,145,87v5,,10,2,13,5c158,93,157,94,157,95xm159,91v-4,-3,-9,-5,-14,-5c139,86,135,88,131,91v-1,-1,-2,-2,-3,-3c133,84,139,82,145,82v6,,12,2,16,6c160,89,160,90,159,91xm162,87v-5,-4,-11,-6,-17,-6c138,81,132,83,128,87v-1,-1,-2,-2,-3,-3c130,80,137,77,145,77v7,,14,3,20,7c164,85,163,86,162,87xm145,64v-8,,-14,6,-14,14c131,78,131,79,131,79v-1,1,-2,1,-3,2c128,80,128,79,128,78v,-5,1,-9,5,-12c136,62,140,60,145,60v4,,9,2,12,6c160,69,162,73,162,78v,1,,2,,3c160,80,159,80,158,79v,,,-1,,-1c158,70,152,64,145,64xm145,73v-2,,-4,2,-4,3c140,77,138,77,137,77v1,-4,4,-7,8,-7c149,70,152,73,152,77v-1,,-2,,-3,-1c148,75,147,73,145,73xm148,76v-1,,-2,,-3,c144,76,143,76,142,76v,-1,1,-2,3,-2c146,74,147,75,148,76xm145,69v-5,,-9,4,-9,8c135,78,134,78,132,79v,-1,,-1,,-1c132,74,134,71,136,69v2,-2,5,-4,9,-4c148,65,151,67,153,69v3,2,4,5,4,9c157,78,157,78,157,79v-1,-1,-2,-1,-4,-2c153,73,149,69,145,69xm166,83v,,-1,,-1,c164,83,163,82,163,81v,-1,,-2,,-3c163,68,155,59,145,59v-10,,-18,9,-18,19c127,79,127,80,127,81v-1,1,-2,2,-3,2c124,83,124,83,124,83v-1,-2,-1,-3,-1,-5c123,72,126,66,129,62v4,-4,10,-6,16,-6c151,56,156,58,160,62v4,4,6,10,6,16c166,80,166,81,166,83xm171,80v-1,,-3,1,-4,2c167,81,167,79,167,78,167,65,157,55,145,55v-13,,-23,10,-23,23c122,79,122,81,123,82v-2,-1,-3,-2,-5,-2c118,79,118,78,118,78v,-8,3,-14,8,-19c131,54,137,51,145,51v7,,14,3,18,8c168,64,171,70,171,78v,,,1,,2xm172,79v,,,-1,,-1c172,62,160,50,145,50v-15,,-28,12,-28,28c117,78,117,79,117,79v-1,,-2,-1,-4,-1c113,69,117,61,123,55v5,-5,13,-9,22,-9c153,46,161,50,167,55v6,6,9,14,9,23c175,78,173,79,172,79xm186,76v-1,,-2,,-3,c183,75,185,74,186,74v1,,2,1,3,2c188,76,187,76,186,76xm190,76v-1,-1,-2,-3,-4,-3c184,73,182,75,182,76v-1,1,-3,1,-4,1c179,73,182,70,186,70v4,,7,3,7,7c192,77,191,76,190,76xm195,77v,,-1,,-1,c194,73,190,69,186,69v-5,,-8,4,-9,8c177,77,177,77,177,77v,-2,,-5,-1,-7c176,70,177,69,177,69v2,-2,5,-4,9,-4c189,65,192,67,195,69v,,,1,,1c195,72,195,75,195,77xm239,95v-3,-3,-7,-5,-12,-5c222,90,218,92,215,95v,-1,-1,-2,-2,-3c217,89,222,87,227,87v5,,10,2,13,5c240,93,239,94,239,95xm241,91v-4,-3,-9,-5,-14,-5c222,86,217,88,213,91v-1,-1,-2,-2,-2,-3c215,84,221,82,227,82v6,,12,2,16,6c242,89,242,90,241,91xm244,87v-5,-4,-11,-6,-17,-6c221,81,215,83,210,87v-1,-1,-2,-2,-3,-3c213,80,219,77,227,77v7,,14,3,20,7c246,85,245,86,244,87xm227,64v-7,,-13,6,-13,14c214,78,214,79,214,79v-2,1,-3,1,-4,2c210,80,210,79,210,78v,-5,2,-9,5,-12c218,62,222,60,227,60v5,,9,2,12,6c242,69,244,73,244,78v,1,,2,,3c243,80,241,79,240,79v,,,-1,,-1c240,70,234,64,227,64xm227,73v-2,,-4,2,-4,3c222,77,221,77,219,77v1,-4,4,-7,8,-7c231,70,234,73,234,77v-1,,-2,,-3,-1c230,75,229,73,227,73xm230,76v-1,,-2,,-3,c226,76,225,76,224,76v1,-1,2,-2,3,-2c228,74,229,75,230,76xm227,69v-5,,-8,4,-9,8c217,78,216,78,215,79v,-1,,-1,,-1c215,74,216,71,218,69v2,-2,6,-4,9,-4c230,65,233,67,236,69v2,2,3,5,3,9c239,78,239,78,239,79v-1,-1,-2,-1,-4,-2c235,73,232,69,227,69xm248,83v,,,,,c247,83,246,82,245,81v,-1,,-2,,-3c245,68,237,59,227,59v-10,,-18,9,-18,19c209,79,209,80,209,81v-1,1,-2,2,-3,2c206,83,206,83,206,83v,-2,-1,-3,-1,-5c205,72,208,66,212,62v4,-4,9,-6,15,-6c233,56,238,58,242,62v4,4,7,10,7,16c249,80,248,81,248,83xm253,80v-1,,-3,1,-4,2c249,81,250,79,250,78,250,65,239,55,227,55v-13,,-23,10,-23,23c204,79,204,81,205,82v-2,-1,-3,-2,-4,-2c200,79,200,78,200,78v,-8,3,-14,8,-19c213,54,220,51,227,51v7,,14,3,19,8c250,64,253,70,253,78v,,,1,,2xm254,79v,,,-1,,-1c254,62,242,50,227,50v-15,,-28,12,-28,28c199,78,199,79,199,79v-1,,-2,-1,-3,-1c196,69,199,61,205,55v5,-5,13,-9,22,-9c236,46,243,50,249,55v6,6,9,14,9,23c257,78,256,79,254,79xm268,76v-1,,-2,,-3,c266,75,267,74,268,74v1,,2,1,3,2c270,76,269,76,268,76xm272,76v,-1,-2,-3,-4,-3c266,73,265,75,264,76v-1,,-2,1,-3,1c261,73,264,70,268,70v4,,7,3,8,7c274,77,273,77,272,76xm277,77v,,,,,c276,73,273,69,268,69v-4,,-8,4,-8,8c259,77,259,77,259,77v,-2,,-5,-1,-7c259,70,259,69,259,69v3,-2,6,-4,9,-4c272,65,275,67,277,69v,,,1,1,1c277,72,277,75,277,77xm321,95v-3,-3,-7,-5,-12,-5c305,90,301,92,297,95v,-1,-1,-2,-1,-3c299,89,304,87,309,87v5,,10,2,14,5c322,93,322,94,321,95xm323,91v-4,-3,-8,-5,-14,-5c304,86,299,88,295,91v-1,-1,-1,-2,-2,-3c297,84,303,82,309,82v6,,12,2,17,6c325,89,324,90,323,91xm326,87v-4,-4,-10,-6,-17,-6c303,81,297,83,292,87v-1,-1,-2,-2,-3,-3c295,80,302,77,309,77v8,,15,3,20,7c328,85,327,86,326,87xm309,64v-7,,-13,6,-13,14c296,78,296,79,296,79v-1,1,-3,1,-4,2c292,80,292,79,292,78v,-5,2,-9,5,-12c300,62,304,60,309,60v5,,9,2,12,6c324,69,326,73,326,78v,1,,2,,3c325,80,324,79,322,79v1,,1,-1,1,-1c323,70,317,64,309,64xm309,73v-2,,-3,2,-4,3c304,77,303,77,302,77v,-4,3,-7,7,-7c313,70,316,73,317,77v-1,,-3,,-4,-1c313,75,311,73,309,73xm312,76v-1,,-2,,-3,c308,76,307,76,306,76v1,-1,2,-2,3,-2c310,74,312,75,312,76xm309,69v-4,,-8,4,-8,8c299,78,298,78,297,79v,-1,,-1,,-1c297,74,298,71,300,69v3,-2,6,-4,9,-4c313,65,316,67,318,69v2,2,4,5,4,9c322,78,322,78,322,79v-2,-1,-3,-1,-4,-2c318,73,314,69,309,69xm330,83v,,,,,c329,83,328,82,327,81v,-1,,-2,,-3c327,68,319,59,309,59v-10,,-18,9,-18,19c291,79,291,80,291,81v-1,1,-1,2,-2,3c289,83,288,83,288,83v,-2,,-3,,-5c288,72,290,66,294,62v4,-4,9,-6,15,-6c315,56,321,58,325,62v3,4,6,10,6,16c331,80,331,81,330,83xm336,80v-2,,-3,1,-5,2c332,81,332,79,332,78,332,65,322,55,309,55v-12,,-22,10,-22,23c287,79,287,81,287,82v-1,-1,-3,-2,-4,-2c283,79,283,78,283,78v,-8,3,-14,7,-19c295,54,302,51,309,51v8,,14,3,19,8c333,64,336,70,336,78v,,,1,,2xm337,79v,,,-1,,-1c337,62,324,50,309,50v-15,,-27,12,-27,28c282,78,282,79,282,79v-1,,-3,-1,-4,-1c278,69,281,61,287,55v6,-5,14,-9,22,-9c318,46,326,50,331,55v6,6,10,14,10,23c339,78,338,79,337,79xm350,76v-1,,-2,,-3,c348,75,349,74,350,74v2,,3,1,3,2c352,76,351,76,350,76xm354,76v,-1,-2,-3,-4,-3c348,73,347,75,346,76v-1,1,-2,1,-3,1c343,73,346,70,350,70v4,,7,3,8,7c357,77,356,76,354,76xm359,77v,,,,,c359,73,355,69,350,69v-4,,-8,4,-8,8c342,77,342,77,342,77v,-2,-1,-5,-1,-7c341,70,341,69,342,69v2,-2,5,-4,8,-4c354,65,357,67,359,69v,,1,1,1,1c359,72,359,75,359,77xm403,95v-3,-3,-7,-5,-12,-5c387,90,383,92,380,95v-1,-1,-1,-2,-2,-3c382,89,386,87,391,87v6,,10,2,14,5c404,93,404,94,403,95xm405,91v-3,-3,-8,-5,-14,-5c386,86,381,88,377,91v,-1,-1,-2,-2,-3c380,84,385,82,391,82v7,,12,2,17,6c407,89,406,90,405,91xm408,87v-4,-4,-10,-6,-17,-6c385,81,379,83,374,87v,-1,-1,-2,-2,-3c377,80,384,77,391,77v8,,15,3,20,7c410,85,409,86,408,87xm391,64v-7,,-13,6,-13,14c378,78,378,79,378,79v-1,1,-2,1,-3,2c374,80,374,79,374,78v,-5,2,-9,5,-12c382,62,387,60,391,60v5,,9,2,13,6c407,69,409,73,409,78v,1,-1,2,-1,3c407,80,406,80,405,79v,,,-1,,-1c405,70,399,64,391,64xm391,73v-1,,-3,2,-4,3c386,77,385,77,384,77v,-4,3,-7,7,-7c395,70,399,73,399,77v-1,,-2,,-4,-1c395,75,393,73,391,73xm394,76v-1,,-2,,-3,c390,76,389,76,389,76v,-1,1,-2,2,-2c393,74,394,75,394,76xm391,69v-4,,-8,4,-8,8c382,78,380,78,379,79v,-1,,-1,,-1c379,74,380,71,383,69v2,-2,5,-4,8,-4c395,65,398,67,400,69v2,2,4,5,4,9c404,78,404,78,404,79v-2,-1,-3,-1,-4,-2c400,73,396,69,391,69xm412,83v,,,,,c411,83,410,82,409,81v,-1,1,-2,1,-3c410,68,401,59,391,59v-10,,-18,9,-18,19c373,79,373,80,374,81v-1,1,-2,2,-3,2c371,83,371,83,370,83v,-2,,-3,,-5c370,72,372,66,376,62v4,-4,9,-6,15,-6c397,56,403,58,407,62v4,4,6,10,6,16c413,80,413,81,412,83xm418,80v-2,,-3,1,-4,2c414,81,414,79,414,78,414,65,404,55,391,55v-12,,-22,10,-22,23c369,79,369,81,369,82v-1,-1,-3,-2,-4,-2c365,79,365,78,365,78v,-8,3,-14,8,-19c377,54,384,51,391,51v8,,14,3,19,8c415,64,418,70,418,78v,,,1,,2xm419,79v,,,-1,,-1c419,62,407,50,391,50v-15,,-27,12,-27,28c364,78,364,79,364,79v-1,,-3,-1,-4,-1c360,69,364,61,369,55v6,-5,14,-9,22,-9c400,46,408,50,414,55v5,6,9,14,9,23c421,78,420,79,419,79xm433,76v-1,,-2,,-3,c430,75,431,74,433,74v1,,2,1,2,2c434,76,434,76,433,76xm437,76v-1,-1,-3,-3,-4,-3c431,73,429,75,429,76v-2,1,-3,1,-4,1c425,73,429,70,433,70v3,,7,3,7,7c439,77,438,76,437,76xm441,77v,,,,,c441,73,437,69,433,69v-5,,-9,4,-9,8c424,77,424,77,424,77v,-2,-1,-5,-1,-7c423,70,423,69,424,69v2,-2,5,-4,9,-4c436,65,439,67,441,69v1,,1,1,1,1c442,72,441,75,441,77xm442,69v-2,-3,-6,-5,-9,-5c429,64,425,66,423,69v-1,-2,-1,-3,-2,-4c424,62,428,60,433,60v4,,8,2,11,5c443,66,443,67,442,69xm444,64v-3,-3,-7,-5,-11,-5c428,59,424,61,421,64v-1,-1,-1,-2,-2,-3c423,58,427,56,433,56v5,,9,2,13,5c445,62,445,63,444,64xm447,60v-4,-3,-9,-5,-14,-5c427,55,422,57,418,60v,-1,-1,-2,-2,-3c421,53,426,51,433,51v6,,11,2,16,6c448,58,447,59,447,60xm450,56v-5,-4,-11,-6,-17,-6c426,50,420,52,416,56v-1,-1,-2,-2,-3,-3c418,49,425,46,433,46v7,,14,3,19,7c451,54,450,55,450,56xm433,34v-8,,-14,6,-14,13c419,47,419,48,419,48v-1,1,-2,1,-3,2c415,49,415,48,415,47v,-5,2,-9,5,-12c424,32,428,30,433,30v4,,9,2,12,5c448,38,450,42,450,47v,1,,2,-1,3c448,49,447,49,446,48v,,,-1,,-1c446,40,440,34,433,34xm433,43v-2,,-4,1,-4,3c427,46,426,46,425,46v,-4,4,-7,8,-7c436,39,440,42,440,46v-1,,-2,,-3,c436,44,434,43,433,43xm435,45v-1,,-2,,-2,c432,45,431,45,430,45v,-1,1,-1,3,-1c434,44,435,44,435,45xm433,38v-5,,-9,4,-9,8c423,47,421,47,420,48v,-1,,-1,,-1c420,44,422,41,424,38v2,-2,5,-3,9,-3c436,35,439,36,441,38v3,3,4,6,4,9c445,47,445,48,445,48v-1,-1,-3,-1,-4,-2c441,42,437,38,433,38xm454,52v-1,,-1,1,-1,1c452,52,451,51,450,51v1,-2,1,-3,1,-4c451,37,443,29,433,29v-10,,-19,8,-19,18c414,48,415,49,415,51v-1,,-2,1,-3,2c412,53,412,52,412,52v-1,-1,-1,-3,-1,-5c411,41,413,36,417,32v4,-4,10,-7,16,-7c439,25,444,28,448,32v4,4,6,9,6,15c454,49,454,51,454,52xm459,49v-1,1,-3,1,-4,2c455,50,455,48,455,47,455,34,445,24,433,24v-13,,-23,10,-23,23c410,49,410,50,410,51v-1,-1,-2,-1,-4,-2c406,48,406,48,406,47v,-7,3,-14,8,-19c419,23,425,20,433,20v7,,14,3,18,8c456,33,459,40,459,47v,1,,1,,2xm474,45v-1,,-2,,-3,c471,44,472,44,474,44v1,,2,,2,1c476,45,475,45,474,45xm478,46v-1,-2,-3,-3,-4,-3c472,43,470,44,470,46v-2,,-3,,-4,c467,42,470,39,474,39v4,,7,3,7,7c480,46,479,46,478,46xm482,47v,,,-1,,-1c482,42,478,38,474,38v-5,,-9,4,-9,8c465,46,465,46,465,46v,-2,,-4,-1,-7c464,39,465,39,465,38v2,-2,5,-3,9,-3c477,35,480,36,482,38v1,1,1,1,1,1c483,42,482,44,482,47xm484,38v-3,-3,-6,-4,-10,-4c470,34,466,35,464,38v-1,-1,-1,-3,-2,-4c465,31,469,30,474,30v4,,8,1,11,4c484,35,484,37,484,38xm474,25v5,,9,2,13,5c487,31,486,32,485,33v-3,-3,-7,-4,-11,-4c469,29,465,30,462,33v-1,-1,-1,-2,-2,-3c464,27,469,25,474,25xm455,25v5,5,9,13,9,22c463,47,461,48,460,48v,,,-1,,-1c460,32,448,19,433,19v-16,,-28,13,-28,28c405,47,405,48,405,48v-1,,-2,-1,-4,-1c401,38,405,30,410,25v6,-6,14,-9,23,-9c441,16,449,19,455,25xm474,15v-1,,-2,,-3,c471,14,472,13,474,13v1,,2,1,2,2c476,15,475,15,474,15xm478,15v-1,-2,-3,-3,-4,-3c472,12,470,13,470,15v-2,,-3,,-4,1c466,12,470,9,474,9v4,,7,3,7,7c480,15,479,15,478,15xm486,17v-1,,-3,-1,-4,-1c482,11,478,8,474,8v-5,,-9,3,-9,8c464,16,463,17,461,17v,,,-1,,-1c461,13,463,10,465,7v2,-2,5,-3,9,-3c477,4,480,5,482,7v3,3,4,6,4,9c486,16,486,17,486,17xm482,v-2,,-2,,-2,c482,1,484,2,486,4v1,1,2,2,2,3c488,6,488,6,488,6,487,3,485,2,482,xm488,v,,,,,c488,,488,,488,xm350,81v-11,,-21,7,-25,17c326,98,326,98,326,98v2,-3,3,-6,6,-8c336,85,343,82,350,82v8,,14,3,19,8c371,92,373,95,374,98v2,,2,,2,c371,88,362,81,350,81xm302,98v2,,2,,2,c305,97,307,96,309,96v2,,4,1,6,2c317,98,317,98,317,98v-2,-2,-5,-3,-8,-3c306,95,304,96,302,98xm343,98v2,,2,,2,c346,97,348,96,350,96v2,,4,1,6,2c358,98,358,98,358,98v-2,-2,-5,-3,-8,-3c348,95,345,96,343,98xm268,81v-11,,-21,7,-25,17c244,98,244,98,244,98v1,-3,3,-6,5,-8c254,85,261,82,268,82v7,,14,3,19,8c289,92,291,95,292,98v1,,1,,1,c289,88,279,81,268,81xm350,86v-8,,-16,5,-19,12c332,98,332,98,332,98v1,-2,2,-4,3,-5c339,89,344,87,350,87v6,,12,2,16,6c367,94,368,96,369,98v1,,1,,1,c366,91,359,86,350,86xm268,86v-8,,-16,5,-20,12c249,98,249,98,249,98v1,-2,2,-4,4,-5c257,89,262,87,268,87v6,,11,2,15,6c285,94,286,96,287,98v1,,1,,1,c284,91,277,86,268,86xm384,98v2,,2,,2,c388,97,389,96,391,96v2,,4,1,6,2c399,98,399,98,399,98v-2,-2,-5,-3,-8,-3c389,95,386,96,384,98xm350,90v-6,,-11,3,-14,8c337,98,337,98,337,98v,-1,1,-1,1,-2c341,93,346,91,350,91v5,,9,2,13,5c363,97,363,97,364,98v1,,1,,1,c362,93,356,90,350,90xe" fillcolor="#999 [1303]" stroked="f">
                            <v:path arrowok="t" o:connecttype="custom" o:connectlocs="2111927,914400;19112,914400;0,849086;4137847,802433;4262078,167951;3736486,27992;3220449,167951;2704413,167951;2283939,37322;1691453,0;1232754,9331;793167,205273;296243,65314;0,419878;783611,802433;4137847,718457;4319416,727788;4529653,149290;4529653,681135;3736486,37322;3736486,354563;3258674,83976;3344680,522514;3344680,363894;2952875,401216;3077106,149290;2561070,83976;2656632,643812;2561070,419878;2197933,419878;2054589,158620;1777459,139959;1882577,606490;1691453,429208;1299647,354563;1309203,149290;1204085,233265;1146748,531845;1070298,354563;602042,121298;621155,419878;124231,354563;200681,681135;439587,755780;401362,774441;1060741,718457;1500328,615820;1528997,578498;1777459,643812;2293495,727788;2379501,765110;2475063,643812;2885981,718457;2742638,765110;3430686,718457;3736486,681135;3736486,475861;4023173,606490;4137847,363894;3879829,457200;4414978,307910;4663440,55984;3344680,811763" o:connectangles="0,0,0,0,0,0,0,0,0,0,0,0,0,0,0,0,0,0,0,0,0,0,0,0,0,0,0,0,0,0,0,0,0,0,0,0,0,0,0,0,0,0,0,0,0,0,0,0,0,0,0,0,0,0,0,0,0,0,0,0,0,0,0"/>
                            <o:lock v:ext="edit" aspectratio="t" verticies="t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450303" w:rsidRDefault="00450303"/>
        </w:tc>
        <w:tc>
          <w:tcPr>
            <w:tcW w:w="216" w:type="dxa"/>
          </w:tcPr>
          <w:p w:rsidR="00450303" w:rsidRDefault="00450303"/>
        </w:tc>
        <w:tc>
          <w:tcPr>
            <w:tcW w:w="252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ight column page design element"/>
            </w:tblPr>
            <w:tblGrid>
              <w:gridCol w:w="2520"/>
            </w:tblGrid>
            <w:tr w:rsidR="00450303">
              <w:trPr>
                <w:trHeight w:hRule="exact" w:val="4320"/>
              </w:trPr>
              <w:tc>
                <w:tcPr>
                  <w:tcW w:w="5000" w:type="pct"/>
                  <w:shd w:val="clear" w:color="auto" w:fill="FFC000" w:themeFill="accent2"/>
                </w:tcPr>
                <w:p w:rsidR="00450303" w:rsidRDefault="000F6E7A">
                  <w:r>
                    <w:rPr>
                      <w:noProof/>
                      <w:sz w:val="80"/>
                      <w:szCs w:val="80"/>
                      <w:lang w:eastAsia="en-US"/>
                    </w:rPr>
                    <w:drawing>
                      <wp:anchor distT="0" distB="0" distL="114300" distR="114300" simplePos="0" relativeHeight="251667456" behindDoc="0" locked="0" layoutInCell="1" allowOverlap="1" wp14:anchorId="74737121">
                        <wp:simplePos x="0" y="0"/>
                        <wp:positionH relativeFrom="column">
                          <wp:posOffset>241300</wp:posOffset>
                        </wp:positionH>
                        <wp:positionV relativeFrom="paragraph">
                          <wp:posOffset>1450975</wp:posOffset>
                        </wp:positionV>
                        <wp:extent cx="1073150" cy="1073150"/>
                        <wp:effectExtent l="0" t="0" r="0" b="0"/>
                        <wp:wrapNone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0" cy="10731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sz w:val="80"/>
                      <w:szCs w:val="80"/>
                      <w:lang w:eastAsia="en-US"/>
                    </w:rPr>
                    <w:drawing>
                      <wp:anchor distT="0" distB="0" distL="114300" distR="114300" simplePos="0" relativeHeight="251662336" behindDoc="0" locked="0" layoutInCell="1" allowOverlap="1">
                        <wp:simplePos x="0" y="0"/>
                        <wp:positionH relativeFrom="column">
                          <wp:posOffset>236220</wp:posOffset>
                        </wp:positionH>
                        <wp:positionV relativeFrom="paragraph">
                          <wp:posOffset>160020</wp:posOffset>
                        </wp:positionV>
                        <wp:extent cx="1074420" cy="1074420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21064"/>
                            <wp:lineTo x="21064" y="21064"/>
                            <wp:lineTo x="21064" y="0"/>
                            <wp:lineTo x="0" y="0"/>
                          </wp:wrapPolygon>
                        </wp:wrapThrough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hockey-sur-gazon_318-136553.jp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74420" cy="10744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FF36CF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6350</wp:posOffset>
                            </wp:positionV>
                            <wp:extent cx="1600200" cy="2743200"/>
                            <wp:effectExtent l="0" t="0" r="0" b="0"/>
                            <wp:wrapNone/>
                            <wp:docPr id="15" name="Freeform 12" descr="Abstract design graphi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600200" cy="2743200"/>
                                    </a:xfrm>
                                    <a:custGeom>
                                      <a:avLst/>
                                      <a:gdLst>
                                        <a:gd name="T0" fmla="*/ 71 w 168"/>
                                        <a:gd name="T1" fmla="*/ 284 h 291"/>
                                        <a:gd name="T2" fmla="*/ 84 w 168"/>
                                        <a:gd name="T3" fmla="*/ 274 h 291"/>
                                        <a:gd name="T4" fmla="*/ 97 w 168"/>
                                        <a:gd name="T5" fmla="*/ 20 h 291"/>
                                        <a:gd name="T6" fmla="*/ 20 w 168"/>
                                        <a:gd name="T7" fmla="*/ 23 h 291"/>
                                        <a:gd name="T8" fmla="*/ 24 w 168"/>
                                        <a:gd name="T9" fmla="*/ 28 h 291"/>
                                        <a:gd name="T10" fmla="*/ 9 w 168"/>
                                        <a:gd name="T11" fmla="*/ 49 h 291"/>
                                        <a:gd name="T12" fmla="*/ 5 w 168"/>
                                        <a:gd name="T13" fmla="*/ 79 h 291"/>
                                        <a:gd name="T14" fmla="*/ 0 w 168"/>
                                        <a:gd name="T15" fmla="*/ 99 h 291"/>
                                        <a:gd name="T16" fmla="*/ 1 w 168"/>
                                        <a:gd name="T17" fmla="*/ 130 h 291"/>
                                        <a:gd name="T18" fmla="*/ 0 w 168"/>
                                        <a:gd name="T19" fmla="*/ 155 h 291"/>
                                        <a:gd name="T20" fmla="*/ 13 w 168"/>
                                        <a:gd name="T21" fmla="*/ 190 h 291"/>
                                        <a:gd name="T22" fmla="*/ 0 w 168"/>
                                        <a:gd name="T23" fmla="*/ 212 h 291"/>
                                        <a:gd name="T24" fmla="*/ 0 w 168"/>
                                        <a:gd name="T25" fmla="*/ 238 h 291"/>
                                        <a:gd name="T26" fmla="*/ 34 w 168"/>
                                        <a:gd name="T27" fmla="*/ 287 h 291"/>
                                        <a:gd name="T28" fmla="*/ 166 w 168"/>
                                        <a:gd name="T29" fmla="*/ 248 h 291"/>
                                        <a:gd name="T30" fmla="*/ 149 w 168"/>
                                        <a:gd name="T31" fmla="*/ 235 h 291"/>
                                        <a:gd name="T32" fmla="*/ 157 w 168"/>
                                        <a:gd name="T33" fmla="*/ 203 h 291"/>
                                        <a:gd name="T34" fmla="*/ 154 w 168"/>
                                        <a:gd name="T35" fmla="*/ 174 h 291"/>
                                        <a:gd name="T36" fmla="*/ 166 w 168"/>
                                        <a:gd name="T37" fmla="*/ 139 h 291"/>
                                        <a:gd name="T38" fmla="*/ 168 w 168"/>
                                        <a:gd name="T39" fmla="*/ 109 h 291"/>
                                        <a:gd name="T40" fmla="*/ 166 w 168"/>
                                        <a:gd name="T41" fmla="*/ 84 h 291"/>
                                        <a:gd name="T42" fmla="*/ 168 w 168"/>
                                        <a:gd name="T43" fmla="*/ 53 h 291"/>
                                        <a:gd name="T44" fmla="*/ 168 w 168"/>
                                        <a:gd name="T45" fmla="*/ 27 h 291"/>
                                        <a:gd name="T46" fmla="*/ 137 w 168"/>
                                        <a:gd name="T47" fmla="*/ 7 h 291"/>
                                        <a:gd name="T48" fmla="*/ 84 w 168"/>
                                        <a:gd name="T49" fmla="*/ 11 h 291"/>
                                        <a:gd name="T50" fmla="*/ 84 w 168"/>
                                        <a:gd name="T51" fmla="*/ 84 h 291"/>
                                        <a:gd name="T52" fmla="*/ 110 w 168"/>
                                        <a:gd name="T53" fmla="*/ 175 h 291"/>
                                        <a:gd name="T54" fmla="*/ 67 w 168"/>
                                        <a:gd name="T55" fmla="*/ 244 h 291"/>
                                        <a:gd name="T56" fmla="*/ 96 w 168"/>
                                        <a:gd name="T57" fmla="*/ 235 h 291"/>
                                        <a:gd name="T58" fmla="*/ 72 w 168"/>
                                        <a:gd name="T59" fmla="*/ 191 h 291"/>
                                        <a:gd name="T60" fmla="*/ 88 w 168"/>
                                        <a:gd name="T61" fmla="*/ 172 h 291"/>
                                        <a:gd name="T62" fmla="*/ 87 w 168"/>
                                        <a:gd name="T63" fmla="*/ 141 h 291"/>
                                        <a:gd name="T64" fmla="*/ 66 w 168"/>
                                        <a:gd name="T65" fmla="*/ 111 h 291"/>
                                        <a:gd name="T66" fmla="*/ 105 w 168"/>
                                        <a:gd name="T67" fmla="*/ 117 h 291"/>
                                        <a:gd name="T68" fmla="*/ 100 w 168"/>
                                        <a:gd name="T69" fmla="*/ 60 h 291"/>
                                        <a:gd name="T70" fmla="*/ 92 w 168"/>
                                        <a:gd name="T71" fmla="*/ 49 h 291"/>
                                        <a:gd name="T72" fmla="*/ 30 w 168"/>
                                        <a:gd name="T73" fmla="*/ 20 h 291"/>
                                        <a:gd name="T74" fmla="*/ 45 w 168"/>
                                        <a:gd name="T75" fmla="*/ 48 h 291"/>
                                        <a:gd name="T76" fmla="*/ 58 w 168"/>
                                        <a:gd name="T77" fmla="*/ 65 h 291"/>
                                        <a:gd name="T78" fmla="*/ 55 w 168"/>
                                        <a:gd name="T79" fmla="*/ 81 h 291"/>
                                        <a:gd name="T80" fmla="*/ 34 w 168"/>
                                        <a:gd name="T81" fmla="*/ 111 h 291"/>
                                        <a:gd name="T82" fmla="*/ 43 w 168"/>
                                        <a:gd name="T83" fmla="*/ 124 h 291"/>
                                        <a:gd name="T84" fmla="*/ 60 w 168"/>
                                        <a:gd name="T85" fmla="*/ 151 h 291"/>
                                        <a:gd name="T86" fmla="*/ 52 w 168"/>
                                        <a:gd name="T87" fmla="*/ 165 h 291"/>
                                        <a:gd name="T88" fmla="*/ 43 w 168"/>
                                        <a:gd name="T89" fmla="*/ 190 h 291"/>
                                        <a:gd name="T90" fmla="*/ 43 w 168"/>
                                        <a:gd name="T91" fmla="*/ 208 h 291"/>
                                        <a:gd name="T92" fmla="*/ 43 w 168"/>
                                        <a:gd name="T93" fmla="*/ 283 h 291"/>
                                        <a:gd name="T94" fmla="*/ 50 w 168"/>
                                        <a:gd name="T95" fmla="*/ 265 h 291"/>
                                        <a:gd name="T96" fmla="*/ 61 w 168"/>
                                        <a:gd name="T97" fmla="*/ 247 h 291"/>
                                        <a:gd name="T98" fmla="*/ 135 w 168"/>
                                        <a:gd name="T99" fmla="*/ 287 h 291"/>
                                        <a:gd name="T100" fmla="*/ 122 w 168"/>
                                        <a:gd name="T101" fmla="*/ 264 h 291"/>
                                        <a:gd name="T102" fmla="*/ 152 w 168"/>
                                        <a:gd name="T103" fmla="*/ 267 h 291"/>
                                        <a:gd name="T104" fmla="*/ 125 w 168"/>
                                        <a:gd name="T105" fmla="*/ 213 h 291"/>
                                        <a:gd name="T106" fmla="*/ 112 w 168"/>
                                        <a:gd name="T107" fmla="*/ 205 h 291"/>
                                        <a:gd name="T108" fmla="*/ 93 w 168"/>
                                        <a:gd name="T109" fmla="*/ 204 h 291"/>
                                        <a:gd name="T110" fmla="*/ 111 w 168"/>
                                        <a:gd name="T111" fmla="*/ 155 h 291"/>
                                        <a:gd name="T112" fmla="*/ 137 w 168"/>
                                        <a:gd name="T113" fmla="*/ 142 h 291"/>
                                        <a:gd name="T114" fmla="*/ 121 w 168"/>
                                        <a:gd name="T115" fmla="*/ 110 h 291"/>
                                        <a:gd name="T116" fmla="*/ 125 w 168"/>
                                        <a:gd name="T117" fmla="*/ 84 h 291"/>
                                        <a:gd name="T118" fmla="*/ 143 w 168"/>
                                        <a:gd name="T119" fmla="*/ 84 h 291"/>
                                        <a:gd name="T120" fmla="*/ 128 w 168"/>
                                        <a:gd name="T121" fmla="*/ 48 h 291"/>
                                        <a:gd name="T122" fmla="*/ 148 w 168"/>
                                        <a:gd name="T123" fmla="*/ 291 h 291"/>
                                        <a:gd name="T124" fmla="*/ 168 w 168"/>
                                        <a:gd name="T125" fmla="*/ 283 h 29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  <a:cxn ang="0">
                                          <a:pos x="T122" y="T123"/>
                                        </a:cxn>
                                        <a:cxn ang="0">
                                          <a:pos x="T124" y="T125"/>
                                        </a:cxn>
                                      </a:cxnLst>
                                      <a:rect l="0" t="0" r="r" b="b"/>
                                      <a:pathLst>
                                        <a:path w="168" h="291">
                                          <a:moveTo>
                                            <a:pt x="43" y="288"/>
                                          </a:moveTo>
                                          <a:cubicBezTo>
                                            <a:pt x="40" y="288"/>
                                            <a:pt x="37" y="289"/>
                                            <a:pt x="35" y="291"/>
                                          </a:cubicBezTo>
                                          <a:cubicBezTo>
                                            <a:pt x="37" y="291"/>
                                            <a:pt x="37" y="291"/>
                                            <a:pt x="37" y="291"/>
                                          </a:cubicBezTo>
                                          <a:cubicBezTo>
                                            <a:pt x="38" y="290"/>
                                            <a:pt x="40" y="289"/>
                                            <a:pt x="43" y="289"/>
                                          </a:cubicBezTo>
                                          <a:cubicBezTo>
                                            <a:pt x="45" y="289"/>
                                            <a:pt x="47" y="290"/>
                                            <a:pt x="48" y="291"/>
                                          </a:cubicBezTo>
                                          <a:cubicBezTo>
                                            <a:pt x="50" y="291"/>
                                            <a:pt x="50" y="291"/>
                                            <a:pt x="50" y="291"/>
                                          </a:cubicBezTo>
                                          <a:cubicBezTo>
                                            <a:pt x="48" y="289"/>
                                            <a:pt x="45" y="288"/>
                                            <a:pt x="43" y="288"/>
                                          </a:cubicBezTo>
                                          <a:close/>
                                          <a:moveTo>
                                            <a:pt x="1" y="274"/>
                                          </a:moveTo>
                                          <a:cubicBezTo>
                                            <a:pt x="1" y="274"/>
                                            <a:pt x="0" y="274"/>
                                            <a:pt x="0" y="274"/>
                                          </a:cubicBezTo>
                                          <a:cubicBezTo>
                                            <a:pt x="0" y="275"/>
                                            <a:pt x="0" y="275"/>
                                            <a:pt x="0" y="275"/>
                                          </a:cubicBezTo>
                                          <a:cubicBezTo>
                                            <a:pt x="0" y="275"/>
                                            <a:pt x="1" y="275"/>
                                            <a:pt x="1" y="275"/>
                                          </a:cubicBezTo>
                                          <a:cubicBezTo>
                                            <a:pt x="7" y="275"/>
                                            <a:pt x="13" y="277"/>
                                            <a:pt x="17" y="281"/>
                                          </a:cubicBezTo>
                                          <a:cubicBezTo>
                                            <a:pt x="20" y="284"/>
                                            <a:pt x="22" y="287"/>
                                            <a:pt x="22" y="291"/>
                                          </a:cubicBezTo>
                                          <a:cubicBezTo>
                                            <a:pt x="24" y="291"/>
                                            <a:pt x="24" y="291"/>
                                            <a:pt x="24" y="291"/>
                                          </a:cubicBezTo>
                                          <a:cubicBezTo>
                                            <a:pt x="21" y="281"/>
                                            <a:pt x="12" y="274"/>
                                            <a:pt x="1" y="274"/>
                                          </a:cubicBezTo>
                                          <a:close/>
                                          <a:moveTo>
                                            <a:pt x="84" y="283"/>
                                          </a:moveTo>
                                          <a:cubicBezTo>
                                            <a:pt x="78" y="283"/>
                                            <a:pt x="73" y="286"/>
                                            <a:pt x="71" y="291"/>
                                          </a:cubicBezTo>
                                          <a:cubicBezTo>
                                            <a:pt x="72" y="291"/>
                                            <a:pt x="72" y="291"/>
                                            <a:pt x="72" y="291"/>
                                          </a:cubicBezTo>
                                          <a:cubicBezTo>
                                            <a:pt x="73" y="290"/>
                                            <a:pt x="74" y="289"/>
                                            <a:pt x="75" y="287"/>
                                          </a:cubicBezTo>
                                          <a:cubicBezTo>
                                            <a:pt x="77" y="285"/>
                                            <a:pt x="80" y="284"/>
                                            <a:pt x="84" y="284"/>
                                          </a:cubicBezTo>
                                          <a:cubicBezTo>
                                            <a:pt x="87" y="284"/>
                                            <a:pt x="90" y="285"/>
                                            <a:pt x="92" y="287"/>
                                          </a:cubicBezTo>
                                          <a:cubicBezTo>
                                            <a:pt x="93" y="289"/>
                                            <a:pt x="94" y="290"/>
                                            <a:pt x="95" y="291"/>
                                          </a:cubicBezTo>
                                          <a:cubicBezTo>
                                            <a:pt x="96" y="291"/>
                                            <a:pt x="96" y="291"/>
                                            <a:pt x="96" y="291"/>
                                          </a:cubicBezTo>
                                          <a:cubicBezTo>
                                            <a:pt x="94" y="286"/>
                                            <a:pt x="89" y="283"/>
                                            <a:pt x="84" y="283"/>
                                          </a:cubicBezTo>
                                          <a:close/>
                                          <a:moveTo>
                                            <a:pt x="1" y="269"/>
                                          </a:moveTo>
                                          <a:cubicBezTo>
                                            <a:pt x="1" y="269"/>
                                            <a:pt x="0" y="269"/>
                                            <a:pt x="0" y="269"/>
                                          </a:cubicBezTo>
                                          <a:cubicBezTo>
                                            <a:pt x="0" y="270"/>
                                            <a:pt x="0" y="270"/>
                                            <a:pt x="0" y="270"/>
                                          </a:cubicBezTo>
                                          <a:cubicBezTo>
                                            <a:pt x="0" y="270"/>
                                            <a:pt x="1" y="270"/>
                                            <a:pt x="1" y="270"/>
                                          </a:cubicBezTo>
                                          <a:cubicBezTo>
                                            <a:pt x="9" y="270"/>
                                            <a:pt x="15" y="273"/>
                                            <a:pt x="20" y="277"/>
                                          </a:cubicBezTo>
                                          <a:cubicBezTo>
                                            <a:pt x="24" y="281"/>
                                            <a:pt x="26" y="286"/>
                                            <a:pt x="27" y="291"/>
                                          </a:cubicBezTo>
                                          <a:cubicBezTo>
                                            <a:pt x="28" y="291"/>
                                            <a:pt x="28" y="291"/>
                                            <a:pt x="28" y="291"/>
                                          </a:cubicBezTo>
                                          <a:cubicBezTo>
                                            <a:pt x="26" y="279"/>
                                            <a:pt x="15" y="269"/>
                                            <a:pt x="1" y="269"/>
                                          </a:cubicBezTo>
                                          <a:close/>
                                          <a:moveTo>
                                            <a:pt x="1" y="278"/>
                                          </a:moveTo>
                                          <a:cubicBezTo>
                                            <a:pt x="1" y="278"/>
                                            <a:pt x="0" y="278"/>
                                            <a:pt x="0" y="278"/>
                                          </a:cubicBezTo>
                                          <a:cubicBezTo>
                                            <a:pt x="0" y="279"/>
                                            <a:pt x="0" y="279"/>
                                            <a:pt x="0" y="279"/>
                                          </a:cubicBezTo>
                                          <a:cubicBezTo>
                                            <a:pt x="0" y="279"/>
                                            <a:pt x="1" y="279"/>
                                            <a:pt x="1" y="279"/>
                                          </a:cubicBezTo>
                                          <a:cubicBezTo>
                                            <a:pt x="6" y="279"/>
                                            <a:pt x="10" y="281"/>
                                            <a:pt x="14" y="284"/>
                                          </a:cubicBezTo>
                                          <a:cubicBezTo>
                                            <a:pt x="16" y="286"/>
                                            <a:pt x="17" y="289"/>
                                            <a:pt x="18" y="291"/>
                                          </a:cubicBezTo>
                                          <a:cubicBezTo>
                                            <a:pt x="19" y="291"/>
                                            <a:pt x="19" y="291"/>
                                            <a:pt x="19" y="291"/>
                                          </a:cubicBezTo>
                                          <a:cubicBezTo>
                                            <a:pt x="17" y="284"/>
                                            <a:pt x="10" y="278"/>
                                            <a:pt x="1" y="278"/>
                                          </a:cubicBezTo>
                                          <a:close/>
                                          <a:moveTo>
                                            <a:pt x="84" y="278"/>
                                          </a:moveTo>
                                          <a:cubicBezTo>
                                            <a:pt x="75" y="278"/>
                                            <a:pt x="68" y="284"/>
                                            <a:pt x="66" y="291"/>
                                          </a:cubicBezTo>
                                          <a:cubicBezTo>
                                            <a:pt x="67" y="291"/>
                                            <a:pt x="67" y="291"/>
                                            <a:pt x="67" y="291"/>
                                          </a:cubicBezTo>
                                          <a:cubicBezTo>
                                            <a:pt x="68" y="289"/>
                                            <a:pt x="69" y="286"/>
                                            <a:pt x="71" y="284"/>
                                          </a:cubicBezTo>
                                          <a:cubicBezTo>
                                            <a:pt x="75" y="281"/>
                                            <a:pt x="79" y="279"/>
                                            <a:pt x="84" y="279"/>
                                          </a:cubicBezTo>
                                          <a:cubicBezTo>
                                            <a:pt x="88" y="279"/>
                                            <a:pt x="93" y="281"/>
                                            <a:pt x="96" y="284"/>
                                          </a:cubicBezTo>
                                          <a:cubicBezTo>
                                            <a:pt x="98" y="286"/>
                                            <a:pt x="99" y="289"/>
                                            <a:pt x="100" y="291"/>
                                          </a:cubicBezTo>
                                          <a:cubicBezTo>
                                            <a:pt x="101" y="291"/>
                                            <a:pt x="101" y="291"/>
                                            <a:pt x="101" y="291"/>
                                          </a:cubicBezTo>
                                          <a:cubicBezTo>
                                            <a:pt x="99" y="284"/>
                                            <a:pt x="92" y="278"/>
                                            <a:pt x="84" y="278"/>
                                          </a:cubicBezTo>
                                          <a:close/>
                                          <a:moveTo>
                                            <a:pt x="1" y="288"/>
                                          </a:moveTo>
                                          <a:cubicBezTo>
                                            <a:pt x="1" y="288"/>
                                            <a:pt x="0" y="288"/>
                                            <a:pt x="0" y="288"/>
                                          </a:cubicBezTo>
                                          <a:cubicBezTo>
                                            <a:pt x="0" y="289"/>
                                            <a:pt x="0" y="289"/>
                                            <a:pt x="0" y="289"/>
                                          </a:cubicBezTo>
                                          <a:cubicBezTo>
                                            <a:pt x="0" y="289"/>
                                            <a:pt x="1" y="289"/>
                                            <a:pt x="1" y="289"/>
                                          </a:cubicBezTo>
                                          <a:cubicBezTo>
                                            <a:pt x="4" y="289"/>
                                            <a:pt x="6" y="290"/>
                                            <a:pt x="7" y="291"/>
                                          </a:cubicBezTo>
                                          <a:cubicBezTo>
                                            <a:pt x="8" y="291"/>
                                            <a:pt x="8" y="291"/>
                                            <a:pt x="8" y="291"/>
                                          </a:cubicBezTo>
                                          <a:cubicBezTo>
                                            <a:pt x="7" y="289"/>
                                            <a:pt x="4" y="288"/>
                                            <a:pt x="1" y="288"/>
                                          </a:cubicBezTo>
                                          <a:close/>
                                          <a:moveTo>
                                            <a:pt x="1" y="283"/>
                                          </a:moveTo>
                                          <a:cubicBezTo>
                                            <a:pt x="1" y="283"/>
                                            <a:pt x="0" y="283"/>
                                            <a:pt x="0" y="283"/>
                                          </a:cubicBezTo>
                                          <a:cubicBezTo>
                                            <a:pt x="0" y="284"/>
                                            <a:pt x="0" y="284"/>
                                            <a:pt x="0" y="284"/>
                                          </a:cubicBezTo>
                                          <a:cubicBezTo>
                                            <a:pt x="0" y="284"/>
                                            <a:pt x="1" y="284"/>
                                            <a:pt x="1" y="284"/>
                                          </a:cubicBezTo>
                                          <a:cubicBezTo>
                                            <a:pt x="5" y="284"/>
                                            <a:pt x="8" y="285"/>
                                            <a:pt x="10" y="287"/>
                                          </a:cubicBezTo>
                                          <a:cubicBezTo>
                                            <a:pt x="11" y="289"/>
                                            <a:pt x="12" y="290"/>
                                            <a:pt x="13" y="291"/>
                                          </a:cubicBezTo>
                                          <a:cubicBezTo>
                                            <a:pt x="14" y="291"/>
                                            <a:pt x="14" y="291"/>
                                            <a:pt x="14" y="291"/>
                                          </a:cubicBezTo>
                                          <a:cubicBezTo>
                                            <a:pt x="12" y="286"/>
                                            <a:pt x="7" y="283"/>
                                            <a:pt x="1" y="283"/>
                                          </a:cubicBezTo>
                                          <a:close/>
                                          <a:moveTo>
                                            <a:pt x="84" y="288"/>
                                          </a:moveTo>
                                          <a:cubicBezTo>
                                            <a:pt x="81" y="288"/>
                                            <a:pt x="78" y="289"/>
                                            <a:pt x="77" y="291"/>
                                          </a:cubicBezTo>
                                          <a:cubicBezTo>
                                            <a:pt x="78" y="291"/>
                                            <a:pt x="78" y="291"/>
                                            <a:pt x="78" y="291"/>
                                          </a:cubicBezTo>
                                          <a:cubicBezTo>
                                            <a:pt x="79" y="290"/>
                                            <a:pt x="81" y="289"/>
                                            <a:pt x="84" y="289"/>
                                          </a:cubicBezTo>
                                          <a:cubicBezTo>
                                            <a:pt x="86" y="289"/>
                                            <a:pt x="88" y="290"/>
                                            <a:pt x="89" y="291"/>
                                          </a:cubicBezTo>
                                          <a:cubicBezTo>
                                            <a:pt x="91" y="291"/>
                                            <a:pt x="91" y="291"/>
                                            <a:pt x="91" y="291"/>
                                          </a:cubicBezTo>
                                          <a:cubicBezTo>
                                            <a:pt x="89" y="289"/>
                                            <a:pt x="87" y="288"/>
                                            <a:pt x="84" y="288"/>
                                          </a:cubicBezTo>
                                          <a:close/>
                                          <a:moveTo>
                                            <a:pt x="144" y="291"/>
                                          </a:moveTo>
                                          <a:cubicBezTo>
                                            <a:pt x="145" y="291"/>
                                            <a:pt x="145" y="291"/>
                                            <a:pt x="145" y="291"/>
                                          </a:cubicBezTo>
                                          <a:cubicBezTo>
                                            <a:pt x="146" y="287"/>
                                            <a:pt x="148" y="284"/>
                                            <a:pt x="151" y="281"/>
                                          </a:cubicBezTo>
                                          <a:cubicBezTo>
                                            <a:pt x="154" y="277"/>
                                            <a:pt x="160" y="275"/>
                                            <a:pt x="166" y="275"/>
                                          </a:cubicBezTo>
                                          <a:cubicBezTo>
                                            <a:pt x="167" y="275"/>
                                            <a:pt x="167" y="275"/>
                                            <a:pt x="168" y="275"/>
                                          </a:cubicBezTo>
                                          <a:cubicBezTo>
                                            <a:pt x="168" y="274"/>
                                            <a:pt x="168" y="274"/>
                                            <a:pt x="168" y="274"/>
                                          </a:cubicBezTo>
                                          <a:cubicBezTo>
                                            <a:pt x="167" y="274"/>
                                            <a:pt x="167" y="274"/>
                                            <a:pt x="166" y="274"/>
                                          </a:cubicBezTo>
                                          <a:cubicBezTo>
                                            <a:pt x="155" y="274"/>
                                            <a:pt x="146" y="281"/>
                                            <a:pt x="144" y="291"/>
                                          </a:cubicBezTo>
                                          <a:close/>
                                          <a:moveTo>
                                            <a:pt x="84" y="274"/>
                                          </a:moveTo>
                                          <a:cubicBezTo>
                                            <a:pt x="73" y="274"/>
                                            <a:pt x="64" y="281"/>
                                            <a:pt x="62" y="291"/>
                                          </a:cubicBezTo>
                                          <a:cubicBezTo>
                                            <a:pt x="63" y="291"/>
                                            <a:pt x="63" y="291"/>
                                            <a:pt x="63" y="291"/>
                                          </a:cubicBezTo>
                                          <a:cubicBezTo>
                                            <a:pt x="63" y="287"/>
                                            <a:pt x="65" y="284"/>
                                            <a:pt x="68" y="281"/>
                                          </a:cubicBezTo>
                                          <a:cubicBezTo>
                                            <a:pt x="72" y="277"/>
                                            <a:pt x="78" y="275"/>
                                            <a:pt x="84" y="275"/>
                                          </a:cubicBezTo>
                                          <a:cubicBezTo>
                                            <a:pt x="90" y="275"/>
                                            <a:pt x="95" y="277"/>
                                            <a:pt x="99" y="281"/>
                                          </a:cubicBezTo>
                                          <a:cubicBezTo>
                                            <a:pt x="102" y="284"/>
                                            <a:pt x="104" y="287"/>
                                            <a:pt x="105" y="291"/>
                                          </a:cubicBezTo>
                                          <a:cubicBezTo>
                                            <a:pt x="106" y="291"/>
                                            <a:pt x="106" y="291"/>
                                            <a:pt x="106" y="291"/>
                                          </a:cubicBezTo>
                                          <a:cubicBezTo>
                                            <a:pt x="103" y="281"/>
                                            <a:pt x="94" y="274"/>
                                            <a:pt x="84" y="274"/>
                                          </a:cubicBezTo>
                                          <a:close/>
                                          <a:moveTo>
                                            <a:pt x="168" y="2"/>
                                          </a:moveTo>
                                          <a:cubicBezTo>
                                            <a:pt x="168" y="1"/>
                                            <a:pt x="168" y="1"/>
                                            <a:pt x="168" y="1"/>
                                          </a:cubicBezTo>
                                          <a:cubicBezTo>
                                            <a:pt x="167" y="1"/>
                                            <a:pt x="167" y="1"/>
                                            <a:pt x="166" y="1"/>
                                          </a:cubicBezTo>
                                          <a:cubicBezTo>
                                            <a:pt x="161" y="1"/>
                                            <a:pt x="157" y="2"/>
                                            <a:pt x="154" y="5"/>
                                          </a:cubicBezTo>
                                          <a:cubicBezTo>
                                            <a:pt x="154" y="4"/>
                                            <a:pt x="153" y="3"/>
                                            <a:pt x="152" y="2"/>
                                          </a:cubicBezTo>
                                          <a:cubicBezTo>
                                            <a:pt x="153" y="2"/>
                                            <a:pt x="154" y="1"/>
                                            <a:pt x="155" y="0"/>
                                          </a:cubicBezTo>
                                          <a:cubicBezTo>
                                            <a:pt x="153" y="0"/>
                                            <a:pt x="153" y="0"/>
                                            <a:pt x="153" y="0"/>
                                          </a:cubicBezTo>
                                          <a:cubicBezTo>
                                            <a:pt x="153" y="1"/>
                                            <a:pt x="152" y="1"/>
                                            <a:pt x="152" y="1"/>
                                          </a:cubicBezTo>
                                          <a:cubicBezTo>
                                            <a:pt x="152" y="1"/>
                                            <a:pt x="151" y="1"/>
                                            <a:pt x="151" y="0"/>
                                          </a:cubicBezTo>
                                          <a:cubicBezTo>
                                            <a:pt x="150" y="0"/>
                                            <a:pt x="150" y="0"/>
                                            <a:pt x="150" y="0"/>
                                          </a:cubicBezTo>
                                          <a:cubicBezTo>
                                            <a:pt x="154" y="6"/>
                                            <a:pt x="156" y="12"/>
                                            <a:pt x="156" y="19"/>
                                          </a:cubicBezTo>
                                          <a:cubicBezTo>
                                            <a:pt x="155" y="19"/>
                                            <a:pt x="153" y="20"/>
                                            <a:pt x="152" y="20"/>
                                          </a:cubicBezTo>
                                          <a:cubicBezTo>
                                            <a:pt x="152" y="20"/>
                                            <a:pt x="152" y="19"/>
                                            <a:pt x="152" y="19"/>
                                          </a:cubicBezTo>
                                          <a:cubicBezTo>
                                            <a:pt x="152" y="12"/>
                                            <a:pt x="150" y="5"/>
                                            <a:pt x="145" y="0"/>
                                          </a:cubicBezTo>
                                          <a:cubicBezTo>
                                            <a:pt x="144" y="0"/>
                                            <a:pt x="144" y="0"/>
                                            <a:pt x="144" y="0"/>
                                          </a:cubicBezTo>
                                          <a:cubicBezTo>
                                            <a:pt x="148" y="5"/>
                                            <a:pt x="151" y="12"/>
                                            <a:pt x="151" y="19"/>
                                          </a:cubicBezTo>
                                          <a:cubicBezTo>
                                            <a:pt x="151" y="20"/>
                                            <a:pt x="151" y="20"/>
                                            <a:pt x="151" y="21"/>
                                          </a:cubicBezTo>
                                          <a:cubicBezTo>
                                            <a:pt x="150" y="22"/>
                                            <a:pt x="148" y="22"/>
                                            <a:pt x="147" y="23"/>
                                          </a:cubicBezTo>
                                          <a:cubicBezTo>
                                            <a:pt x="147" y="22"/>
                                            <a:pt x="147" y="21"/>
                                            <a:pt x="147" y="19"/>
                                          </a:cubicBezTo>
                                          <a:cubicBezTo>
                                            <a:pt x="147" y="11"/>
                                            <a:pt x="144" y="5"/>
                                            <a:pt x="138" y="0"/>
                                          </a:cubicBezTo>
                                          <a:cubicBezTo>
                                            <a:pt x="136" y="0"/>
                                            <a:pt x="136" y="0"/>
                                            <a:pt x="136" y="0"/>
                                          </a:cubicBezTo>
                                          <a:cubicBezTo>
                                            <a:pt x="137" y="1"/>
                                            <a:pt x="139" y="2"/>
                                            <a:pt x="140" y="4"/>
                                          </a:cubicBezTo>
                                          <a:cubicBezTo>
                                            <a:pt x="144" y="8"/>
                                            <a:pt x="146" y="13"/>
                                            <a:pt x="146" y="19"/>
                                          </a:cubicBezTo>
                                          <a:cubicBezTo>
                                            <a:pt x="146" y="21"/>
                                            <a:pt x="146" y="23"/>
                                            <a:pt x="146" y="24"/>
                                          </a:cubicBezTo>
                                          <a:cubicBezTo>
                                            <a:pt x="146" y="24"/>
                                            <a:pt x="145" y="25"/>
                                            <a:pt x="145" y="25"/>
                                          </a:cubicBezTo>
                                          <a:cubicBezTo>
                                            <a:pt x="144" y="24"/>
                                            <a:pt x="143" y="23"/>
                                            <a:pt x="143" y="23"/>
                                          </a:cubicBezTo>
                                          <a:cubicBezTo>
                                            <a:pt x="143" y="22"/>
                                            <a:pt x="143" y="20"/>
                                            <a:pt x="143" y="19"/>
                                          </a:cubicBezTo>
                                          <a:cubicBezTo>
                                            <a:pt x="143" y="9"/>
                                            <a:pt x="135" y="1"/>
                                            <a:pt x="125" y="1"/>
                                          </a:cubicBezTo>
                                          <a:cubicBezTo>
                                            <a:pt x="115" y="1"/>
                                            <a:pt x="107" y="9"/>
                                            <a:pt x="107" y="19"/>
                                          </a:cubicBezTo>
                                          <a:cubicBezTo>
                                            <a:pt x="107" y="20"/>
                                            <a:pt x="107" y="21"/>
                                            <a:pt x="107" y="23"/>
                                          </a:cubicBezTo>
                                          <a:cubicBezTo>
                                            <a:pt x="106" y="23"/>
                                            <a:pt x="105" y="24"/>
                                            <a:pt x="104" y="25"/>
                                          </a:cubicBezTo>
                                          <a:cubicBezTo>
                                            <a:pt x="104" y="25"/>
                                            <a:pt x="104" y="25"/>
                                            <a:pt x="104" y="24"/>
                                          </a:cubicBezTo>
                                          <a:cubicBezTo>
                                            <a:pt x="103" y="23"/>
                                            <a:pt x="103" y="21"/>
                                            <a:pt x="103" y="19"/>
                                          </a:cubicBezTo>
                                          <a:cubicBezTo>
                                            <a:pt x="103" y="13"/>
                                            <a:pt x="106" y="8"/>
                                            <a:pt x="109" y="4"/>
                                          </a:cubicBezTo>
                                          <a:cubicBezTo>
                                            <a:pt x="111" y="2"/>
                                            <a:pt x="112" y="1"/>
                                            <a:pt x="114" y="0"/>
                                          </a:cubicBezTo>
                                          <a:cubicBezTo>
                                            <a:pt x="112" y="0"/>
                                            <a:pt x="112" y="0"/>
                                            <a:pt x="112" y="0"/>
                                          </a:cubicBezTo>
                                          <a:cubicBezTo>
                                            <a:pt x="106" y="5"/>
                                            <a:pt x="102" y="11"/>
                                            <a:pt x="102" y="19"/>
                                          </a:cubicBezTo>
                                          <a:cubicBezTo>
                                            <a:pt x="102" y="21"/>
                                            <a:pt x="102" y="22"/>
                                            <a:pt x="103" y="23"/>
                                          </a:cubicBezTo>
                                          <a:cubicBezTo>
                                            <a:pt x="101" y="23"/>
                                            <a:pt x="100" y="22"/>
                                            <a:pt x="98" y="21"/>
                                          </a:cubicBezTo>
                                          <a:cubicBezTo>
                                            <a:pt x="98" y="20"/>
                                            <a:pt x="98" y="20"/>
                                            <a:pt x="98" y="19"/>
                                          </a:cubicBezTo>
                                          <a:cubicBezTo>
                                            <a:pt x="98" y="12"/>
                                            <a:pt x="101" y="5"/>
                                            <a:pt x="106" y="0"/>
                                          </a:cubicBezTo>
                                          <a:cubicBezTo>
                                            <a:pt x="104" y="0"/>
                                            <a:pt x="104" y="0"/>
                                            <a:pt x="104" y="0"/>
                                          </a:cubicBezTo>
                                          <a:cubicBezTo>
                                            <a:pt x="100" y="5"/>
                                            <a:pt x="97" y="12"/>
                                            <a:pt x="97" y="19"/>
                                          </a:cubicBezTo>
                                          <a:cubicBezTo>
                                            <a:pt x="97" y="19"/>
                                            <a:pt x="97" y="20"/>
                                            <a:pt x="97" y="20"/>
                                          </a:cubicBezTo>
                                          <a:cubicBezTo>
                                            <a:pt x="96" y="20"/>
                                            <a:pt x="95" y="19"/>
                                            <a:pt x="93" y="19"/>
                                          </a:cubicBezTo>
                                          <a:cubicBezTo>
                                            <a:pt x="93" y="12"/>
                                            <a:pt x="96" y="6"/>
                                            <a:pt x="99" y="0"/>
                                          </a:cubicBezTo>
                                          <a:cubicBezTo>
                                            <a:pt x="98" y="0"/>
                                            <a:pt x="98" y="0"/>
                                            <a:pt x="98" y="0"/>
                                          </a:cubicBezTo>
                                          <a:cubicBezTo>
                                            <a:pt x="98" y="1"/>
                                            <a:pt x="98" y="1"/>
                                            <a:pt x="98" y="1"/>
                                          </a:cubicBezTo>
                                          <a:cubicBezTo>
                                            <a:pt x="97" y="1"/>
                                            <a:pt x="97" y="1"/>
                                            <a:pt x="97" y="0"/>
                                          </a:cubicBezTo>
                                          <a:cubicBezTo>
                                            <a:pt x="95" y="0"/>
                                            <a:pt x="95" y="0"/>
                                            <a:pt x="95" y="0"/>
                                          </a:cubicBezTo>
                                          <a:cubicBezTo>
                                            <a:pt x="96" y="1"/>
                                            <a:pt x="96" y="2"/>
                                            <a:pt x="97" y="2"/>
                                          </a:cubicBezTo>
                                          <a:cubicBezTo>
                                            <a:pt x="97" y="3"/>
                                            <a:pt x="96" y="4"/>
                                            <a:pt x="95" y="5"/>
                                          </a:cubicBezTo>
                                          <a:cubicBezTo>
                                            <a:pt x="92" y="2"/>
                                            <a:pt x="88" y="1"/>
                                            <a:pt x="84" y="1"/>
                                          </a:cubicBezTo>
                                          <a:cubicBezTo>
                                            <a:pt x="79" y="1"/>
                                            <a:pt x="75" y="2"/>
                                            <a:pt x="72" y="5"/>
                                          </a:cubicBezTo>
                                          <a:cubicBezTo>
                                            <a:pt x="71" y="4"/>
                                            <a:pt x="71" y="3"/>
                                            <a:pt x="70" y="2"/>
                                          </a:cubicBezTo>
                                          <a:cubicBezTo>
                                            <a:pt x="71" y="2"/>
                                            <a:pt x="72" y="1"/>
                                            <a:pt x="73" y="0"/>
                                          </a:cubicBezTo>
                                          <a:cubicBezTo>
                                            <a:pt x="71" y="0"/>
                                            <a:pt x="71" y="0"/>
                                            <a:pt x="71" y="0"/>
                                          </a:cubicBezTo>
                                          <a:cubicBezTo>
                                            <a:pt x="70" y="1"/>
                                            <a:pt x="70" y="1"/>
                                            <a:pt x="70" y="1"/>
                                          </a:cubicBezTo>
                                          <a:cubicBezTo>
                                            <a:pt x="69" y="1"/>
                                            <a:pt x="69" y="1"/>
                                            <a:pt x="69" y="0"/>
                                          </a:cubicBezTo>
                                          <a:cubicBezTo>
                                            <a:pt x="68" y="0"/>
                                            <a:pt x="68" y="0"/>
                                            <a:pt x="68" y="0"/>
                                          </a:cubicBezTo>
                                          <a:cubicBezTo>
                                            <a:pt x="72" y="6"/>
                                            <a:pt x="74" y="12"/>
                                            <a:pt x="74" y="19"/>
                                          </a:cubicBezTo>
                                          <a:cubicBezTo>
                                            <a:pt x="73" y="19"/>
                                            <a:pt x="71" y="20"/>
                                            <a:pt x="70" y="20"/>
                                          </a:cubicBezTo>
                                          <a:cubicBezTo>
                                            <a:pt x="70" y="20"/>
                                            <a:pt x="70" y="19"/>
                                            <a:pt x="70" y="19"/>
                                          </a:cubicBezTo>
                                          <a:cubicBezTo>
                                            <a:pt x="70" y="12"/>
                                            <a:pt x="67" y="5"/>
                                            <a:pt x="63" y="0"/>
                                          </a:cubicBezTo>
                                          <a:cubicBezTo>
                                            <a:pt x="62" y="0"/>
                                            <a:pt x="62" y="0"/>
                                            <a:pt x="62" y="0"/>
                                          </a:cubicBezTo>
                                          <a:cubicBezTo>
                                            <a:pt x="66" y="5"/>
                                            <a:pt x="69" y="12"/>
                                            <a:pt x="69" y="19"/>
                                          </a:cubicBezTo>
                                          <a:cubicBezTo>
                                            <a:pt x="69" y="20"/>
                                            <a:pt x="69" y="20"/>
                                            <a:pt x="69" y="21"/>
                                          </a:cubicBezTo>
                                          <a:cubicBezTo>
                                            <a:pt x="68" y="22"/>
                                            <a:pt x="66" y="22"/>
                                            <a:pt x="65" y="23"/>
                                          </a:cubicBezTo>
                                          <a:cubicBezTo>
                                            <a:pt x="65" y="22"/>
                                            <a:pt x="65" y="21"/>
                                            <a:pt x="65" y="19"/>
                                          </a:cubicBezTo>
                                          <a:cubicBezTo>
                                            <a:pt x="65" y="11"/>
                                            <a:pt x="61" y="5"/>
                                            <a:pt x="56" y="0"/>
                                          </a:cubicBezTo>
                                          <a:cubicBezTo>
                                            <a:pt x="54" y="0"/>
                                            <a:pt x="54" y="0"/>
                                            <a:pt x="54" y="0"/>
                                          </a:cubicBezTo>
                                          <a:cubicBezTo>
                                            <a:pt x="55" y="1"/>
                                            <a:pt x="57" y="2"/>
                                            <a:pt x="58" y="4"/>
                                          </a:cubicBezTo>
                                          <a:cubicBezTo>
                                            <a:pt x="62" y="8"/>
                                            <a:pt x="64" y="13"/>
                                            <a:pt x="64" y="19"/>
                                          </a:cubicBezTo>
                                          <a:cubicBezTo>
                                            <a:pt x="64" y="21"/>
                                            <a:pt x="64" y="23"/>
                                            <a:pt x="64" y="24"/>
                                          </a:cubicBezTo>
                                          <a:cubicBezTo>
                                            <a:pt x="63" y="24"/>
                                            <a:pt x="63" y="25"/>
                                            <a:pt x="63" y="25"/>
                                          </a:cubicBezTo>
                                          <a:cubicBezTo>
                                            <a:pt x="62" y="24"/>
                                            <a:pt x="61" y="23"/>
                                            <a:pt x="60" y="23"/>
                                          </a:cubicBezTo>
                                          <a:cubicBezTo>
                                            <a:pt x="61" y="22"/>
                                            <a:pt x="61" y="20"/>
                                            <a:pt x="61" y="19"/>
                                          </a:cubicBezTo>
                                          <a:cubicBezTo>
                                            <a:pt x="61" y="9"/>
                                            <a:pt x="53" y="1"/>
                                            <a:pt x="43" y="1"/>
                                          </a:cubicBezTo>
                                          <a:cubicBezTo>
                                            <a:pt x="33" y="1"/>
                                            <a:pt x="24" y="9"/>
                                            <a:pt x="24" y="19"/>
                                          </a:cubicBezTo>
                                          <a:cubicBezTo>
                                            <a:pt x="24" y="20"/>
                                            <a:pt x="25" y="21"/>
                                            <a:pt x="25" y="23"/>
                                          </a:cubicBezTo>
                                          <a:cubicBezTo>
                                            <a:pt x="24" y="23"/>
                                            <a:pt x="23" y="24"/>
                                            <a:pt x="22" y="25"/>
                                          </a:cubicBezTo>
                                          <a:cubicBezTo>
                                            <a:pt x="22" y="25"/>
                                            <a:pt x="22" y="25"/>
                                            <a:pt x="22" y="24"/>
                                          </a:cubicBezTo>
                                          <a:cubicBezTo>
                                            <a:pt x="21" y="23"/>
                                            <a:pt x="21" y="21"/>
                                            <a:pt x="21" y="19"/>
                                          </a:cubicBezTo>
                                          <a:cubicBezTo>
                                            <a:pt x="21" y="13"/>
                                            <a:pt x="23" y="8"/>
                                            <a:pt x="27" y="4"/>
                                          </a:cubicBezTo>
                                          <a:cubicBezTo>
                                            <a:pt x="29" y="2"/>
                                            <a:pt x="30" y="1"/>
                                            <a:pt x="31" y="0"/>
                                          </a:cubicBezTo>
                                          <a:cubicBezTo>
                                            <a:pt x="30" y="0"/>
                                            <a:pt x="30" y="0"/>
                                            <a:pt x="30" y="0"/>
                                          </a:cubicBezTo>
                                          <a:cubicBezTo>
                                            <a:pt x="24" y="5"/>
                                            <a:pt x="20" y="11"/>
                                            <a:pt x="20" y="19"/>
                                          </a:cubicBezTo>
                                          <a:cubicBezTo>
                                            <a:pt x="20" y="21"/>
                                            <a:pt x="20" y="22"/>
                                            <a:pt x="20" y="23"/>
                                          </a:cubicBezTo>
                                          <a:cubicBezTo>
                                            <a:pt x="19" y="23"/>
                                            <a:pt x="18" y="22"/>
                                            <a:pt x="16" y="21"/>
                                          </a:cubicBezTo>
                                          <a:cubicBezTo>
                                            <a:pt x="16" y="20"/>
                                            <a:pt x="16" y="20"/>
                                            <a:pt x="16" y="19"/>
                                          </a:cubicBezTo>
                                          <a:cubicBezTo>
                                            <a:pt x="16" y="12"/>
                                            <a:pt x="19" y="5"/>
                                            <a:pt x="24" y="0"/>
                                          </a:cubicBezTo>
                                          <a:cubicBezTo>
                                            <a:pt x="22" y="0"/>
                                            <a:pt x="22" y="0"/>
                                            <a:pt x="22" y="0"/>
                                          </a:cubicBezTo>
                                          <a:cubicBezTo>
                                            <a:pt x="18" y="5"/>
                                            <a:pt x="15" y="12"/>
                                            <a:pt x="15" y="19"/>
                                          </a:cubicBezTo>
                                          <a:cubicBezTo>
                                            <a:pt x="15" y="19"/>
                                            <a:pt x="15" y="20"/>
                                            <a:pt x="15" y="20"/>
                                          </a:cubicBezTo>
                                          <a:cubicBezTo>
                                            <a:pt x="14" y="20"/>
                                            <a:pt x="13" y="19"/>
                                            <a:pt x="11" y="19"/>
                                          </a:cubicBezTo>
                                          <a:cubicBezTo>
                                            <a:pt x="11" y="12"/>
                                            <a:pt x="13" y="6"/>
                                            <a:pt x="17" y="0"/>
                                          </a:cubicBezTo>
                                          <a:cubicBezTo>
                                            <a:pt x="16" y="0"/>
                                            <a:pt x="16" y="0"/>
                                            <a:pt x="16" y="0"/>
                                          </a:cubicBezTo>
                                          <a:cubicBezTo>
                                            <a:pt x="16" y="1"/>
                                            <a:pt x="16" y="1"/>
                                            <a:pt x="16" y="1"/>
                                          </a:cubicBezTo>
                                          <a:cubicBezTo>
                                            <a:pt x="15" y="1"/>
                                            <a:pt x="15" y="1"/>
                                            <a:pt x="14" y="0"/>
                                          </a:cubicBezTo>
                                          <a:cubicBezTo>
                                            <a:pt x="13" y="0"/>
                                            <a:pt x="13" y="0"/>
                                            <a:pt x="13" y="0"/>
                                          </a:cubicBezTo>
                                          <a:cubicBezTo>
                                            <a:pt x="13" y="1"/>
                                            <a:pt x="14" y="2"/>
                                            <a:pt x="15" y="2"/>
                                          </a:cubicBezTo>
                                          <a:cubicBezTo>
                                            <a:pt x="14" y="3"/>
                                            <a:pt x="14" y="4"/>
                                            <a:pt x="13" y="5"/>
                                          </a:cubicBezTo>
                                          <a:cubicBezTo>
                                            <a:pt x="10" y="2"/>
                                            <a:pt x="6" y="1"/>
                                            <a:pt x="1" y="1"/>
                                          </a:cubicBezTo>
                                          <a:cubicBezTo>
                                            <a:pt x="1" y="1"/>
                                            <a:pt x="0" y="1"/>
                                            <a:pt x="0" y="1"/>
                                          </a:cubicBezTo>
                                          <a:cubicBezTo>
                                            <a:pt x="0" y="2"/>
                                            <a:pt x="0" y="2"/>
                                            <a:pt x="0" y="2"/>
                                          </a:cubicBezTo>
                                          <a:cubicBezTo>
                                            <a:pt x="0" y="2"/>
                                            <a:pt x="1" y="2"/>
                                            <a:pt x="1" y="2"/>
                                          </a:cubicBezTo>
                                          <a:cubicBezTo>
                                            <a:pt x="6" y="2"/>
                                            <a:pt x="10" y="3"/>
                                            <a:pt x="13" y="6"/>
                                          </a:cubicBezTo>
                                          <a:cubicBezTo>
                                            <a:pt x="12" y="7"/>
                                            <a:pt x="12" y="9"/>
                                            <a:pt x="11" y="10"/>
                                          </a:cubicBezTo>
                                          <a:cubicBezTo>
                                            <a:pt x="9" y="7"/>
                                            <a:pt x="5" y="6"/>
                                            <a:pt x="1" y="6"/>
                                          </a:cubicBezTo>
                                          <a:cubicBezTo>
                                            <a:pt x="1" y="6"/>
                                            <a:pt x="0" y="6"/>
                                            <a:pt x="0" y="6"/>
                                          </a:cubicBezTo>
                                          <a:cubicBezTo>
                                            <a:pt x="0" y="7"/>
                                            <a:pt x="0" y="7"/>
                                            <a:pt x="0" y="7"/>
                                          </a:cubicBezTo>
                                          <a:cubicBezTo>
                                            <a:pt x="0" y="7"/>
                                            <a:pt x="1" y="7"/>
                                            <a:pt x="1" y="7"/>
                                          </a:cubicBezTo>
                                          <a:cubicBezTo>
                                            <a:pt x="5" y="7"/>
                                            <a:pt x="8" y="8"/>
                                            <a:pt x="10" y="10"/>
                                          </a:cubicBezTo>
                                          <a:cubicBezTo>
                                            <a:pt x="11" y="11"/>
                                            <a:pt x="11" y="11"/>
                                            <a:pt x="11" y="11"/>
                                          </a:cubicBezTo>
                                          <a:cubicBezTo>
                                            <a:pt x="11" y="14"/>
                                            <a:pt x="10" y="16"/>
                                            <a:pt x="10" y="19"/>
                                          </a:cubicBezTo>
                                          <a:cubicBezTo>
                                            <a:pt x="10" y="19"/>
                                            <a:pt x="10" y="19"/>
                                            <a:pt x="10" y="18"/>
                                          </a:cubicBezTo>
                                          <a:cubicBezTo>
                                            <a:pt x="10" y="14"/>
                                            <a:pt x="6" y="10"/>
                                            <a:pt x="1" y="10"/>
                                          </a:cubicBezTo>
                                          <a:cubicBezTo>
                                            <a:pt x="1" y="10"/>
                                            <a:pt x="0" y="11"/>
                                            <a:pt x="0" y="11"/>
                                          </a:cubicBezTo>
                                          <a:cubicBezTo>
                                            <a:pt x="0" y="12"/>
                                            <a:pt x="0" y="12"/>
                                            <a:pt x="0" y="12"/>
                                          </a:cubicBezTo>
                                          <a:cubicBezTo>
                                            <a:pt x="0" y="12"/>
                                            <a:pt x="1" y="11"/>
                                            <a:pt x="1" y="11"/>
                                          </a:cubicBezTo>
                                          <a:cubicBezTo>
                                            <a:pt x="5" y="11"/>
                                            <a:pt x="9" y="14"/>
                                            <a:pt x="9" y="18"/>
                                          </a:cubicBezTo>
                                          <a:cubicBezTo>
                                            <a:pt x="8" y="18"/>
                                            <a:pt x="7" y="18"/>
                                            <a:pt x="5" y="18"/>
                                          </a:cubicBezTo>
                                          <a:cubicBezTo>
                                            <a:pt x="5" y="16"/>
                                            <a:pt x="3" y="15"/>
                                            <a:pt x="1" y="15"/>
                                          </a:cubicBezTo>
                                          <a:cubicBezTo>
                                            <a:pt x="1" y="15"/>
                                            <a:pt x="0" y="15"/>
                                            <a:pt x="0" y="15"/>
                                          </a:cubicBezTo>
                                          <a:cubicBezTo>
                                            <a:pt x="0" y="16"/>
                                            <a:pt x="0" y="16"/>
                                            <a:pt x="0" y="16"/>
                                          </a:cubicBezTo>
                                          <a:cubicBezTo>
                                            <a:pt x="0" y="16"/>
                                            <a:pt x="1" y="16"/>
                                            <a:pt x="1" y="16"/>
                                          </a:cubicBezTo>
                                          <a:cubicBezTo>
                                            <a:pt x="3" y="16"/>
                                            <a:pt x="4" y="16"/>
                                            <a:pt x="4" y="17"/>
                                          </a:cubicBezTo>
                                          <a:cubicBezTo>
                                            <a:pt x="3" y="17"/>
                                            <a:pt x="2" y="17"/>
                                            <a:pt x="1" y="17"/>
                                          </a:cubicBezTo>
                                          <a:cubicBezTo>
                                            <a:pt x="1" y="17"/>
                                            <a:pt x="0" y="17"/>
                                            <a:pt x="0" y="17"/>
                                          </a:cubicBezTo>
                                          <a:cubicBezTo>
                                            <a:pt x="0" y="18"/>
                                            <a:pt x="0" y="18"/>
                                            <a:pt x="0" y="18"/>
                                          </a:cubicBezTo>
                                          <a:cubicBezTo>
                                            <a:pt x="0" y="18"/>
                                            <a:pt x="1" y="18"/>
                                            <a:pt x="1" y="18"/>
                                          </a:cubicBezTo>
                                          <a:cubicBezTo>
                                            <a:pt x="10" y="18"/>
                                            <a:pt x="18" y="22"/>
                                            <a:pt x="24" y="28"/>
                                          </a:cubicBezTo>
                                          <a:cubicBezTo>
                                            <a:pt x="29" y="33"/>
                                            <a:pt x="33" y="41"/>
                                            <a:pt x="33" y="50"/>
                                          </a:cubicBezTo>
                                          <a:cubicBezTo>
                                            <a:pt x="31" y="50"/>
                                            <a:pt x="30" y="51"/>
                                            <a:pt x="29" y="51"/>
                                          </a:cubicBezTo>
                                          <a:cubicBezTo>
                                            <a:pt x="29" y="51"/>
                                            <a:pt x="29" y="50"/>
                                            <a:pt x="29" y="50"/>
                                          </a:cubicBezTo>
                                          <a:cubicBezTo>
                                            <a:pt x="29" y="35"/>
                                            <a:pt x="17" y="22"/>
                                            <a:pt x="1" y="22"/>
                                          </a:cubicBezTo>
                                          <a:cubicBezTo>
                                            <a:pt x="1" y="22"/>
                                            <a:pt x="0" y="22"/>
                                            <a:pt x="0" y="22"/>
                                          </a:cubicBezTo>
                                          <a:cubicBezTo>
                                            <a:pt x="0" y="23"/>
                                            <a:pt x="0" y="23"/>
                                            <a:pt x="0" y="23"/>
                                          </a:cubicBezTo>
                                          <a:cubicBezTo>
                                            <a:pt x="0" y="23"/>
                                            <a:pt x="1" y="23"/>
                                            <a:pt x="1" y="23"/>
                                          </a:cubicBezTo>
                                          <a:cubicBezTo>
                                            <a:pt x="9" y="23"/>
                                            <a:pt x="15" y="26"/>
                                            <a:pt x="20" y="31"/>
                                          </a:cubicBezTo>
                                          <a:cubicBezTo>
                                            <a:pt x="25" y="36"/>
                                            <a:pt x="28" y="42"/>
                                            <a:pt x="28" y="50"/>
                                          </a:cubicBezTo>
                                          <a:cubicBezTo>
                                            <a:pt x="28" y="50"/>
                                            <a:pt x="28" y="51"/>
                                            <a:pt x="28" y="52"/>
                                          </a:cubicBezTo>
                                          <a:cubicBezTo>
                                            <a:pt x="26" y="52"/>
                                            <a:pt x="25" y="53"/>
                                            <a:pt x="24" y="54"/>
                                          </a:cubicBezTo>
                                          <a:cubicBezTo>
                                            <a:pt x="24" y="53"/>
                                            <a:pt x="24" y="51"/>
                                            <a:pt x="24" y="50"/>
                                          </a:cubicBezTo>
                                          <a:cubicBezTo>
                                            <a:pt x="24" y="37"/>
                                            <a:pt x="14" y="27"/>
                                            <a:pt x="1" y="27"/>
                                          </a:cubicBezTo>
                                          <a:cubicBezTo>
                                            <a:pt x="1" y="27"/>
                                            <a:pt x="0" y="27"/>
                                            <a:pt x="0" y="27"/>
                                          </a:cubicBezTo>
                                          <a:cubicBezTo>
                                            <a:pt x="0" y="28"/>
                                            <a:pt x="0" y="28"/>
                                            <a:pt x="0" y="28"/>
                                          </a:cubicBezTo>
                                          <a:cubicBezTo>
                                            <a:pt x="0" y="28"/>
                                            <a:pt x="1" y="28"/>
                                            <a:pt x="1" y="28"/>
                                          </a:cubicBezTo>
                                          <a:cubicBezTo>
                                            <a:pt x="7" y="28"/>
                                            <a:pt x="13" y="30"/>
                                            <a:pt x="17" y="34"/>
                                          </a:cubicBezTo>
                                          <a:cubicBezTo>
                                            <a:pt x="21" y="38"/>
                                            <a:pt x="23" y="44"/>
                                            <a:pt x="23" y="50"/>
                                          </a:cubicBezTo>
                                          <a:cubicBezTo>
                                            <a:pt x="23" y="52"/>
                                            <a:pt x="23" y="53"/>
                                            <a:pt x="22" y="55"/>
                                          </a:cubicBezTo>
                                          <a:cubicBezTo>
                                            <a:pt x="22" y="55"/>
                                            <a:pt x="22" y="55"/>
                                            <a:pt x="22" y="56"/>
                                          </a:cubicBezTo>
                                          <a:cubicBezTo>
                                            <a:pt x="21" y="55"/>
                                            <a:pt x="20" y="54"/>
                                            <a:pt x="19" y="53"/>
                                          </a:cubicBezTo>
                                          <a:cubicBezTo>
                                            <a:pt x="19" y="52"/>
                                            <a:pt x="20" y="51"/>
                                            <a:pt x="20" y="50"/>
                                          </a:cubicBezTo>
                                          <a:cubicBezTo>
                                            <a:pt x="20" y="40"/>
                                            <a:pt x="11" y="32"/>
                                            <a:pt x="1" y="32"/>
                                          </a:cubicBezTo>
                                          <a:cubicBezTo>
                                            <a:pt x="1" y="32"/>
                                            <a:pt x="0" y="32"/>
                                            <a:pt x="0" y="32"/>
                                          </a:cubicBezTo>
                                          <a:cubicBezTo>
                                            <a:pt x="0" y="33"/>
                                            <a:pt x="0" y="33"/>
                                            <a:pt x="0" y="33"/>
                                          </a:cubicBezTo>
                                          <a:cubicBezTo>
                                            <a:pt x="0" y="33"/>
                                            <a:pt x="1" y="32"/>
                                            <a:pt x="1" y="32"/>
                                          </a:cubicBezTo>
                                          <a:cubicBezTo>
                                            <a:pt x="6" y="32"/>
                                            <a:pt x="10" y="34"/>
                                            <a:pt x="14" y="38"/>
                                          </a:cubicBezTo>
                                          <a:cubicBezTo>
                                            <a:pt x="17" y="41"/>
                                            <a:pt x="19" y="45"/>
                                            <a:pt x="19" y="50"/>
                                          </a:cubicBezTo>
                                          <a:cubicBezTo>
                                            <a:pt x="19" y="51"/>
                                            <a:pt x="19" y="52"/>
                                            <a:pt x="18" y="53"/>
                                          </a:cubicBezTo>
                                          <a:cubicBezTo>
                                            <a:pt x="17" y="52"/>
                                            <a:pt x="16" y="52"/>
                                            <a:pt x="15" y="51"/>
                                          </a:cubicBezTo>
                                          <a:cubicBezTo>
                                            <a:pt x="15" y="51"/>
                                            <a:pt x="15" y="50"/>
                                            <a:pt x="15" y="50"/>
                                          </a:cubicBezTo>
                                          <a:cubicBezTo>
                                            <a:pt x="15" y="42"/>
                                            <a:pt x="9" y="36"/>
                                            <a:pt x="1" y="36"/>
                                          </a:cubicBezTo>
                                          <a:cubicBezTo>
                                            <a:pt x="1" y="36"/>
                                            <a:pt x="0" y="36"/>
                                            <a:pt x="0" y="36"/>
                                          </a:cubicBezTo>
                                          <a:cubicBezTo>
                                            <a:pt x="0" y="37"/>
                                            <a:pt x="0" y="37"/>
                                            <a:pt x="0" y="37"/>
                                          </a:cubicBezTo>
                                          <a:cubicBezTo>
                                            <a:pt x="0" y="37"/>
                                            <a:pt x="1" y="37"/>
                                            <a:pt x="1" y="37"/>
                                          </a:cubicBezTo>
                                          <a:cubicBezTo>
                                            <a:pt x="5" y="37"/>
                                            <a:pt x="8" y="39"/>
                                            <a:pt x="10" y="41"/>
                                          </a:cubicBezTo>
                                          <a:cubicBezTo>
                                            <a:pt x="12" y="43"/>
                                            <a:pt x="14" y="46"/>
                                            <a:pt x="14" y="50"/>
                                          </a:cubicBezTo>
                                          <a:cubicBezTo>
                                            <a:pt x="14" y="50"/>
                                            <a:pt x="14" y="50"/>
                                            <a:pt x="14" y="51"/>
                                          </a:cubicBezTo>
                                          <a:cubicBezTo>
                                            <a:pt x="12" y="50"/>
                                            <a:pt x="11" y="50"/>
                                            <a:pt x="10" y="49"/>
                                          </a:cubicBezTo>
                                          <a:cubicBezTo>
                                            <a:pt x="10" y="45"/>
                                            <a:pt x="6" y="41"/>
                                            <a:pt x="1" y="41"/>
                                          </a:cubicBezTo>
                                          <a:cubicBezTo>
                                            <a:pt x="1" y="41"/>
                                            <a:pt x="0" y="41"/>
                                            <a:pt x="0" y="41"/>
                                          </a:cubicBezTo>
                                          <a:cubicBezTo>
                                            <a:pt x="0" y="42"/>
                                            <a:pt x="0" y="42"/>
                                            <a:pt x="0" y="42"/>
                                          </a:cubicBezTo>
                                          <a:cubicBezTo>
                                            <a:pt x="0" y="42"/>
                                            <a:pt x="1" y="42"/>
                                            <a:pt x="1" y="42"/>
                                          </a:cubicBezTo>
                                          <a:cubicBezTo>
                                            <a:pt x="5" y="42"/>
                                            <a:pt x="9" y="45"/>
                                            <a:pt x="9" y="49"/>
                                          </a:cubicBezTo>
                                          <a:cubicBezTo>
                                            <a:pt x="8" y="49"/>
                                            <a:pt x="7" y="49"/>
                                            <a:pt x="5" y="48"/>
                                          </a:cubicBezTo>
                                          <a:cubicBezTo>
                                            <a:pt x="5" y="47"/>
                                            <a:pt x="3" y="45"/>
                                            <a:pt x="1" y="45"/>
                                          </a:cubicBezTo>
                                          <a:cubicBezTo>
                                            <a:pt x="1" y="45"/>
                                            <a:pt x="0" y="46"/>
                                            <a:pt x="0" y="46"/>
                                          </a:cubicBezTo>
                                          <a:cubicBezTo>
                                            <a:pt x="0" y="47"/>
                                            <a:pt x="0" y="47"/>
                                            <a:pt x="0" y="47"/>
                                          </a:cubicBezTo>
                                          <a:cubicBezTo>
                                            <a:pt x="0" y="47"/>
                                            <a:pt x="1" y="46"/>
                                            <a:pt x="1" y="46"/>
                                          </a:cubicBezTo>
                                          <a:cubicBezTo>
                                            <a:pt x="3" y="46"/>
                                            <a:pt x="4" y="47"/>
                                            <a:pt x="4" y="48"/>
                                          </a:cubicBezTo>
                                          <a:cubicBezTo>
                                            <a:pt x="3" y="48"/>
                                            <a:pt x="2" y="48"/>
                                            <a:pt x="1" y="48"/>
                                          </a:cubicBezTo>
                                          <a:cubicBezTo>
                                            <a:pt x="1" y="48"/>
                                            <a:pt x="0" y="48"/>
                                            <a:pt x="0" y="48"/>
                                          </a:cubicBezTo>
                                          <a:cubicBezTo>
                                            <a:pt x="0" y="49"/>
                                            <a:pt x="0" y="49"/>
                                            <a:pt x="0" y="49"/>
                                          </a:cubicBezTo>
                                          <a:cubicBezTo>
                                            <a:pt x="0" y="49"/>
                                            <a:pt x="1" y="49"/>
                                            <a:pt x="1" y="49"/>
                                          </a:cubicBezTo>
                                          <a:cubicBezTo>
                                            <a:pt x="9" y="49"/>
                                            <a:pt x="16" y="52"/>
                                            <a:pt x="21" y="56"/>
                                          </a:cubicBezTo>
                                          <a:cubicBezTo>
                                            <a:pt x="20" y="57"/>
                                            <a:pt x="19" y="58"/>
                                            <a:pt x="18" y="59"/>
                                          </a:cubicBezTo>
                                          <a:cubicBezTo>
                                            <a:pt x="14" y="55"/>
                                            <a:pt x="8" y="53"/>
                                            <a:pt x="1" y="53"/>
                                          </a:cubicBezTo>
                                          <a:cubicBezTo>
                                            <a:pt x="1" y="53"/>
                                            <a:pt x="0" y="53"/>
                                            <a:pt x="0" y="53"/>
                                          </a:cubicBezTo>
                                          <a:cubicBezTo>
                                            <a:pt x="0" y="54"/>
                                            <a:pt x="0" y="54"/>
                                            <a:pt x="0" y="54"/>
                                          </a:cubicBezTo>
                                          <a:cubicBezTo>
                                            <a:pt x="0" y="54"/>
                                            <a:pt x="1" y="54"/>
                                            <a:pt x="1" y="54"/>
                                          </a:cubicBezTo>
                                          <a:cubicBezTo>
                                            <a:pt x="8" y="54"/>
                                            <a:pt x="13" y="56"/>
                                            <a:pt x="18" y="60"/>
                                          </a:cubicBezTo>
                                          <a:cubicBezTo>
                                            <a:pt x="17" y="61"/>
                                            <a:pt x="16" y="62"/>
                                            <a:pt x="16" y="63"/>
                                          </a:cubicBezTo>
                                          <a:cubicBezTo>
                                            <a:pt x="12" y="60"/>
                                            <a:pt x="7" y="58"/>
                                            <a:pt x="1" y="58"/>
                                          </a:cubicBezTo>
                                          <a:cubicBezTo>
                                            <a:pt x="1" y="58"/>
                                            <a:pt x="0" y="58"/>
                                            <a:pt x="0" y="58"/>
                                          </a:cubicBezTo>
                                          <a:cubicBezTo>
                                            <a:pt x="0" y="59"/>
                                            <a:pt x="0" y="59"/>
                                            <a:pt x="0" y="59"/>
                                          </a:cubicBezTo>
                                          <a:cubicBezTo>
                                            <a:pt x="0" y="59"/>
                                            <a:pt x="1" y="59"/>
                                            <a:pt x="1" y="59"/>
                                          </a:cubicBezTo>
                                          <a:cubicBezTo>
                                            <a:pt x="7" y="59"/>
                                            <a:pt x="11" y="61"/>
                                            <a:pt x="15" y="64"/>
                                          </a:cubicBezTo>
                                          <a:cubicBezTo>
                                            <a:pt x="14" y="65"/>
                                            <a:pt x="14" y="66"/>
                                            <a:pt x="13" y="67"/>
                                          </a:cubicBezTo>
                                          <a:cubicBezTo>
                                            <a:pt x="10" y="64"/>
                                            <a:pt x="6" y="62"/>
                                            <a:pt x="1" y="62"/>
                                          </a:cubicBezTo>
                                          <a:cubicBezTo>
                                            <a:pt x="1" y="62"/>
                                            <a:pt x="0" y="62"/>
                                            <a:pt x="0" y="62"/>
                                          </a:cubicBezTo>
                                          <a:cubicBezTo>
                                            <a:pt x="0" y="63"/>
                                            <a:pt x="0" y="63"/>
                                            <a:pt x="0" y="63"/>
                                          </a:cubicBezTo>
                                          <a:cubicBezTo>
                                            <a:pt x="0" y="63"/>
                                            <a:pt x="1" y="63"/>
                                            <a:pt x="1" y="63"/>
                                          </a:cubicBezTo>
                                          <a:cubicBezTo>
                                            <a:pt x="6" y="63"/>
                                            <a:pt x="10" y="65"/>
                                            <a:pt x="13" y="68"/>
                                          </a:cubicBezTo>
                                          <a:cubicBezTo>
                                            <a:pt x="12" y="69"/>
                                            <a:pt x="12" y="70"/>
                                            <a:pt x="11" y="72"/>
                                          </a:cubicBezTo>
                                          <a:cubicBezTo>
                                            <a:pt x="9" y="69"/>
                                            <a:pt x="5" y="67"/>
                                            <a:pt x="1" y="67"/>
                                          </a:cubicBezTo>
                                          <a:cubicBezTo>
                                            <a:pt x="1" y="67"/>
                                            <a:pt x="0" y="67"/>
                                            <a:pt x="0" y="67"/>
                                          </a:cubicBezTo>
                                          <a:cubicBezTo>
                                            <a:pt x="0" y="68"/>
                                            <a:pt x="0" y="68"/>
                                            <a:pt x="0" y="68"/>
                                          </a:cubicBezTo>
                                          <a:cubicBezTo>
                                            <a:pt x="0" y="68"/>
                                            <a:pt x="1" y="68"/>
                                            <a:pt x="1" y="68"/>
                                          </a:cubicBezTo>
                                          <a:cubicBezTo>
                                            <a:pt x="5" y="68"/>
                                            <a:pt x="8" y="70"/>
                                            <a:pt x="10" y="72"/>
                                          </a:cubicBezTo>
                                          <a:cubicBezTo>
                                            <a:pt x="11" y="72"/>
                                            <a:pt x="11" y="72"/>
                                            <a:pt x="11" y="73"/>
                                          </a:cubicBezTo>
                                          <a:cubicBezTo>
                                            <a:pt x="11" y="75"/>
                                            <a:pt x="10" y="78"/>
                                            <a:pt x="10" y="80"/>
                                          </a:cubicBezTo>
                                          <a:cubicBezTo>
                                            <a:pt x="10" y="80"/>
                                            <a:pt x="10" y="80"/>
                                            <a:pt x="10" y="80"/>
                                          </a:cubicBezTo>
                                          <a:cubicBezTo>
                                            <a:pt x="10" y="76"/>
                                            <a:pt x="6" y="72"/>
                                            <a:pt x="1" y="72"/>
                                          </a:cubicBezTo>
                                          <a:cubicBezTo>
                                            <a:pt x="1" y="72"/>
                                            <a:pt x="0" y="72"/>
                                            <a:pt x="0" y="72"/>
                                          </a:cubicBezTo>
                                          <a:cubicBezTo>
                                            <a:pt x="0" y="73"/>
                                            <a:pt x="0" y="73"/>
                                            <a:pt x="0" y="73"/>
                                          </a:cubicBezTo>
                                          <a:cubicBezTo>
                                            <a:pt x="0" y="73"/>
                                            <a:pt x="1" y="73"/>
                                            <a:pt x="1" y="73"/>
                                          </a:cubicBezTo>
                                          <a:cubicBezTo>
                                            <a:pt x="5" y="73"/>
                                            <a:pt x="9" y="76"/>
                                            <a:pt x="9" y="80"/>
                                          </a:cubicBezTo>
                                          <a:cubicBezTo>
                                            <a:pt x="8" y="80"/>
                                            <a:pt x="7" y="79"/>
                                            <a:pt x="5" y="79"/>
                                          </a:cubicBezTo>
                                          <a:cubicBezTo>
                                            <a:pt x="5" y="77"/>
                                            <a:pt x="3" y="76"/>
                                            <a:pt x="1" y="76"/>
                                          </a:cubicBezTo>
                                          <a:cubicBezTo>
                                            <a:pt x="1" y="76"/>
                                            <a:pt x="0" y="76"/>
                                            <a:pt x="0" y="77"/>
                                          </a:cubicBezTo>
                                          <a:cubicBezTo>
                                            <a:pt x="0" y="78"/>
                                            <a:pt x="0" y="78"/>
                                            <a:pt x="0" y="78"/>
                                          </a:cubicBezTo>
                                          <a:cubicBezTo>
                                            <a:pt x="0" y="77"/>
                                            <a:pt x="1" y="77"/>
                                            <a:pt x="1" y="77"/>
                                          </a:cubicBezTo>
                                          <a:cubicBezTo>
                                            <a:pt x="3" y="77"/>
                                            <a:pt x="4" y="78"/>
                                            <a:pt x="4" y="79"/>
                                          </a:cubicBezTo>
                                          <a:cubicBezTo>
                                            <a:pt x="3" y="79"/>
                                            <a:pt x="2" y="79"/>
                                            <a:pt x="1" y="79"/>
                                          </a:cubicBezTo>
                                          <a:cubicBezTo>
                                            <a:pt x="1" y="79"/>
                                            <a:pt x="0" y="79"/>
                                            <a:pt x="0" y="79"/>
                                          </a:cubicBezTo>
                                          <a:cubicBezTo>
                                            <a:pt x="0" y="80"/>
                                            <a:pt x="0" y="80"/>
                                            <a:pt x="0" y="80"/>
                                          </a:cubicBezTo>
                                          <a:cubicBezTo>
                                            <a:pt x="0" y="80"/>
                                            <a:pt x="1" y="80"/>
                                            <a:pt x="1" y="80"/>
                                          </a:cubicBezTo>
                                          <a:cubicBezTo>
                                            <a:pt x="10" y="80"/>
                                            <a:pt x="18" y="83"/>
                                            <a:pt x="24" y="89"/>
                                          </a:cubicBezTo>
                                          <a:cubicBezTo>
                                            <a:pt x="29" y="95"/>
                                            <a:pt x="33" y="103"/>
                                            <a:pt x="33" y="111"/>
                                          </a:cubicBezTo>
                                          <a:cubicBezTo>
                                            <a:pt x="31" y="112"/>
                                            <a:pt x="30" y="112"/>
                                            <a:pt x="29" y="113"/>
                                          </a:cubicBezTo>
                                          <a:cubicBezTo>
                                            <a:pt x="29" y="112"/>
                                            <a:pt x="29" y="112"/>
                                            <a:pt x="29" y="111"/>
                                          </a:cubicBezTo>
                                          <a:cubicBezTo>
                                            <a:pt x="29" y="96"/>
                                            <a:pt x="17" y="84"/>
                                            <a:pt x="1" y="84"/>
                                          </a:cubicBezTo>
                                          <a:cubicBezTo>
                                            <a:pt x="1" y="84"/>
                                            <a:pt x="0" y="84"/>
                                            <a:pt x="0" y="84"/>
                                          </a:cubicBezTo>
                                          <a:cubicBezTo>
                                            <a:pt x="0" y="85"/>
                                            <a:pt x="0" y="85"/>
                                            <a:pt x="0" y="85"/>
                                          </a:cubicBezTo>
                                          <a:cubicBezTo>
                                            <a:pt x="0" y="85"/>
                                            <a:pt x="1" y="85"/>
                                            <a:pt x="1" y="85"/>
                                          </a:cubicBezTo>
                                          <a:cubicBezTo>
                                            <a:pt x="9" y="85"/>
                                            <a:pt x="15" y="88"/>
                                            <a:pt x="20" y="93"/>
                                          </a:cubicBezTo>
                                          <a:cubicBezTo>
                                            <a:pt x="25" y="97"/>
                                            <a:pt x="28" y="104"/>
                                            <a:pt x="28" y="111"/>
                                          </a:cubicBezTo>
                                          <a:cubicBezTo>
                                            <a:pt x="28" y="112"/>
                                            <a:pt x="28" y="113"/>
                                            <a:pt x="28" y="113"/>
                                          </a:cubicBezTo>
                                          <a:cubicBezTo>
                                            <a:pt x="26" y="114"/>
                                            <a:pt x="25" y="115"/>
                                            <a:pt x="24" y="116"/>
                                          </a:cubicBezTo>
                                          <a:cubicBezTo>
                                            <a:pt x="24" y="114"/>
                                            <a:pt x="24" y="113"/>
                                            <a:pt x="24" y="111"/>
                                          </a:cubicBezTo>
                                          <a:cubicBezTo>
                                            <a:pt x="24" y="99"/>
                                            <a:pt x="14" y="89"/>
                                            <a:pt x="1" y="89"/>
                                          </a:cubicBezTo>
                                          <a:cubicBezTo>
                                            <a:pt x="1" y="89"/>
                                            <a:pt x="0" y="89"/>
                                            <a:pt x="0" y="89"/>
                                          </a:cubicBezTo>
                                          <a:cubicBezTo>
                                            <a:pt x="0" y="90"/>
                                            <a:pt x="0" y="90"/>
                                            <a:pt x="0" y="90"/>
                                          </a:cubicBezTo>
                                          <a:cubicBezTo>
                                            <a:pt x="0" y="90"/>
                                            <a:pt x="1" y="90"/>
                                            <a:pt x="1" y="90"/>
                                          </a:cubicBezTo>
                                          <a:cubicBezTo>
                                            <a:pt x="7" y="90"/>
                                            <a:pt x="13" y="92"/>
                                            <a:pt x="17" y="96"/>
                                          </a:cubicBezTo>
                                          <a:cubicBezTo>
                                            <a:pt x="21" y="100"/>
                                            <a:pt x="23" y="105"/>
                                            <a:pt x="23" y="111"/>
                                          </a:cubicBezTo>
                                          <a:cubicBezTo>
                                            <a:pt x="23" y="113"/>
                                            <a:pt x="23" y="115"/>
                                            <a:pt x="22" y="117"/>
                                          </a:cubicBezTo>
                                          <a:cubicBezTo>
                                            <a:pt x="22" y="117"/>
                                            <a:pt x="22" y="117"/>
                                            <a:pt x="22" y="117"/>
                                          </a:cubicBezTo>
                                          <a:cubicBezTo>
                                            <a:pt x="21" y="116"/>
                                            <a:pt x="20" y="116"/>
                                            <a:pt x="19" y="115"/>
                                          </a:cubicBezTo>
                                          <a:cubicBezTo>
                                            <a:pt x="19" y="114"/>
                                            <a:pt x="20" y="113"/>
                                            <a:pt x="20" y="111"/>
                                          </a:cubicBezTo>
                                          <a:cubicBezTo>
                                            <a:pt x="20" y="101"/>
                                            <a:pt x="11" y="93"/>
                                            <a:pt x="1" y="93"/>
                                          </a:cubicBezTo>
                                          <a:cubicBezTo>
                                            <a:pt x="1" y="93"/>
                                            <a:pt x="0" y="93"/>
                                            <a:pt x="0" y="93"/>
                                          </a:cubicBezTo>
                                          <a:cubicBezTo>
                                            <a:pt x="0" y="94"/>
                                            <a:pt x="0" y="94"/>
                                            <a:pt x="0" y="94"/>
                                          </a:cubicBezTo>
                                          <a:cubicBezTo>
                                            <a:pt x="0" y="94"/>
                                            <a:pt x="1" y="94"/>
                                            <a:pt x="1" y="94"/>
                                          </a:cubicBezTo>
                                          <a:cubicBezTo>
                                            <a:pt x="6" y="94"/>
                                            <a:pt x="10" y="96"/>
                                            <a:pt x="14" y="99"/>
                                          </a:cubicBezTo>
                                          <a:cubicBezTo>
                                            <a:pt x="17" y="102"/>
                                            <a:pt x="19" y="107"/>
                                            <a:pt x="19" y="111"/>
                                          </a:cubicBezTo>
                                          <a:cubicBezTo>
                                            <a:pt x="19" y="112"/>
                                            <a:pt x="19" y="113"/>
                                            <a:pt x="18" y="114"/>
                                          </a:cubicBezTo>
                                          <a:cubicBezTo>
                                            <a:pt x="17" y="114"/>
                                            <a:pt x="16" y="113"/>
                                            <a:pt x="15" y="113"/>
                                          </a:cubicBezTo>
                                          <a:cubicBezTo>
                                            <a:pt x="15" y="112"/>
                                            <a:pt x="15" y="112"/>
                                            <a:pt x="15" y="111"/>
                                          </a:cubicBezTo>
                                          <a:cubicBezTo>
                                            <a:pt x="15" y="104"/>
                                            <a:pt x="9" y="98"/>
                                            <a:pt x="1" y="98"/>
                                          </a:cubicBezTo>
                                          <a:cubicBezTo>
                                            <a:pt x="1" y="98"/>
                                            <a:pt x="0" y="98"/>
                                            <a:pt x="0" y="98"/>
                                          </a:cubicBezTo>
                                          <a:cubicBezTo>
                                            <a:pt x="0" y="99"/>
                                            <a:pt x="0" y="99"/>
                                            <a:pt x="0" y="99"/>
                                          </a:cubicBezTo>
                                          <a:cubicBezTo>
                                            <a:pt x="0" y="99"/>
                                            <a:pt x="1" y="99"/>
                                            <a:pt x="1" y="99"/>
                                          </a:cubicBezTo>
                                          <a:cubicBezTo>
                                            <a:pt x="5" y="99"/>
                                            <a:pt x="8" y="100"/>
                                            <a:pt x="10" y="103"/>
                                          </a:cubicBezTo>
                                          <a:cubicBezTo>
                                            <a:pt x="12" y="105"/>
                                            <a:pt x="14" y="108"/>
                                            <a:pt x="14" y="111"/>
                                          </a:cubicBezTo>
                                          <a:cubicBezTo>
                                            <a:pt x="14" y="112"/>
                                            <a:pt x="14" y="112"/>
                                            <a:pt x="14" y="112"/>
                                          </a:cubicBezTo>
                                          <a:cubicBezTo>
                                            <a:pt x="12" y="112"/>
                                            <a:pt x="11" y="111"/>
                                            <a:pt x="10" y="111"/>
                                          </a:cubicBezTo>
                                          <a:cubicBezTo>
                                            <a:pt x="10" y="106"/>
                                            <a:pt x="6" y="103"/>
                                            <a:pt x="1" y="103"/>
                                          </a:cubicBezTo>
                                          <a:cubicBezTo>
                                            <a:pt x="1" y="103"/>
                                            <a:pt x="0" y="103"/>
                                            <a:pt x="0" y="103"/>
                                          </a:cubicBezTo>
                                          <a:cubicBezTo>
                                            <a:pt x="0" y="104"/>
                                            <a:pt x="0" y="104"/>
                                            <a:pt x="0" y="104"/>
                                          </a:cubicBezTo>
                                          <a:cubicBezTo>
                                            <a:pt x="0" y="104"/>
                                            <a:pt x="1" y="104"/>
                                            <a:pt x="1" y="104"/>
                                          </a:cubicBezTo>
                                          <a:cubicBezTo>
                                            <a:pt x="5" y="104"/>
                                            <a:pt x="9" y="107"/>
                                            <a:pt x="9" y="111"/>
                                          </a:cubicBezTo>
                                          <a:cubicBezTo>
                                            <a:pt x="8" y="110"/>
                                            <a:pt x="7" y="110"/>
                                            <a:pt x="5" y="110"/>
                                          </a:cubicBezTo>
                                          <a:cubicBezTo>
                                            <a:pt x="5" y="108"/>
                                            <a:pt x="3" y="107"/>
                                            <a:pt x="1" y="107"/>
                                          </a:cubicBezTo>
                                          <a:cubicBezTo>
                                            <a:pt x="1" y="107"/>
                                            <a:pt x="0" y="107"/>
                                            <a:pt x="0" y="107"/>
                                          </a:cubicBezTo>
                                          <a:cubicBezTo>
                                            <a:pt x="0" y="109"/>
                                            <a:pt x="0" y="109"/>
                                            <a:pt x="0" y="109"/>
                                          </a:cubicBezTo>
                                          <a:cubicBezTo>
                                            <a:pt x="0" y="108"/>
                                            <a:pt x="1" y="108"/>
                                            <a:pt x="1" y="108"/>
                                          </a:cubicBezTo>
                                          <a:cubicBezTo>
                                            <a:pt x="3" y="108"/>
                                            <a:pt x="4" y="109"/>
                                            <a:pt x="4" y="110"/>
                                          </a:cubicBezTo>
                                          <a:cubicBezTo>
                                            <a:pt x="3" y="110"/>
                                            <a:pt x="2" y="110"/>
                                            <a:pt x="1" y="110"/>
                                          </a:cubicBezTo>
                                          <a:cubicBezTo>
                                            <a:pt x="1" y="110"/>
                                            <a:pt x="0" y="110"/>
                                            <a:pt x="0" y="110"/>
                                          </a:cubicBezTo>
                                          <a:cubicBezTo>
                                            <a:pt x="0" y="111"/>
                                            <a:pt x="0" y="111"/>
                                            <a:pt x="0" y="111"/>
                                          </a:cubicBezTo>
                                          <a:cubicBezTo>
                                            <a:pt x="0" y="111"/>
                                            <a:pt x="1" y="111"/>
                                            <a:pt x="1" y="111"/>
                                          </a:cubicBezTo>
                                          <a:cubicBezTo>
                                            <a:pt x="9" y="111"/>
                                            <a:pt x="16" y="113"/>
                                            <a:pt x="21" y="118"/>
                                          </a:cubicBezTo>
                                          <a:cubicBezTo>
                                            <a:pt x="20" y="119"/>
                                            <a:pt x="19" y="120"/>
                                            <a:pt x="18" y="120"/>
                                          </a:cubicBezTo>
                                          <a:cubicBezTo>
                                            <a:pt x="14" y="117"/>
                                            <a:pt x="8" y="115"/>
                                            <a:pt x="1" y="115"/>
                                          </a:cubicBezTo>
                                          <a:cubicBezTo>
                                            <a:pt x="1" y="115"/>
                                            <a:pt x="0" y="115"/>
                                            <a:pt x="0" y="115"/>
                                          </a:cubicBezTo>
                                          <a:cubicBezTo>
                                            <a:pt x="0" y="116"/>
                                            <a:pt x="0" y="116"/>
                                            <a:pt x="0" y="116"/>
                                          </a:cubicBezTo>
                                          <a:cubicBezTo>
                                            <a:pt x="0" y="116"/>
                                            <a:pt x="1" y="116"/>
                                            <a:pt x="1" y="116"/>
                                          </a:cubicBezTo>
                                          <a:cubicBezTo>
                                            <a:pt x="8" y="116"/>
                                            <a:pt x="13" y="118"/>
                                            <a:pt x="18" y="121"/>
                                          </a:cubicBezTo>
                                          <a:cubicBezTo>
                                            <a:pt x="17" y="122"/>
                                            <a:pt x="16" y="123"/>
                                            <a:pt x="16" y="124"/>
                                          </a:cubicBezTo>
                                          <a:cubicBezTo>
                                            <a:pt x="12" y="121"/>
                                            <a:pt x="7" y="119"/>
                                            <a:pt x="1" y="119"/>
                                          </a:cubicBezTo>
                                          <a:cubicBezTo>
                                            <a:pt x="1" y="119"/>
                                            <a:pt x="0" y="119"/>
                                            <a:pt x="0" y="120"/>
                                          </a:cubicBezTo>
                                          <a:cubicBezTo>
                                            <a:pt x="0" y="121"/>
                                            <a:pt x="0" y="121"/>
                                            <a:pt x="0" y="121"/>
                                          </a:cubicBezTo>
                                          <a:cubicBezTo>
                                            <a:pt x="0" y="120"/>
                                            <a:pt x="1" y="120"/>
                                            <a:pt x="1" y="120"/>
                                          </a:cubicBezTo>
                                          <a:cubicBezTo>
                                            <a:pt x="7" y="120"/>
                                            <a:pt x="11" y="122"/>
                                            <a:pt x="15" y="125"/>
                                          </a:cubicBezTo>
                                          <a:cubicBezTo>
                                            <a:pt x="14" y="126"/>
                                            <a:pt x="14" y="127"/>
                                            <a:pt x="13" y="128"/>
                                          </a:cubicBezTo>
                                          <a:cubicBezTo>
                                            <a:pt x="10" y="126"/>
                                            <a:pt x="6" y="124"/>
                                            <a:pt x="1" y="124"/>
                                          </a:cubicBezTo>
                                          <a:cubicBezTo>
                                            <a:pt x="1" y="124"/>
                                            <a:pt x="0" y="124"/>
                                            <a:pt x="0" y="124"/>
                                          </a:cubicBezTo>
                                          <a:cubicBezTo>
                                            <a:pt x="0" y="125"/>
                                            <a:pt x="0" y="125"/>
                                            <a:pt x="0" y="125"/>
                                          </a:cubicBezTo>
                                          <a:cubicBezTo>
                                            <a:pt x="0" y="125"/>
                                            <a:pt x="1" y="125"/>
                                            <a:pt x="1" y="125"/>
                                          </a:cubicBezTo>
                                          <a:cubicBezTo>
                                            <a:pt x="6" y="125"/>
                                            <a:pt x="10" y="127"/>
                                            <a:pt x="13" y="129"/>
                                          </a:cubicBezTo>
                                          <a:cubicBezTo>
                                            <a:pt x="12" y="131"/>
                                            <a:pt x="12" y="132"/>
                                            <a:pt x="11" y="133"/>
                                          </a:cubicBezTo>
                                          <a:cubicBezTo>
                                            <a:pt x="9" y="130"/>
                                            <a:pt x="5" y="129"/>
                                            <a:pt x="1" y="129"/>
                                          </a:cubicBezTo>
                                          <a:cubicBezTo>
                                            <a:pt x="1" y="129"/>
                                            <a:pt x="0" y="129"/>
                                            <a:pt x="0" y="129"/>
                                          </a:cubicBezTo>
                                          <a:cubicBezTo>
                                            <a:pt x="0" y="130"/>
                                            <a:pt x="0" y="130"/>
                                            <a:pt x="0" y="130"/>
                                          </a:cubicBezTo>
                                          <a:cubicBezTo>
                                            <a:pt x="0" y="130"/>
                                            <a:pt x="1" y="130"/>
                                            <a:pt x="1" y="130"/>
                                          </a:cubicBezTo>
                                          <a:cubicBezTo>
                                            <a:pt x="5" y="130"/>
                                            <a:pt x="8" y="131"/>
                                            <a:pt x="10" y="133"/>
                                          </a:cubicBezTo>
                                          <a:cubicBezTo>
                                            <a:pt x="11" y="134"/>
                                            <a:pt x="11" y="134"/>
                                            <a:pt x="11" y="134"/>
                                          </a:cubicBezTo>
                                          <a:cubicBezTo>
                                            <a:pt x="11" y="137"/>
                                            <a:pt x="10" y="139"/>
                                            <a:pt x="10" y="142"/>
                                          </a:cubicBezTo>
                                          <a:cubicBezTo>
                                            <a:pt x="10" y="142"/>
                                            <a:pt x="10" y="142"/>
                                            <a:pt x="10" y="142"/>
                                          </a:cubicBezTo>
                                          <a:cubicBezTo>
                                            <a:pt x="10" y="137"/>
                                            <a:pt x="6" y="134"/>
                                            <a:pt x="1" y="134"/>
                                          </a:cubicBezTo>
                                          <a:cubicBezTo>
                                            <a:pt x="1" y="134"/>
                                            <a:pt x="0" y="134"/>
                                            <a:pt x="0" y="134"/>
                                          </a:cubicBezTo>
                                          <a:cubicBezTo>
                                            <a:pt x="0" y="135"/>
                                            <a:pt x="0" y="135"/>
                                            <a:pt x="0" y="135"/>
                                          </a:cubicBezTo>
                                          <a:cubicBezTo>
                                            <a:pt x="0" y="135"/>
                                            <a:pt x="1" y="135"/>
                                            <a:pt x="1" y="135"/>
                                          </a:cubicBezTo>
                                          <a:cubicBezTo>
                                            <a:pt x="5" y="135"/>
                                            <a:pt x="9" y="138"/>
                                            <a:pt x="9" y="141"/>
                                          </a:cubicBezTo>
                                          <a:cubicBezTo>
                                            <a:pt x="8" y="141"/>
                                            <a:pt x="7" y="141"/>
                                            <a:pt x="5" y="141"/>
                                          </a:cubicBezTo>
                                          <a:cubicBezTo>
                                            <a:pt x="5" y="139"/>
                                            <a:pt x="3" y="138"/>
                                            <a:pt x="1" y="138"/>
                                          </a:cubicBezTo>
                                          <a:cubicBezTo>
                                            <a:pt x="1" y="138"/>
                                            <a:pt x="0" y="138"/>
                                            <a:pt x="0" y="138"/>
                                          </a:cubicBezTo>
                                          <a:cubicBezTo>
                                            <a:pt x="0" y="139"/>
                                            <a:pt x="0" y="139"/>
                                            <a:pt x="0" y="139"/>
                                          </a:cubicBezTo>
                                          <a:cubicBezTo>
                                            <a:pt x="0" y="139"/>
                                            <a:pt x="1" y="139"/>
                                            <a:pt x="1" y="139"/>
                                          </a:cubicBezTo>
                                          <a:cubicBezTo>
                                            <a:pt x="3" y="139"/>
                                            <a:pt x="4" y="140"/>
                                            <a:pt x="4" y="141"/>
                                          </a:cubicBezTo>
                                          <a:cubicBezTo>
                                            <a:pt x="3" y="141"/>
                                            <a:pt x="2" y="140"/>
                                            <a:pt x="1" y="140"/>
                                          </a:cubicBezTo>
                                          <a:cubicBezTo>
                                            <a:pt x="1" y="140"/>
                                            <a:pt x="0" y="141"/>
                                            <a:pt x="0" y="141"/>
                                          </a:cubicBezTo>
                                          <a:cubicBezTo>
                                            <a:pt x="0" y="142"/>
                                            <a:pt x="0" y="142"/>
                                            <a:pt x="0" y="142"/>
                                          </a:cubicBezTo>
                                          <a:cubicBezTo>
                                            <a:pt x="0" y="142"/>
                                            <a:pt x="1" y="141"/>
                                            <a:pt x="1" y="141"/>
                                          </a:cubicBezTo>
                                          <a:cubicBezTo>
                                            <a:pt x="10" y="141"/>
                                            <a:pt x="18" y="145"/>
                                            <a:pt x="24" y="151"/>
                                          </a:cubicBezTo>
                                          <a:cubicBezTo>
                                            <a:pt x="29" y="156"/>
                                            <a:pt x="33" y="164"/>
                                            <a:pt x="33" y="173"/>
                                          </a:cubicBezTo>
                                          <a:cubicBezTo>
                                            <a:pt x="31" y="173"/>
                                            <a:pt x="30" y="174"/>
                                            <a:pt x="29" y="174"/>
                                          </a:cubicBezTo>
                                          <a:cubicBezTo>
                                            <a:pt x="29" y="174"/>
                                            <a:pt x="29" y="173"/>
                                            <a:pt x="29" y="173"/>
                                          </a:cubicBezTo>
                                          <a:cubicBezTo>
                                            <a:pt x="29" y="158"/>
                                            <a:pt x="17" y="145"/>
                                            <a:pt x="1" y="145"/>
                                          </a:cubicBezTo>
                                          <a:cubicBezTo>
                                            <a:pt x="1" y="145"/>
                                            <a:pt x="0" y="145"/>
                                            <a:pt x="0" y="145"/>
                                          </a:cubicBezTo>
                                          <a:cubicBezTo>
                                            <a:pt x="0" y="146"/>
                                            <a:pt x="0" y="146"/>
                                            <a:pt x="0" y="146"/>
                                          </a:cubicBezTo>
                                          <a:cubicBezTo>
                                            <a:pt x="0" y="146"/>
                                            <a:pt x="1" y="146"/>
                                            <a:pt x="1" y="146"/>
                                          </a:cubicBezTo>
                                          <a:cubicBezTo>
                                            <a:pt x="9" y="146"/>
                                            <a:pt x="15" y="149"/>
                                            <a:pt x="20" y="154"/>
                                          </a:cubicBezTo>
                                          <a:cubicBezTo>
                                            <a:pt x="25" y="159"/>
                                            <a:pt x="28" y="166"/>
                                            <a:pt x="28" y="173"/>
                                          </a:cubicBezTo>
                                          <a:cubicBezTo>
                                            <a:pt x="28" y="174"/>
                                            <a:pt x="28" y="174"/>
                                            <a:pt x="28" y="175"/>
                                          </a:cubicBezTo>
                                          <a:cubicBezTo>
                                            <a:pt x="26" y="176"/>
                                            <a:pt x="25" y="176"/>
                                            <a:pt x="24" y="177"/>
                                          </a:cubicBezTo>
                                          <a:cubicBezTo>
                                            <a:pt x="24" y="176"/>
                                            <a:pt x="24" y="174"/>
                                            <a:pt x="24" y="173"/>
                                          </a:cubicBezTo>
                                          <a:cubicBezTo>
                                            <a:pt x="24" y="160"/>
                                            <a:pt x="14" y="150"/>
                                            <a:pt x="1" y="150"/>
                                          </a:cubicBezTo>
                                          <a:cubicBezTo>
                                            <a:pt x="1" y="150"/>
                                            <a:pt x="0" y="150"/>
                                            <a:pt x="0" y="150"/>
                                          </a:cubicBezTo>
                                          <a:cubicBezTo>
                                            <a:pt x="0" y="151"/>
                                            <a:pt x="0" y="151"/>
                                            <a:pt x="0" y="151"/>
                                          </a:cubicBezTo>
                                          <a:cubicBezTo>
                                            <a:pt x="0" y="151"/>
                                            <a:pt x="1" y="151"/>
                                            <a:pt x="1" y="151"/>
                                          </a:cubicBezTo>
                                          <a:cubicBezTo>
                                            <a:pt x="7" y="151"/>
                                            <a:pt x="13" y="154"/>
                                            <a:pt x="17" y="158"/>
                                          </a:cubicBezTo>
                                          <a:cubicBezTo>
                                            <a:pt x="21" y="161"/>
                                            <a:pt x="23" y="167"/>
                                            <a:pt x="23" y="173"/>
                                          </a:cubicBezTo>
                                          <a:cubicBezTo>
                                            <a:pt x="23" y="175"/>
                                            <a:pt x="23" y="177"/>
                                            <a:pt x="22" y="178"/>
                                          </a:cubicBezTo>
                                          <a:cubicBezTo>
                                            <a:pt x="22" y="179"/>
                                            <a:pt x="22" y="179"/>
                                            <a:pt x="22" y="179"/>
                                          </a:cubicBezTo>
                                          <a:cubicBezTo>
                                            <a:pt x="21" y="178"/>
                                            <a:pt x="20" y="177"/>
                                            <a:pt x="19" y="177"/>
                                          </a:cubicBezTo>
                                          <a:cubicBezTo>
                                            <a:pt x="19" y="175"/>
                                            <a:pt x="20" y="174"/>
                                            <a:pt x="20" y="173"/>
                                          </a:cubicBezTo>
                                          <a:cubicBezTo>
                                            <a:pt x="20" y="163"/>
                                            <a:pt x="11" y="155"/>
                                            <a:pt x="1" y="155"/>
                                          </a:cubicBezTo>
                                          <a:cubicBezTo>
                                            <a:pt x="1" y="155"/>
                                            <a:pt x="0" y="155"/>
                                            <a:pt x="0" y="155"/>
                                          </a:cubicBezTo>
                                          <a:cubicBezTo>
                                            <a:pt x="0" y="156"/>
                                            <a:pt x="0" y="156"/>
                                            <a:pt x="0" y="156"/>
                                          </a:cubicBezTo>
                                          <a:cubicBezTo>
                                            <a:pt x="0" y="156"/>
                                            <a:pt x="1" y="156"/>
                                            <a:pt x="1" y="156"/>
                                          </a:cubicBezTo>
                                          <a:cubicBezTo>
                                            <a:pt x="6" y="156"/>
                                            <a:pt x="10" y="158"/>
                                            <a:pt x="14" y="161"/>
                                          </a:cubicBezTo>
                                          <a:cubicBezTo>
                                            <a:pt x="17" y="164"/>
                                            <a:pt x="19" y="168"/>
                                            <a:pt x="19" y="173"/>
                                          </a:cubicBezTo>
                                          <a:cubicBezTo>
                                            <a:pt x="19" y="174"/>
                                            <a:pt x="19" y="175"/>
                                            <a:pt x="18" y="176"/>
                                          </a:cubicBezTo>
                                          <a:cubicBezTo>
                                            <a:pt x="17" y="175"/>
                                            <a:pt x="16" y="175"/>
                                            <a:pt x="15" y="174"/>
                                          </a:cubicBezTo>
                                          <a:cubicBezTo>
                                            <a:pt x="15" y="174"/>
                                            <a:pt x="15" y="173"/>
                                            <a:pt x="15" y="173"/>
                                          </a:cubicBezTo>
                                          <a:cubicBezTo>
                                            <a:pt x="15" y="165"/>
                                            <a:pt x="9" y="160"/>
                                            <a:pt x="1" y="160"/>
                                          </a:cubicBezTo>
                                          <a:cubicBezTo>
                                            <a:pt x="1" y="160"/>
                                            <a:pt x="0" y="160"/>
                                            <a:pt x="0" y="160"/>
                                          </a:cubicBezTo>
                                          <a:cubicBezTo>
                                            <a:pt x="0" y="161"/>
                                            <a:pt x="0" y="161"/>
                                            <a:pt x="0" y="161"/>
                                          </a:cubicBezTo>
                                          <a:cubicBezTo>
                                            <a:pt x="0" y="161"/>
                                            <a:pt x="1" y="161"/>
                                            <a:pt x="1" y="161"/>
                                          </a:cubicBezTo>
                                          <a:cubicBezTo>
                                            <a:pt x="5" y="161"/>
                                            <a:pt x="8" y="162"/>
                                            <a:pt x="10" y="164"/>
                                          </a:cubicBezTo>
                                          <a:cubicBezTo>
                                            <a:pt x="12" y="166"/>
                                            <a:pt x="14" y="169"/>
                                            <a:pt x="14" y="173"/>
                                          </a:cubicBezTo>
                                          <a:cubicBezTo>
                                            <a:pt x="14" y="173"/>
                                            <a:pt x="14" y="173"/>
                                            <a:pt x="14" y="174"/>
                                          </a:cubicBezTo>
                                          <a:cubicBezTo>
                                            <a:pt x="12" y="173"/>
                                            <a:pt x="11" y="173"/>
                                            <a:pt x="10" y="172"/>
                                          </a:cubicBezTo>
                                          <a:cubicBezTo>
                                            <a:pt x="10" y="168"/>
                                            <a:pt x="6" y="164"/>
                                            <a:pt x="1" y="164"/>
                                          </a:cubicBezTo>
                                          <a:cubicBezTo>
                                            <a:pt x="1" y="164"/>
                                            <a:pt x="0" y="164"/>
                                            <a:pt x="0" y="164"/>
                                          </a:cubicBezTo>
                                          <a:cubicBezTo>
                                            <a:pt x="0" y="165"/>
                                            <a:pt x="0" y="165"/>
                                            <a:pt x="0" y="165"/>
                                          </a:cubicBezTo>
                                          <a:cubicBezTo>
                                            <a:pt x="0" y="165"/>
                                            <a:pt x="1" y="165"/>
                                            <a:pt x="1" y="165"/>
                                          </a:cubicBezTo>
                                          <a:cubicBezTo>
                                            <a:pt x="5" y="165"/>
                                            <a:pt x="9" y="168"/>
                                            <a:pt x="9" y="172"/>
                                          </a:cubicBezTo>
                                          <a:cubicBezTo>
                                            <a:pt x="8" y="172"/>
                                            <a:pt x="7" y="172"/>
                                            <a:pt x="5" y="172"/>
                                          </a:cubicBezTo>
                                          <a:cubicBezTo>
                                            <a:pt x="5" y="170"/>
                                            <a:pt x="3" y="169"/>
                                            <a:pt x="1" y="169"/>
                                          </a:cubicBezTo>
                                          <a:cubicBezTo>
                                            <a:pt x="1" y="169"/>
                                            <a:pt x="0" y="169"/>
                                            <a:pt x="0" y="169"/>
                                          </a:cubicBezTo>
                                          <a:cubicBezTo>
                                            <a:pt x="0" y="170"/>
                                            <a:pt x="0" y="170"/>
                                            <a:pt x="0" y="170"/>
                                          </a:cubicBezTo>
                                          <a:cubicBezTo>
                                            <a:pt x="0" y="170"/>
                                            <a:pt x="1" y="170"/>
                                            <a:pt x="1" y="170"/>
                                          </a:cubicBezTo>
                                          <a:cubicBezTo>
                                            <a:pt x="3" y="170"/>
                                            <a:pt x="4" y="170"/>
                                            <a:pt x="4" y="171"/>
                                          </a:cubicBezTo>
                                          <a:cubicBezTo>
                                            <a:pt x="3" y="171"/>
                                            <a:pt x="2" y="171"/>
                                            <a:pt x="1" y="171"/>
                                          </a:cubicBezTo>
                                          <a:cubicBezTo>
                                            <a:pt x="1" y="171"/>
                                            <a:pt x="0" y="171"/>
                                            <a:pt x="0" y="171"/>
                                          </a:cubicBezTo>
                                          <a:cubicBezTo>
                                            <a:pt x="0" y="172"/>
                                            <a:pt x="0" y="172"/>
                                            <a:pt x="0" y="172"/>
                                          </a:cubicBezTo>
                                          <a:cubicBezTo>
                                            <a:pt x="0" y="172"/>
                                            <a:pt x="1" y="172"/>
                                            <a:pt x="1" y="172"/>
                                          </a:cubicBezTo>
                                          <a:cubicBezTo>
                                            <a:pt x="9" y="172"/>
                                            <a:pt x="16" y="175"/>
                                            <a:pt x="21" y="179"/>
                                          </a:cubicBezTo>
                                          <a:cubicBezTo>
                                            <a:pt x="20" y="180"/>
                                            <a:pt x="19" y="181"/>
                                            <a:pt x="18" y="182"/>
                                          </a:cubicBezTo>
                                          <a:cubicBezTo>
                                            <a:pt x="14" y="178"/>
                                            <a:pt x="8" y="176"/>
                                            <a:pt x="1" y="176"/>
                                          </a:cubicBezTo>
                                          <a:cubicBezTo>
                                            <a:pt x="1" y="176"/>
                                            <a:pt x="0" y="176"/>
                                            <a:pt x="0" y="176"/>
                                          </a:cubicBezTo>
                                          <a:cubicBezTo>
                                            <a:pt x="0" y="177"/>
                                            <a:pt x="0" y="177"/>
                                            <a:pt x="0" y="177"/>
                                          </a:cubicBezTo>
                                          <a:cubicBezTo>
                                            <a:pt x="0" y="177"/>
                                            <a:pt x="1" y="177"/>
                                            <a:pt x="1" y="177"/>
                                          </a:cubicBezTo>
                                          <a:cubicBezTo>
                                            <a:pt x="8" y="177"/>
                                            <a:pt x="13" y="179"/>
                                            <a:pt x="18" y="183"/>
                                          </a:cubicBezTo>
                                          <a:cubicBezTo>
                                            <a:pt x="17" y="184"/>
                                            <a:pt x="16" y="185"/>
                                            <a:pt x="16" y="186"/>
                                          </a:cubicBezTo>
                                          <a:cubicBezTo>
                                            <a:pt x="12" y="183"/>
                                            <a:pt x="7" y="181"/>
                                            <a:pt x="1" y="181"/>
                                          </a:cubicBezTo>
                                          <a:cubicBezTo>
                                            <a:pt x="1" y="181"/>
                                            <a:pt x="0" y="181"/>
                                            <a:pt x="0" y="181"/>
                                          </a:cubicBezTo>
                                          <a:cubicBezTo>
                                            <a:pt x="0" y="182"/>
                                            <a:pt x="0" y="182"/>
                                            <a:pt x="0" y="182"/>
                                          </a:cubicBezTo>
                                          <a:cubicBezTo>
                                            <a:pt x="0" y="182"/>
                                            <a:pt x="1" y="182"/>
                                            <a:pt x="1" y="182"/>
                                          </a:cubicBezTo>
                                          <a:cubicBezTo>
                                            <a:pt x="7" y="182"/>
                                            <a:pt x="11" y="184"/>
                                            <a:pt x="15" y="187"/>
                                          </a:cubicBezTo>
                                          <a:cubicBezTo>
                                            <a:pt x="14" y="188"/>
                                            <a:pt x="14" y="189"/>
                                            <a:pt x="13" y="190"/>
                                          </a:cubicBezTo>
                                          <a:cubicBezTo>
                                            <a:pt x="10" y="187"/>
                                            <a:pt x="6" y="185"/>
                                            <a:pt x="1" y="185"/>
                                          </a:cubicBezTo>
                                          <a:cubicBezTo>
                                            <a:pt x="1" y="185"/>
                                            <a:pt x="0" y="185"/>
                                            <a:pt x="0" y="186"/>
                                          </a:cubicBezTo>
                                          <a:cubicBezTo>
                                            <a:pt x="0" y="187"/>
                                            <a:pt x="0" y="187"/>
                                            <a:pt x="0" y="187"/>
                                          </a:cubicBezTo>
                                          <a:cubicBezTo>
                                            <a:pt x="0" y="186"/>
                                            <a:pt x="1" y="186"/>
                                            <a:pt x="1" y="186"/>
                                          </a:cubicBezTo>
                                          <a:cubicBezTo>
                                            <a:pt x="6" y="186"/>
                                            <a:pt x="10" y="188"/>
                                            <a:pt x="13" y="191"/>
                                          </a:cubicBezTo>
                                          <a:cubicBezTo>
                                            <a:pt x="12" y="192"/>
                                            <a:pt x="12" y="193"/>
                                            <a:pt x="11" y="195"/>
                                          </a:cubicBezTo>
                                          <a:cubicBezTo>
                                            <a:pt x="9" y="192"/>
                                            <a:pt x="5" y="190"/>
                                            <a:pt x="1" y="190"/>
                                          </a:cubicBezTo>
                                          <a:cubicBezTo>
                                            <a:pt x="1" y="190"/>
                                            <a:pt x="0" y="190"/>
                                            <a:pt x="0" y="190"/>
                                          </a:cubicBezTo>
                                          <a:cubicBezTo>
                                            <a:pt x="0" y="191"/>
                                            <a:pt x="0" y="191"/>
                                            <a:pt x="0" y="191"/>
                                          </a:cubicBezTo>
                                          <a:cubicBezTo>
                                            <a:pt x="0" y="191"/>
                                            <a:pt x="1" y="191"/>
                                            <a:pt x="1" y="191"/>
                                          </a:cubicBezTo>
                                          <a:cubicBezTo>
                                            <a:pt x="5" y="191"/>
                                            <a:pt x="8" y="193"/>
                                            <a:pt x="10" y="195"/>
                                          </a:cubicBezTo>
                                          <a:cubicBezTo>
                                            <a:pt x="11" y="195"/>
                                            <a:pt x="11" y="196"/>
                                            <a:pt x="11" y="196"/>
                                          </a:cubicBezTo>
                                          <a:cubicBezTo>
                                            <a:pt x="11" y="198"/>
                                            <a:pt x="10" y="201"/>
                                            <a:pt x="10" y="203"/>
                                          </a:cubicBezTo>
                                          <a:cubicBezTo>
                                            <a:pt x="10" y="203"/>
                                            <a:pt x="10" y="203"/>
                                            <a:pt x="10" y="203"/>
                                          </a:cubicBezTo>
                                          <a:cubicBezTo>
                                            <a:pt x="10" y="199"/>
                                            <a:pt x="6" y="195"/>
                                            <a:pt x="1" y="195"/>
                                          </a:cubicBezTo>
                                          <a:cubicBezTo>
                                            <a:pt x="1" y="195"/>
                                            <a:pt x="0" y="195"/>
                                            <a:pt x="0" y="195"/>
                                          </a:cubicBezTo>
                                          <a:cubicBezTo>
                                            <a:pt x="0" y="196"/>
                                            <a:pt x="0" y="196"/>
                                            <a:pt x="0" y="196"/>
                                          </a:cubicBezTo>
                                          <a:cubicBezTo>
                                            <a:pt x="0" y="196"/>
                                            <a:pt x="1" y="196"/>
                                            <a:pt x="1" y="196"/>
                                          </a:cubicBezTo>
                                          <a:cubicBezTo>
                                            <a:pt x="5" y="196"/>
                                            <a:pt x="9" y="199"/>
                                            <a:pt x="9" y="203"/>
                                          </a:cubicBezTo>
                                          <a:cubicBezTo>
                                            <a:pt x="8" y="203"/>
                                            <a:pt x="7" y="203"/>
                                            <a:pt x="5" y="202"/>
                                          </a:cubicBezTo>
                                          <a:cubicBezTo>
                                            <a:pt x="5" y="201"/>
                                            <a:pt x="3" y="199"/>
                                            <a:pt x="1" y="199"/>
                                          </a:cubicBezTo>
                                          <a:cubicBezTo>
                                            <a:pt x="1" y="199"/>
                                            <a:pt x="0" y="200"/>
                                            <a:pt x="0" y="200"/>
                                          </a:cubicBezTo>
                                          <a:cubicBezTo>
                                            <a:pt x="0" y="201"/>
                                            <a:pt x="0" y="201"/>
                                            <a:pt x="0" y="201"/>
                                          </a:cubicBezTo>
                                          <a:cubicBezTo>
                                            <a:pt x="0" y="201"/>
                                            <a:pt x="1" y="200"/>
                                            <a:pt x="1" y="200"/>
                                          </a:cubicBezTo>
                                          <a:cubicBezTo>
                                            <a:pt x="3" y="200"/>
                                            <a:pt x="4" y="201"/>
                                            <a:pt x="4" y="202"/>
                                          </a:cubicBezTo>
                                          <a:cubicBezTo>
                                            <a:pt x="3" y="202"/>
                                            <a:pt x="2" y="202"/>
                                            <a:pt x="1" y="202"/>
                                          </a:cubicBezTo>
                                          <a:cubicBezTo>
                                            <a:pt x="1" y="202"/>
                                            <a:pt x="0" y="202"/>
                                            <a:pt x="0" y="202"/>
                                          </a:cubicBezTo>
                                          <a:cubicBezTo>
                                            <a:pt x="0" y="203"/>
                                            <a:pt x="0" y="203"/>
                                            <a:pt x="0" y="203"/>
                                          </a:cubicBezTo>
                                          <a:cubicBezTo>
                                            <a:pt x="0" y="203"/>
                                            <a:pt x="1" y="203"/>
                                            <a:pt x="1" y="203"/>
                                          </a:cubicBezTo>
                                          <a:cubicBezTo>
                                            <a:pt x="10" y="203"/>
                                            <a:pt x="18" y="207"/>
                                            <a:pt x="24" y="212"/>
                                          </a:cubicBezTo>
                                          <a:cubicBezTo>
                                            <a:pt x="29" y="218"/>
                                            <a:pt x="33" y="226"/>
                                            <a:pt x="33" y="234"/>
                                          </a:cubicBezTo>
                                          <a:cubicBezTo>
                                            <a:pt x="31" y="235"/>
                                            <a:pt x="30" y="235"/>
                                            <a:pt x="29" y="236"/>
                                          </a:cubicBezTo>
                                          <a:cubicBezTo>
                                            <a:pt x="29" y="236"/>
                                            <a:pt x="29" y="235"/>
                                            <a:pt x="29" y="235"/>
                                          </a:cubicBezTo>
                                          <a:cubicBezTo>
                                            <a:pt x="29" y="219"/>
                                            <a:pt x="17" y="207"/>
                                            <a:pt x="1" y="207"/>
                                          </a:cubicBezTo>
                                          <a:cubicBezTo>
                                            <a:pt x="1" y="207"/>
                                            <a:pt x="0" y="207"/>
                                            <a:pt x="0" y="207"/>
                                          </a:cubicBezTo>
                                          <a:cubicBezTo>
                                            <a:pt x="0" y="208"/>
                                            <a:pt x="0" y="208"/>
                                            <a:pt x="0" y="208"/>
                                          </a:cubicBezTo>
                                          <a:cubicBezTo>
                                            <a:pt x="0" y="208"/>
                                            <a:pt x="1" y="208"/>
                                            <a:pt x="1" y="208"/>
                                          </a:cubicBezTo>
                                          <a:cubicBezTo>
                                            <a:pt x="9" y="208"/>
                                            <a:pt x="15" y="211"/>
                                            <a:pt x="20" y="216"/>
                                          </a:cubicBezTo>
                                          <a:cubicBezTo>
                                            <a:pt x="25" y="221"/>
                                            <a:pt x="28" y="227"/>
                                            <a:pt x="28" y="235"/>
                                          </a:cubicBezTo>
                                          <a:cubicBezTo>
                                            <a:pt x="28" y="235"/>
                                            <a:pt x="28" y="236"/>
                                            <a:pt x="28" y="237"/>
                                          </a:cubicBezTo>
                                          <a:cubicBezTo>
                                            <a:pt x="26" y="237"/>
                                            <a:pt x="25" y="238"/>
                                            <a:pt x="24" y="239"/>
                                          </a:cubicBezTo>
                                          <a:cubicBezTo>
                                            <a:pt x="24" y="238"/>
                                            <a:pt x="24" y="236"/>
                                            <a:pt x="24" y="235"/>
                                          </a:cubicBezTo>
                                          <a:cubicBezTo>
                                            <a:pt x="24" y="222"/>
                                            <a:pt x="14" y="212"/>
                                            <a:pt x="1" y="212"/>
                                          </a:cubicBezTo>
                                          <a:cubicBezTo>
                                            <a:pt x="1" y="212"/>
                                            <a:pt x="0" y="212"/>
                                            <a:pt x="0" y="212"/>
                                          </a:cubicBezTo>
                                          <a:cubicBezTo>
                                            <a:pt x="0" y="213"/>
                                            <a:pt x="0" y="213"/>
                                            <a:pt x="0" y="213"/>
                                          </a:cubicBezTo>
                                          <a:cubicBezTo>
                                            <a:pt x="0" y="213"/>
                                            <a:pt x="1" y="213"/>
                                            <a:pt x="1" y="213"/>
                                          </a:cubicBezTo>
                                          <a:cubicBezTo>
                                            <a:pt x="7" y="213"/>
                                            <a:pt x="13" y="215"/>
                                            <a:pt x="17" y="219"/>
                                          </a:cubicBezTo>
                                          <a:cubicBezTo>
                                            <a:pt x="21" y="223"/>
                                            <a:pt x="23" y="229"/>
                                            <a:pt x="23" y="235"/>
                                          </a:cubicBezTo>
                                          <a:cubicBezTo>
                                            <a:pt x="23" y="236"/>
                                            <a:pt x="23" y="238"/>
                                            <a:pt x="22" y="240"/>
                                          </a:cubicBezTo>
                                          <a:cubicBezTo>
                                            <a:pt x="22" y="240"/>
                                            <a:pt x="22" y="240"/>
                                            <a:pt x="22" y="240"/>
                                          </a:cubicBezTo>
                                          <a:cubicBezTo>
                                            <a:pt x="21" y="240"/>
                                            <a:pt x="20" y="239"/>
                                            <a:pt x="19" y="238"/>
                                          </a:cubicBezTo>
                                          <a:cubicBezTo>
                                            <a:pt x="19" y="237"/>
                                            <a:pt x="20" y="236"/>
                                            <a:pt x="20" y="235"/>
                                          </a:cubicBezTo>
                                          <a:cubicBezTo>
                                            <a:pt x="20" y="224"/>
                                            <a:pt x="11" y="216"/>
                                            <a:pt x="1" y="216"/>
                                          </a:cubicBezTo>
                                          <a:cubicBezTo>
                                            <a:pt x="1" y="216"/>
                                            <a:pt x="0" y="216"/>
                                            <a:pt x="0" y="216"/>
                                          </a:cubicBezTo>
                                          <a:cubicBezTo>
                                            <a:pt x="0" y="217"/>
                                            <a:pt x="0" y="217"/>
                                            <a:pt x="0" y="217"/>
                                          </a:cubicBezTo>
                                          <a:cubicBezTo>
                                            <a:pt x="0" y="217"/>
                                            <a:pt x="1" y="217"/>
                                            <a:pt x="1" y="217"/>
                                          </a:cubicBezTo>
                                          <a:cubicBezTo>
                                            <a:pt x="6" y="217"/>
                                            <a:pt x="10" y="219"/>
                                            <a:pt x="14" y="222"/>
                                          </a:cubicBezTo>
                                          <a:cubicBezTo>
                                            <a:pt x="17" y="225"/>
                                            <a:pt x="19" y="230"/>
                                            <a:pt x="19" y="235"/>
                                          </a:cubicBezTo>
                                          <a:cubicBezTo>
                                            <a:pt x="19" y="236"/>
                                            <a:pt x="19" y="237"/>
                                            <a:pt x="18" y="238"/>
                                          </a:cubicBezTo>
                                          <a:cubicBezTo>
                                            <a:pt x="17" y="237"/>
                                            <a:pt x="16" y="236"/>
                                            <a:pt x="15" y="236"/>
                                          </a:cubicBezTo>
                                          <a:cubicBezTo>
                                            <a:pt x="15" y="235"/>
                                            <a:pt x="15" y="235"/>
                                            <a:pt x="15" y="235"/>
                                          </a:cubicBezTo>
                                          <a:cubicBezTo>
                                            <a:pt x="15" y="227"/>
                                            <a:pt x="9" y="221"/>
                                            <a:pt x="1" y="221"/>
                                          </a:cubicBezTo>
                                          <a:cubicBezTo>
                                            <a:pt x="1" y="221"/>
                                            <a:pt x="0" y="221"/>
                                            <a:pt x="0" y="221"/>
                                          </a:cubicBezTo>
                                          <a:cubicBezTo>
                                            <a:pt x="0" y="222"/>
                                            <a:pt x="0" y="222"/>
                                            <a:pt x="0" y="222"/>
                                          </a:cubicBezTo>
                                          <a:cubicBezTo>
                                            <a:pt x="0" y="222"/>
                                            <a:pt x="1" y="222"/>
                                            <a:pt x="1" y="222"/>
                                          </a:cubicBezTo>
                                          <a:cubicBezTo>
                                            <a:pt x="5" y="222"/>
                                            <a:pt x="8" y="224"/>
                                            <a:pt x="10" y="226"/>
                                          </a:cubicBezTo>
                                          <a:cubicBezTo>
                                            <a:pt x="12" y="228"/>
                                            <a:pt x="14" y="231"/>
                                            <a:pt x="14" y="235"/>
                                          </a:cubicBezTo>
                                          <a:cubicBezTo>
                                            <a:pt x="14" y="235"/>
                                            <a:pt x="14" y="235"/>
                                            <a:pt x="14" y="235"/>
                                          </a:cubicBezTo>
                                          <a:cubicBezTo>
                                            <a:pt x="12" y="235"/>
                                            <a:pt x="11" y="234"/>
                                            <a:pt x="10" y="234"/>
                                          </a:cubicBezTo>
                                          <a:cubicBezTo>
                                            <a:pt x="10" y="230"/>
                                            <a:pt x="6" y="226"/>
                                            <a:pt x="1" y="226"/>
                                          </a:cubicBezTo>
                                          <a:cubicBezTo>
                                            <a:pt x="1" y="226"/>
                                            <a:pt x="0" y="226"/>
                                            <a:pt x="0" y="226"/>
                                          </a:cubicBezTo>
                                          <a:cubicBezTo>
                                            <a:pt x="0" y="227"/>
                                            <a:pt x="0" y="227"/>
                                            <a:pt x="0" y="227"/>
                                          </a:cubicBezTo>
                                          <a:cubicBezTo>
                                            <a:pt x="0" y="227"/>
                                            <a:pt x="1" y="227"/>
                                            <a:pt x="1" y="227"/>
                                          </a:cubicBezTo>
                                          <a:cubicBezTo>
                                            <a:pt x="5" y="227"/>
                                            <a:pt x="9" y="230"/>
                                            <a:pt x="9" y="234"/>
                                          </a:cubicBezTo>
                                          <a:cubicBezTo>
                                            <a:pt x="8" y="234"/>
                                            <a:pt x="7" y="233"/>
                                            <a:pt x="5" y="233"/>
                                          </a:cubicBezTo>
                                          <a:cubicBezTo>
                                            <a:pt x="5" y="232"/>
                                            <a:pt x="3" y="230"/>
                                            <a:pt x="1" y="230"/>
                                          </a:cubicBezTo>
                                          <a:cubicBezTo>
                                            <a:pt x="1" y="230"/>
                                            <a:pt x="0" y="230"/>
                                            <a:pt x="0" y="231"/>
                                          </a:cubicBezTo>
                                          <a:cubicBezTo>
                                            <a:pt x="0" y="232"/>
                                            <a:pt x="0" y="232"/>
                                            <a:pt x="0" y="232"/>
                                          </a:cubicBezTo>
                                          <a:cubicBezTo>
                                            <a:pt x="0" y="231"/>
                                            <a:pt x="1" y="231"/>
                                            <a:pt x="1" y="231"/>
                                          </a:cubicBezTo>
                                          <a:cubicBezTo>
                                            <a:pt x="3" y="231"/>
                                            <a:pt x="4" y="232"/>
                                            <a:pt x="4" y="233"/>
                                          </a:cubicBezTo>
                                          <a:cubicBezTo>
                                            <a:pt x="3" y="233"/>
                                            <a:pt x="2" y="233"/>
                                            <a:pt x="1" y="233"/>
                                          </a:cubicBezTo>
                                          <a:cubicBezTo>
                                            <a:pt x="1" y="233"/>
                                            <a:pt x="0" y="233"/>
                                            <a:pt x="0" y="233"/>
                                          </a:cubicBezTo>
                                          <a:cubicBezTo>
                                            <a:pt x="0" y="234"/>
                                            <a:pt x="0" y="234"/>
                                            <a:pt x="0" y="234"/>
                                          </a:cubicBezTo>
                                          <a:cubicBezTo>
                                            <a:pt x="0" y="234"/>
                                            <a:pt x="1" y="234"/>
                                            <a:pt x="1" y="234"/>
                                          </a:cubicBezTo>
                                          <a:cubicBezTo>
                                            <a:pt x="9" y="234"/>
                                            <a:pt x="16" y="237"/>
                                            <a:pt x="21" y="241"/>
                                          </a:cubicBezTo>
                                          <a:cubicBezTo>
                                            <a:pt x="20" y="242"/>
                                            <a:pt x="19" y="243"/>
                                            <a:pt x="18" y="244"/>
                                          </a:cubicBezTo>
                                          <a:cubicBezTo>
                                            <a:pt x="14" y="240"/>
                                            <a:pt x="8" y="238"/>
                                            <a:pt x="1" y="238"/>
                                          </a:cubicBezTo>
                                          <a:cubicBezTo>
                                            <a:pt x="1" y="238"/>
                                            <a:pt x="0" y="238"/>
                                            <a:pt x="0" y="238"/>
                                          </a:cubicBezTo>
                                          <a:cubicBezTo>
                                            <a:pt x="0" y="239"/>
                                            <a:pt x="0" y="239"/>
                                            <a:pt x="0" y="239"/>
                                          </a:cubicBezTo>
                                          <a:cubicBezTo>
                                            <a:pt x="0" y="239"/>
                                            <a:pt x="1" y="239"/>
                                            <a:pt x="1" y="239"/>
                                          </a:cubicBezTo>
                                          <a:cubicBezTo>
                                            <a:pt x="8" y="239"/>
                                            <a:pt x="13" y="241"/>
                                            <a:pt x="18" y="244"/>
                                          </a:cubicBezTo>
                                          <a:cubicBezTo>
                                            <a:pt x="17" y="245"/>
                                            <a:pt x="16" y="247"/>
                                            <a:pt x="16" y="248"/>
                                          </a:cubicBezTo>
                                          <a:cubicBezTo>
                                            <a:pt x="12" y="245"/>
                                            <a:pt x="7" y="243"/>
                                            <a:pt x="1" y="243"/>
                                          </a:cubicBezTo>
                                          <a:cubicBezTo>
                                            <a:pt x="1" y="243"/>
                                            <a:pt x="0" y="243"/>
                                            <a:pt x="0" y="243"/>
                                          </a:cubicBezTo>
                                          <a:cubicBezTo>
                                            <a:pt x="0" y="244"/>
                                            <a:pt x="0" y="244"/>
                                            <a:pt x="0" y="244"/>
                                          </a:cubicBezTo>
                                          <a:cubicBezTo>
                                            <a:pt x="0" y="244"/>
                                            <a:pt x="1" y="244"/>
                                            <a:pt x="1" y="244"/>
                                          </a:cubicBezTo>
                                          <a:cubicBezTo>
                                            <a:pt x="7" y="244"/>
                                            <a:pt x="11" y="245"/>
                                            <a:pt x="15" y="248"/>
                                          </a:cubicBezTo>
                                          <a:cubicBezTo>
                                            <a:pt x="14" y="249"/>
                                            <a:pt x="14" y="250"/>
                                            <a:pt x="13" y="252"/>
                                          </a:cubicBezTo>
                                          <a:cubicBezTo>
                                            <a:pt x="10" y="249"/>
                                            <a:pt x="6" y="247"/>
                                            <a:pt x="1" y="247"/>
                                          </a:cubicBezTo>
                                          <a:cubicBezTo>
                                            <a:pt x="1" y="247"/>
                                            <a:pt x="0" y="247"/>
                                            <a:pt x="0" y="247"/>
                                          </a:cubicBezTo>
                                          <a:cubicBezTo>
                                            <a:pt x="0" y="248"/>
                                            <a:pt x="0" y="248"/>
                                            <a:pt x="0" y="248"/>
                                          </a:cubicBezTo>
                                          <a:cubicBezTo>
                                            <a:pt x="0" y="248"/>
                                            <a:pt x="1" y="248"/>
                                            <a:pt x="1" y="248"/>
                                          </a:cubicBezTo>
                                          <a:cubicBezTo>
                                            <a:pt x="6" y="248"/>
                                            <a:pt x="10" y="250"/>
                                            <a:pt x="13" y="252"/>
                                          </a:cubicBezTo>
                                          <a:cubicBezTo>
                                            <a:pt x="12" y="254"/>
                                            <a:pt x="12" y="255"/>
                                            <a:pt x="11" y="257"/>
                                          </a:cubicBezTo>
                                          <a:cubicBezTo>
                                            <a:pt x="9" y="254"/>
                                            <a:pt x="5" y="252"/>
                                            <a:pt x="1" y="252"/>
                                          </a:cubicBezTo>
                                          <a:cubicBezTo>
                                            <a:pt x="1" y="252"/>
                                            <a:pt x="0" y="252"/>
                                            <a:pt x="0" y="252"/>
                                          </a:cubicBezTo>
                                          <a:cubicBezTo>
                                            <a:pt x="0" y="253"/>
                                            <a:pt x="0" y="253"/>
                                            <a:pt x="0" y="253"/>
                                          </a:cubicBezTo>
                                          <a:cubicBezTo>
                                            <a:pt x="0" y="253"/>
                                            <a:pt x="1" y="253"/>
                                            <a:pt x="1" y="253"/>
                                          </a:cubicBezTo>
                                          <a:cubicBezTo>
                                            <a:pt x="5" y="253"/>
                                            <a:pt x="8" y="254"/>
                                            <a:pt x="10" y="257"/>
                                          </a:cubicBezTo>
                                          <a:cubicBezTo>
                                            <a:pt x="11" y="257"/>
                                            <a:pt x="11" y="257"/>
                                            <a:pt x="11" y="258"/>
                                          </a:cubicBezTo>
                                          <a:cubicBezTo>
                                            <a:pt x="11" y="260"/>
                                            <a:pt x="10" y="263"/>
                                            <a:pt x="10" y="265"/>
                                          </a:cubicBezTo>
                                          <a:cubicBezTo>
                                            <a:pt x="10" y="265"/>
                                            <a:pt x="10" y="265"/>
                                            <a:pt x="10" y="265"/>
                                          </a:cubicBezTo>
                                          <a:cubicBezTo>
                                            <a:pt x="10" y="260"/>
                                            <a:pt x="6" y="257"/>
                                            <a:pt x="1" y="257"/>
                                          </a:cubicBezTo>
                                          <a:cubicBezTo>
                                            <a:pt x="1" y="257"/>
                                            <a:pt x="0" y="257"/>
                                            <a:pt x="0" y="257"/>
                                          </a:cubicBezTo>
                                          <a:cubicBezTo>
                                            <a:pt x="0" y="258"/>
                                            <a:pt x="0" y="258"/>
                                            <a:pt x="0" y="258"/>
                                          </a:cubicBezTo>
                                          <a:cubicBezTo>
                                            <a:pt x="0" y="258"/>
                                            <a:pt x="1" y="258"/>
                                            <a:pt x="1" y="258"/>
                                          </a:cubicBezTo>
                                          <a:cubicBezTo>
                                            <a:pt x="5" y="258"/>
                                            <a:pt x="9" y="261"/>
                                            <a:pt x="9" y="265"/>
                                          </a:cubicBezTo>
                                          <a:cubicBezTo>
                                            <a:pt x="8" y="264"/>
                                            <a:pt x="7" y="264"/>
                                            <a:pt x="5" y="264"/>
                                          </a:cubicBezTo>
                                          <a:cubicBezTo>
                                            <a:pt x="5" y="262"/>
                                            <a:pt x="3" y="261"/>
                                            <a:pt x="1" y="261"/>
                                          </a:cubicBezTo>
                                          <a:cubicBezTo>
                                            <a:pt x="1" y="261"/>
                                            <a:pt x="0" y="261"/>
                                            <a:pt x="0" y="261"/>
                                          </a:cubicBezTo>
                                          <a:cubicBezTo>
                                            <a:pt x="0" y="263"/>
                                            <a:pt x="0" y="263"/>
                                            <a:pt x="0" y="263"/>
                                          </a:cubicBezTo>
                                          <a:cubicBezTo>
                                            <a:pt x="0" y="262"/>
                                            <a:pt x="1" y="262"/>
                                            <a:pt x="1" y="262"/>
                                          </a:cubicBezTo>
                                          <a:cubicBezTo>
                                            <a:pt x="3" y="262"/>
                                            <a:pt x="4" y="263"/>
                                            <a:pt x="4" y="264"/>
                                          </a:cubicBezTo>
                                          <a:cubicBezTo>
                                            <a:pt x="3" y="264"/>
                                            <a:pt x="2" y="264"/>
                                            <a:pt x="1" y="264"/>
                                          </a:cubicBezTo>
                                          <a:cubicBezTo>
                                            <a:pt x="1" y="264"/>
                                            <a:pt x="0" y="264"/>
                                            <a:pt x="0" y="264"/>
                                          </a:cubicBezTo>
                                          <a:cubicBezTo>
                                            <a:pt x="0" y="265"/>
                                            <a:pt x="0" y="265"/>
                                            <a:pt x="0" y="265"/>
                                          </a:cubicBezTo>
                                          <a:cubicBezTo>
                                            <a:pt x="0" y="265"/>
                                            <a:pt x="1" y="265"/>
                                            <a:pt x="1" y="265"/>
                                          </a:cubicBezTo>
                                          <a:cubicBezTo>
                                            <a:pt x="10" y="265"/>
                                            <a:pt x="18" y="268"/>
                                            <a:pt x="24" y="274"/>
                                          </a:cubicBezTo>
                                          <a:cubicBezTo>
                                            <a:pt x="28" y="279"/>
                                            <a:pt x="31" y="285"/>
                                            <a:pt x="32" y="291"/>
                                          </a:cubicBezTo>
                                          <a:cubicBezTo>
                                            <a:pt x="33" y="291"/>
                                            <a:pt x="33" y="291"/>
                                            <a:pt x="33" y="291"/>
                                          </a:cubicBezTo>
                                          <a:cubicBezTo>
                                            <a:pt x="33" y="290"/>
                                            <a:pt x="33" y="290"/>
                                            <a:pt x="33" y="289"/>
                                          </a:cubicBezTo>
                                          <a:cubicBezTo>
                                            <a:pt x="33" y="288"/>
                                            <a:pt x="33" y="288"/>
                                            <a:pt x="34" y="287"/>
                                          </a:cubicBezTo>
                                          <a:cubicBezTo>
                                            <a:pt x="36" y="285"/>
                                            <a:pt x="39" y="284"/>
                                            <a:pt x="43" y="284"/>
                                          </a:cubicBezTo>
                                          <a:cubicBezTo>
                                            <a:pt x="46" y="284"/>
                                            <a:pt x="49" y="285"/>
                                            <a:pt x="51" y="287"/>
                                          </a:cubicBezTo>
                                          <a:cubicBezTo>
                                            <a:pt x="52" y="288"/>
                                            <a:pt x="52" y="288"/>
                                            <a:pt x="52" y="289"/>
                                          </a:cubicBezTo>
                                          <a:cubicBezTo>
                                            <a:pt x="52" y="290"/>
                                            <a:pt x="52" y="290"/>
                                            <a:pt x="52" y="291"/>
                                          </a:cubicBezTo>
                                          <a:cubicBezTo>
                                            <a:pt x="53" y="291"/>
                                            <a:pt x="53" y="291"/>
                                            <a:pt x="53" y="291"/>
                                          </a:cubicBezTo>
                                          <a:cubicBezTo>
                                            <a:pt x="54" y="285"/>
                                            <a:pt x="57" y="279"/>
                                            <a:pt x="61" y="274"/>
                                          </a:cubicBezTo>
                                          <a:cubicBezTo>
                                            <a:pt x="67" y="268"/>
                                            <a:pt x="75" y="265"/>
                                            <a:pt x="84" y="265"/>
                                          </a:cubicBezTo>
                                          <a:cubicBezTo>
                                            <a:pt x="92" y="265"/>
                                            <a:pt x="100" y="268"/>
                                            <a:pt x="106" y="274"/>
                                          </a:cubicBezTo>
                                          <a:cubicBezTo>
                                            <a:pt x="110" y="279"/>
                                            <a:pt x="114" y="285"/>
                                            <a:pt x="115" y="291"/>
                                          </a:cubicBezTo>
                                          <a:cubicBezTo>
                                            <a:pt x="116" y="291"/>
                                            <a:pt x="116" y="291"/>
                                            <a:pt x="116" y="291"/>
                                          </a:cubicBezTo>
                                          <a:cubicBezTo>
                                            <a:pt x="115" y="290"/>
                                            <a:pt x="115" y="289"/>
                                            <a:pt x="115" y="289"/>
                                          </a:cubicBezTo>
                                          <a:cubicBezTo>
                                            <a:pt x="115" y="288"/>
                                            <a:pt x="116" y="288"/>
                                            <a:pt x="116" y="287"/>
                                          </a:cubicBezTo>
                                          <a:cubicBezTo>
                                            <a:pt x="118" y="285"/>
                                            <a:pt x="121" y="284"/>
                                            <a:pt x="125" y="284"/>
                                          </a:cubicBezTo>
                                          <a:cubicBezTo>
                                            <a:pt x="128" y="284"/>
                                            <a:pt x="131" y="285"/>
                                            <a:pt x="133" y="287"/>
                                          </a:cubicBezTo>
                                          <a:cubicBezTo>
                                            <a:pt x="134" y="288"/>
                                            <a:pt x="134" y="288"/>
                                            <a:pt x="134" y="289"/>
                                          </a:cubicBezTo>
                                          <a:cubicBezTo>
                                            <a:pt x="134" y="290"/>
                                            <a:pt x="134" y="290"/>
                                            <a:pt x="134" y="291"/>
                                          </a:cubicBezTo>
                                          <a:cubicBezTo>
                                            <a:pt x="135" y="291"/>
                                            <a:pt x="135" y="291"/>
                                            <a:pt x="135" y="291"/>
                                          </a:cubicBezTo>
                                          <a:cubicBezTo>
                                            <a:pt x="136" y="285"/>
                                            <a:pt x="139" y="279"/>
                                            <a:pt x="144" y="274"/>
                                          </a:cubicBezTo>
                                          <a:cubicBezTo>
                                            <a:pt x="149" y="268"/>
                                            <a:pt x="157" y="265"/>
                                            <a:pt x="166" y="265"/>
                                          </a:cubicBezTo>
                                          <a:cubicBezTo>
                                            <a:pt x="167" y="265"/>
                                            <a:pt x="167" y="265"/>
                                            <a:pt x="168" y="265"/>
                                          </a:cubicBezTo>
                                          <a:cubicBezTo>
                                            <a:pt x="168" y="264"/>
                                            <a:pt x="168" y="264"/>
                                            <a:pt x="168" y="264"/>
                                          </a:cubicBezTo>
                                          <a:cubicBezTo>
                                            <a:pt x="167" y="264"/>
                                            <a:pt x="167" y="264"/>
                                            <a:pt x="166" y="264"/>
                                          </a:cubicBezTo>
                                          <a:cubicBezTo>
                                            <a:pt x="165" y="264"/>
                                            <a:pt x="164" y="264"/>
                                            <a:pt x="163" y="264"/>
                                          </a:cubicBezTo>
                                          <a:cubicBezTo>
                                            <a:pt x="163" y="263"/>
                                            <a:pt x="165" y="262"/>
                                            <a:pt x="166" y="262"/>
                                          </a:cubicBezTo>
                                          <a:cubicBezTo>
                                            <a:pt x="167" y="262"/>
                                            <a:pt x="167" y="262"/>
                                            <a:pt x="168" y="263"/>
                                          </a:cubicBezTo>
                                          <a:cubicBezTo>
                                            <a:pt x="168" y="262"/>
                                            <a:pt x="168" y="262"/>
                                            <a:pt x="168" y="262"/>
                                          </a:cubicBezTo>
                                          <a:cubicBezTo>
                                            <a:pt x="167" y="261"/>
                                            <a:pt x="167" y="261"/>
                                            <a:pt x="166" y="261"/>
                                          </a:cubicBezTo>
                                          <a:cubicBezTo>
                                            <a:pt x="164" y="261"/>
                                            <a:pt x="162" y="262"/>
                                            <a:pt x="162" y="264"/>
                                          </a:cubicBezTo>
                                          <a:cubicBezTo>
                                            <a:pt x="161" y="264"/>
                                            <a:pt x="159" y="264"/>
                                            <a:pt x="158" y="265"/>
                                          </a:cubicBezTo>
                                          <a:cubicBezTo>
                                            <a:pt x="159" y="261"/>
                                            <a:pt x="162" y="258"/>
                                            <a:pt x="166" y="258"/>
                                          </a:cubicBezTo>
                                          <a:cubicBezTo>
                                            <a:pt x="167" y="258"/>
                                            <a:pt x="167" y="258"/>
                                            <a:pt x="168" y="258"/>
                                          </a:cubicBezTo>
                                          <a:cubicBezTo>
                                            <a:pt x="168" y="257"/>
                                            <a:pt x="168" y="257"/>
                                            <a:pt x="168" y="257"/>
                                          </a:cubicBezTo>
                                          <a:cubicBezTo>
                                            <a:pt x="167" y="257"/>
                                            <a:pt x="167" y="257"/>
                                            <a:pt x="166" y="257"/>
                                          </a:cubicBezTo>
                                          <a:cubicBezTo>
                                            <a:pt x="161" y="257"/>
                                            <a:pt x="158" y="260"/>
                                            <a:pt x="157" y="265"/>
                                          </a:cubicBezTo>
                                          <a:cubicBezTo>
                                            <a:pt x="157" y="265"/>
                                            <a:pt x="157" y="265"/>
                                            <a:pt x="157" y="265"/>
                                          </a:cubicBezTo>
                                          <a:cubicBezTo>
                                            <a:pt x="157" y="263"/>
                                            <a:pt x="157" y="260"/>
                                            <a:pt x="156" y="258"/>
                                          </a:cubicBezTo>
                                          <a:cubicBezTo>
                                            <a:pt x="157" y="257"/>
                                            <a:pt x="157" y="257"/>
                                            <a:pt x="157" y="257"/>
                                          </a:cubicBezTo>
                                          <a:cubicBezTo>
                                            <a:pt x="159" y="254"/>
                                            <a:pt x="162" y="253"/>
                                            <a:pt x="166" y="253"/>
                                          </a:cubicBezTo>
                                          <a:cubicBezTo>
                                            <a:pt x="167" y="253"/>
                                            <a:pt x="167" y="253"/>
                                            <a:pt x="168" y="253"/>
                                          </a:cubicBezTo>
                                          <a:cubicBezTo>
                                            <a:pt x="168" y="252"/>
                                            <a:pt x="168" y="252"/>
                                            <a:pt x="168" y="252"/>
                                          </a:cubicBezTo>
                                          <a:cubicBezTo>
                                            <a:pt x="167" y="252"/>
                                            <a:pt x="167" y="252"/>
                                            <a:pt x="166" y="252"/>
                                          </a:cubicBezTo>
                                          <a:cubicBezTo>
                                            <a:pt x="162" y="252"/>
                                            <a:pt x="158" y="254"/>
                                            <a:pt x="156" y="257"/>
                                          </a:cubicBezTo>
                                          <a:cubicBezTo>
                                            <a:pt x="156" y="255"/>
                                            <a:pt x="155" y="254"/>
                                            <a:pt x="154" y="252"/>
                                          </a:cubicBezTo>
                                          <a:cubicBezTo>
                                            <a:pt x="158" y="250"/>
                                            <a:pt x="161" y="248"/>
                                            <a:pt x="166" y="248"/>
                                          </a:cubicBezTo>
                                          <a:cubicBezTo>
                                            <a:pt x="167" y="248"/>
                                            <a:pt x="167" y="248"/>
                                            <a:pt x="168" y="248"/>
                                          </a:cubicBezTo>
                                          <a:cubicBezTo>
                                            <a:pt x="168" y="247"/>
                                            <a:pt x="168" y="247"/>
                                            <a:pt x="168" y="247"/>
                                          </a:cubicBezTo>
                                          <a:cubicBezTo>
                                            <a:pt x="167" y="247"/>
                                            <a:pt x="167" y="247"/>
                                            <a:pt x="166" y="247"/>
                                          </a:cubicBezTo>
                                          <a:cubicBezTo>
                                            <a:pt x="161" y="247"/>
                                            <a:pt x="157" y="249"/>
                                            <a:pt x="154" y="252"/>
                                          </a:cubicBezTo>
                                          <a:cubicBezTo>
                                            <a:pt x="154" y="250"/>
                                            <a:pt x="153" y="249"/>
                                            <a:pt x="152" y="248"/>
                                          </a:cubicBezTo>
                                          <a:cubicBezTo>
                                            <a:pt x="156" y="245"/>
                                            <a:pt x="161" y="244"/>
                                            <a:pt x="166" y="244"/>
                                          </a:cubicBezTo>
                                          <a:cubicBezTo>
                                            <a:pt x="167" y="244"/>
                                            <a:pt x="167" y="244"/>
                                            <a:pt x="168" y="244"/>
                                          </a:cubicBezTo>
                                          <a:cubicBezTo>
                                            <a:pt x="168" y="243"/>
                                            <a:pt x="168" y="243"/>
                                            <a:pt x="168" y="243"/>
                                          </a:cubicBezTo>
                                          <a:cubicBezTo>
                                            <a:pt x="167" y="243"/>
                                            <a:pt x="167" y="243"/>
                                            <a:pt x="166" y="243"/>
                                          </a:cubicBezTo>
                                          <a:cubicBezTo>
                                            <a:pt x="161" y="243"/>
                                            <a:pt x="156" y="245"/>
                                            <a:pt x="152" y="248"/>
                                          </a:cubicBezTo>
                                          <a:cubicBezTo>
                                            <a:pt x="151" y="247"/>
                                            <a:pt x="150" y="245"/>
                                            <a:pt x="150" y="244"/>
                                          </a:cubicBezTo>
                                          <a:cubicBezTo>
                                            <a:pt x="154" y="241"/>
                                            <a:pt x="160" y="239"/>
                                            <a:pt x="166" y="239"/>
                                          </a:cubicBezTo>
                                          <a:cubicBezTo>
                                            <a:pt x="167" y="239"/>
                                            <a:pt x="167" y="239"/>
                                            <a:pt x="168" y="239"/>
                                          </a:cubicBezTo>
                                          <a:cubicBezTo>
                                            <a:pt x="168" y="238"/>
                                            <a:pt x="168" y="238"/>
                                            <a:pt x="168" y="238"/>
                                          </a:cubicBezTo>
                                          <a:cubicBezTo>
                                            <a:pt x="167" y="238"/>
                                            <a:pt x="167" y="238"/>
                                            <a:pt x="166" y="238"/>
                                          </a:cubicBezTo>
                                          <a:cubicBezTo>
                                            <a:pt x="159" y="238"/>
                                            <a:pt x="154" y="240"/>
                                            <a:pt x="149" y="244"/>
                                          </a:cubicBezTo>
                                          <a:cubicBezTo>
                                            <a:pt x="148" y="243"/>
                                            <a:pt x="147" y="242"/>
                                            <a:pt x="146" y="241"/>
                                          </a:cubicBezTo>
                                          <a:cubicBezTo>
                                            <a:pt x="151" y="237"/>
                                            <a:pt x="158" y="234"/>
                                            <a:pt x="166" y="234"/>
                                          </a:cubicBezTo>
                                          <a:cubicBezTo>
                                            <a:pt x="167" y="234"/>
                                            <a:pt x="167" y="234"/>
                                            <a:pt x="168" y="234"/>
                                          </a:cubicBezTo>
                                          <a:cubicBezTo>
                                            <a:pt x="168" y="233"/>
                                            <a:pt x="168" y="233"/>
                                            <a:pt x="168" y="233"/>
                                          </a:cubicBezTo>
                                          <a:cubicBezTo>
                                            <a:pt x="167" y="233"/>
                                            <a:pt x="167" y="233"/>
                                            <a:pt x="166" y="233"/>
                                          </a:cubicBezTo>
                                          <a:cubicBezTo>
                                            <a:pt x="165" y="233"/>
                                            <a:pt x="164" y="233"/>
                                            <a:pt x="163" y="233"/>
                                          </a:cubicBezTo>
                                          <a:cubicBezTo>
                                            <a:pt x="163" y="232"/>
                                            <a:pt x="165" y="231"/>
                                            <a:pt x="166" y="231"/>
                                          </a:cubicBezTo>
                                          <a:cubicBezTo>
                                            <a:pt x="167" y="231"/>
                                            <a:pt x="167" y="232"/>
                                            <a:pt x="168" y="232"/>
                                          </a:cubicBezTo>
                                          <a:cubicBezTo>
                                            <a:pt x="168" y="231"/>
                                            <a:pt x="168" y="231"/>
                                            <a:pt x="168" y="231"/>
                                          </a:cubicBezTo>
                                          <a:cubicBezTo>
                                            <a:pt x="167" y="231"/>
                                            <a:pt x="167" y="230"/>
                                            <a:pt x="166" y="230"/>
                                          </a:cubicBezTo>
                                          <a:cubicBezTo>
                                            <a:pt x="164" y="230"/>
                                            <a:pt x="162" y="232"/>
                                            <a:pt x="162" y="233"/>
                                          </a:cubicBezTo>
                                          <a:cubicBezTo>
                                            <a:pt x="161" y="233"/>
                                            <a:pt x="159" y="234"/>
                                            <a:pt x="158" y="234"/>
                                          </a:cubicBezTo>
                                          <a:cubicBezTo>
                                            <a:pt x="159" y="230"/>
                                            <a:pt x="162" y="227"/>
                                            <a:pt x="166" y="227"/>
                                          </a:cubicBezTo>
                                          <a:cubicBezTo>
                                            <a:pt x="167" y="227"/>
                                            <a:pt x="167" y="227"/>
                                            <a:pt x="168" y="227"/>
                                          </a:cubicBezTo>
                                          <a:cubicBezTo>
                                            <a:pt x="168" y="226"/>
                                            <a:pt x="168" y="226"/>
                                            <a:pt x="168" y="226"/>
                                          </a:cubicBezTo>
                                          <a:cubicBezTo>
                                            <a:pt x="167" y="226"/>
                                            <a:pt x="167" y="226"/>
                                            <a:pt x="166" y="226"/>
                                          </a:cubicBezTo>
                                          <a:cubicBezTo>
                                            <a:pt x="161" y="226"/>
                                            <a:pt x="157" y="230"/>
                                            <a:pt x="157" y="234"/>
                                          </a:cubicBezTo>
                                          <a:cubicBezTo>
                                            <a:pt x="156" y="234"/>
                                            <a:pt x="155" y="235"/>
                                            <a:pt x="154" y="235"/>
                                          </a:cubicBezTo>
                                          <a:cubicBezTo>
                                            <a:pt x="153" y="235"/>
                                            <a:pt x="153" y="235"/>
                                            <a:pt x="153" y="235"/>
                                          </a:cubicBezTo>
                                          <a:cubicBezTo>
                                            <a:pt x="153" y="231"/>
                                            <a:pt x="155" y="228"/>
                                            <a:pt x="157" y="226"/>
                                          </a:cubicBezTo>
                                          <a:cubicBezTo>
                                            <a:pt x="159" y="224"/>
                                            <a:pt x="162" y="222"/>
                                            <a:pt x="166" y="222"/>
                                          </a:cubicBezTo>
                                          <a:cubicBezTo>
                                            <a:pt x="167" y="222"/>
                                            <a:pt x="167" y="222"/>
                                            <a:pt x="168" y="222"/>
                                          </a:cubicBezTo>
                                          <a:cubicBezTo>
                                            <a:pt x="168" y="221"/>
                                            <a:pt x="168" y="221"/>
                                            <a:pt x="168" y="221"/>
                                          </a:cubicBezTo>
                                          <a:cubicBezTo>
                                            <a:pt x="167" y="221"/>
                                            <a:pt x="167" y="221"/>
                                            <a:pt x="166" y="221"/>
                                          </a:cubicBezTo>
                                          <a:cubicBezTo>
                                            <a:pt x="158" y="221"/>
                                            <a:pt x="152" y="227"/>
                                            <a:pt x="152" y="235"/>
                                          </a:cubicBezTo>
                                          <a:cubicBezTo>
                                            <a:pt x="152" y="235"/>
                                            <a:pt x="153" y="235"/>
                                            <a:pt x="153" y="236"/>
                                          </a:cubicBezTo>
                                          <a:cubicBezTo>
                                            <a:pt x="151" y="236"/>
                                            <a:pt x="150" y="237"/>
                                            <a:pt x="149" y="238"/>
                                          </a:cubicBezTo>
                                          <a:cubicBezTo>
                                            <a:pt x="149" y="237"/>
                                            <a:pt x="149" y="236"/>
                                            <a:pt x="149" y="235"/>
                                          </a:cubicBezTo>
                                          <a:cubicBezTo>
                                            <a:pt x="149" y="230"/>
                                            <a:pt x="151" y="225"/>
                                            <a:pt x="154" y="222"/>
                                          </a:cubicBezTo>
                                          <a:cubicBezTo>
                                            <a:pt x="157" y="219"/>
                                            <a:pt x="161" y="217"/>
                                            <a:pt x="166" y="217"/>
                                          </a:cubicBezTo>
                                          <a:cubicBezTo>
                                            <a:pt x="167" y="217"/>
                                            <a:pt x="167" y="217"/>
                                            <a:pt x="168" y="217"/>
                                          </a:cubicBezTo>
                                          <a:cubicBezTo>
                                            <a:pt x="168" y="216"/>
                                            <a:pt x="168" y="216"/>
                                            <a:pt x="168" y="216"/>
                                          </a:cubicBezTo>
                                          <a:cubicBezTo>
                                            <a:pt x="167" y="216"/>
                                            <a:pt x="167" y="216"/>
                                            <a:pt x="166" y="216"/>
                                          </a:cubicBezTo>
                                          <a:cubicBezTo>
                                            <a:pt x="156" y="216"/>
                                            <a:pt x="148" y="224"/>
                                            <a:pt x="148" y="235"/>
                                          </a:cubicBezTo>
                                          <a:cubicBezTo>
                                            <a:pt x="148" y="236"/>
                                            <a:pt x="148" y="237"/>
                                            <a:pt x="148" y="238"/>
                                          </a:cubicBezTo>
                                          <a:cubicBezTo>
                                            <a:pt x="147" y="239"/>
                                            <a:pt x="146" y="240"/>
                                            <a:pt x="145" y="240"/>
                                          </a:cubicBezTo>
                                          <a:cubicBezTo>
                                            <a:pt x="145" y="240"/>
                                            <a:pt x="145" y="240"/>
                                            <a:pt x="145" y="240"/>
                                          </a:cubicBezTo>
                                          <a:cubicBezTo>
                                            <a:pt x="144" y="238"/>
                                            <a:pt x="144" y="236"/>
                                            <a:pt x="144" y="235"/>
                                          </a:cubicBezTo>
                                          <a:cubicBezTo>
                                            <a:pt x="144" y="229"/>
                                            <a:pt x="147" y="223"/>
                                            <a:pt x="151" y="219"/>
                                          </a:cubicBezTo>
                                          <a:cubicBezTo>
                                            <a:pt x="154" y="215"/>
                                            <a:pt x="160" y="213"/>
                                            <a:pt x="166" y="213"/>
                                          </a:cubicBezTo>
                                          <a:cubicBezTo>
                                            <a:pt x="167" y="213"/>
                                            <a:pt x="167" y="213"/>
                                            <a:pt x="168" y="213"/>
                                          </a:cubicBezTo>
                                          <a:cubicBezTo>
                                            <a:pt x="168" y="212"/>
                                            <a:pt x="168" y="212"/>
                                            <a:pt x="168" y="212"/>
                                          </a:cubicBezTo>
                                          <a:cubicBezTo>
                                            <a:pt x="167" y="212"/>
                                            <a:pt x="167" y="212"/>
                                            <a:pt x="166" y="212"/>
                                          </a:cubicBezTo>
                                          <a:cubicBezTo>
                                            <a:pt x="153" y="212"/>
                                            <a:pt x="143" y="222"/>
                                            <a:pt x="143" y="235"/>
                                          </a:cubicBezTo>
                                          <a:cubicBezTo>
                                            <a:pt x="143" y="236"/>
                                            <a:pt x="143" y="238"/>
                                            <a:pt x="144" y="239"/>
                                          </a:cubicBezTo>
                                          <a:cubicBezTo>
                                            <a:pt x="142" y="238"/>
                                            <a:pt x="141" y="237"/>
                                            <a:pt x="139" y="236"/>
                                          </a:cubicBezTo>
                                          <a:cubicBezTo>
                                            <a:pt x="139" y="236"/>
                                            <a:pt x="139" y="235"/>
                                            <a:pt x="139" y="235"/>
                                          </a:cubicBezTo>
                                          <a:cubicBezTo>
                                            <a:pt x="139" y="227"/>
                                            <a:pt x="142" y="221"/>
                                            <a:pt x="147" y="216"/>
                                          </a:cubicBezTo>
                                          <a:cubicBezTo>
                                            <a:pt x="152" y="211"/>
                                            <a:pt x="158" y="208"/>
                                            <a:pt x="166" y="208"/>
                                          </a:cubicBezTo>
                                          <a:cubicBezTo>
                                            <a:pt x="167" y="208"/>
                                            <a:pt x="167" y="208"/>
                                            <a:pt x="168" y="208"/>
                                          </a:cubicBezTo>
                                          <a:cubicBezTo>
                                            <a:pt x="168" y="207"/>
                                            <a:pt x="168" y="207"/>
                                            <a:pt x="168" y="207"/>
                                          </a:cubicBezTo>
                                          <a:cubicBezTo>
                                            <a:pt x="167" y="207"/>
                                            <a:pt x="167" y="207"/>
                                            <a:pt x="166" y="207"/>
                                          </a:cubicBezTo>
                                          <a:cubicBezTo>
                                            <a:pt x="151" y="207"/>
                                            <a:pt x="138" y="219"/>
                                            <a:pt x="138" y="235"/>
                                          </a:cubicBezTo>
                                          <a:cubicBezTo>
                                            <a:pt x="138" y="235"/>
                                            <a:pt x="138" y="235"/>
                                            <a:pt x="138" y="236"/>
                                          </a:cubicBezTo>
                                          <a:cubicBezTo>
                                            <a:pt x="137" y="235"/>
                                            <a:pt x="136" y="235"/>
                                            <a:pt x="134" y="234"/>
                                          </a:cubicBezTo>
                                          <a:cubicBezTo>
                                            <a:pt x="134" y="226"/>
                                            <a:pt x="138" y="218"/>
                                            <a:pt x="144" y="212"/>
                                          </a:cubicBezTo>
                                          <a:cubicBezTo>
                                            <a:pt x="149" y="207"/>
                                            <a:pt x="157" y="203"/>
                                            <a:pt x="166" y="203"/>
                                          </a:cubicBezTo>
                                          <a:cubicBezTo>
                                            <a:pt x="167" y="203"/>
                                            <a:pt x="167" y="203"/>
                                            <a:pt x="168" y="203"/>
                                          </a:cubicBezTo>
                                          <a:cubicBezTo>
                                            <a:pt x="168" y="202"/>
                                            <a:pt x="168" y="202"/>
                                            <a:pt x="168" y="202"/>
                                          </a:cubicBezTo>
                                          <a:cubicBezTo>
                                            <a:pt x="167" y="202"/>
                                            <a:pt x="167" y="202"/>
                                            <a:pt x="166" y="202"/>
                                          </a:cubicBezTo>
                                          <a:cubicBezTo>
                                            <a:pt x="165" y="202"/>
                                            <a:pt x="164" y="202"/>
                                            <a:pt x="163" y="202"/>
                                          </a:cubicBezTo>
                                          <a:cubicBezTo>
                                            <a:pt x="163" y="201"/>
                                            <a:pt x="165" y="200"/>
                                            <a:pt x="166" y="200"/>
                                          </a:cubicBezTo>
                                          <a:cubicBezTo>
                                            <a:pt x="167" y="200"/>
                                            <a:pt x="167" y="201"/>
                                            <a:pt x="168" y="201"/>
                                          </a:cubicBezTo>
                                          <a:cubicBezTo>
                                            <a:pt x="168" y="200"/>
                                            <a:pt x="168" y="200"/>
                                            <a:pt x="168" y="200"/>
                                          </a:cubicBezTo>
                                          <a:cubicBezTo>
                                            <a:pt x="167" y="200"/>
                                            <a:pt x="167" y="199"/>
                                            <a:pt x="166" y="199"/>
                                          </a:cubicBezTo>
                                          <a:cubicBezTo>
                                            <a:pt x="164" y="199"/>
                                            <a:pt x="162" y="201"/>
                                            <a:pt x="162" y="202"/>
                                          </a:cubicBezTo>
                                          <a:cubicBezTo>
                                            <a:pt x="161" y="203"/>
                                            <a:pt x="159" y="203"/>
                                            <a:pt x="158" y="203"/>
                                          </a:cubicBezTo>
                                          <a:cubicBezTo>
                                            <a:pt x="159" y="199"/>
                                            <a:pt x="162" y="196"/>
                                            <a:pt x="166" y="196"/>
                                          </a:cubicBezTo>
                                          <a:cubicBezTo>
                                            <a:pt x="167" y="196"/>
                                            <a:pt x="167" y="196"/>
                                            <a:pt x="168" y="196"/>
                                          </a:cubicBezTo>
                                          <a:cubicBezTo>
                                            <a:pt x="168" y="195"/>
                                            <a:pt x="168" y="195"/>
                                            <a:pt x="168" y="195"/>
                                          </a:cubicBezTo>
                                          <a:cubicBezTo>
                                            <a:pt x="167" y="195"/>
                                            <a:pt x="167" y="195"/>
                                            <a:pt x="166" y="195"/>
                                          </a:cubicBezTo>
                                          <a:cubicBezTo>
                                            <a:pt x="161" y="195"/>
                                            <a:pt x="158" y="199"/>
                                            <a:pt x="157" y="203"/>
                                          </a:cubicBezTo>
                                          <a:cubicBezTo>
                                            <a:pt x="157" y="203"/>
                                            <a:pt x="157" y="203"/>
                                            <a:pt x="157" y="203"/>
                                          </a:cubicBezTo>
                                          <a:cubicBezTo>
                                            <a:pt x="157" y="201"/>
                                            <a:pt x="157" y="198"/>
                                            <a:pt x="156" y="196"/>
                                          </a:cubicBezTo>
                                          <a:cubicBezTo>
                                            <a:pt x="157" y="196"/>
                                            <a:pt x="157" y="195"/>
                                            <a:pt x="157" y="195"/>
                                          </a:cubicBezTo>
                                          <a:cubicBezTo>
                                            <a:pt x="159" y="193"/>
                                            <a:pt x="162" y="191"/>
                                            <a:pt x="166" y="191"/>
                                          </a:cubicBezTo>
                                          <a:cubicBezTo>
                                            <a:pt x="167" y="191"/>
                                            <a:pt x="167" y="191"/>
                                            <a:pt x="168" y="192"/>
                                          </a:cubicBezTo>
                                          <a:cubicBezTo>
                                            <a:pt x="168" y="191"/>
                                            <a:pt x="168" y="191"/>
                                            <a:pt x="168" y="191"/>
                                          </a:cubicBezTo>
                                          <a:cubicBezTo>
                                            <a:pt x="167" y="190"/>
                                            <a:pt x="167" y="190"/>
                                            <a:pt x="166" y="190"/>
                                          </a:cubicBezTo>
                                          <a:cubicBezTo>
                                            <a:pt x="162" y="190"/>
                                            <a:pt x="158" y="192"/>
                                            <a:pt x="156" y="195"/>
                                          </a:cubicBezTo>
                                          <a:cubicBezTo>
                                            <a:pt x="156" y="193"/>
                                            <a:pt x="155" y="192"/>
                                            <a:pt x="154" y="191"/>
                                          </a:cubicBezTo>
                                          <a:cubicBezTo>
                                            <a:pt x="158" y="188"/>
                                            <a:pt x="161" y="186"/>
                                            <a:pt x="166" y="186"/>
                                          </a:cubicBezTo>
                                          <a:cubicBezTo>
                                            <a:pt x="167" y="186"/>
                                            <a:pt x="167" y="187"/>
                                            <a:pt x="168" y="187"/>
                                          </a:cubicBezTo>
                                          <a:cubicBezTo>
                                            <a:pt x="168" y="186"/>
                                            <a:pt x="168" y="186"/>
                                            <a:pt x="168" y="186"/>
                                          </a:cubicBezTo>
                                          <a:cubicBezTo>
                                            <a:pt x="167" y="186"/>
                                            <a:pt x="167" y="185"/>
                                            <a:pt x="166" y="185"/>
                                          </a:cubicBezTo>
                                          <a:cubicBezTo>
                                            <a:pt x="161" y="185"/>
                                            <a:pt x="157" y="187"/>
                                            <a:pt x="154" y="190"/>
                                          </a:cubicBezTo>
                                          <a:cubicBezTo>
                                            <a:pt x="154" y="189"/>
                                            <a:pt x="153" y="188"/>
                                            <a:pt x="152" y="187"/>
                                          </a:cubicBezTo>
                                          <a:cubicBezTo>
                                            <a:pt x="156" y="184"/>
                                            <a:pt x="161" y="182"/>
                                            <a:pt x="166" y="182"/>
                                          </a:cubicBezTo>
                                          <a:cubicBezTo>
                                            <a:pt x="167" y="182"/>
                                            <a:pt x="167" y="182"/>
                                            <a:pt x="168" y="182"/>
                                          </a:cubicBezTo>
                                          <a:cubicBezTo>
                                            <a:pt x="168" y="181"/>
                                            <a:pt x="168" y="181"/>
                                            <a:pt x="168" y="181"/>
                                          </a:cubicBezTo>
                                          <a:cubicBezTo>
                                            <a:pt x="167" y="181"/>
                                            <a:pt x="167" y="181"/>
                                            <a:pt x="166" y="181"/>
                                          </a:cubicBezTo>
                                          <a:cubicBezTo>
                                            <a:pt x="161" y="181"/>
                                            <a:pt x="156" y="183"/>
                                            <a:pt x="152" y="186"/>
                                          </a:cubicBezTo>
                                          <a:cubicBezTo>
                                            <a:pt x="151" y="185"/>
                                            <a:pt x="150" y="184"/>
                                            <a:pt x="150" y="183"/>
                                          </a:cubicBezTo>
                                          <a:cubicBezTo>
                                            <a:pt x="154" y="179"/>
                                            <a:pt x="160" y="177"/>
                                            <a:pt x="166" y="177"/>
                                          </a:cubicBezTo>
                                          <a:cubicBezTo>
                                            <a:pt x="167" y="177"/>
                                            <a:pt x="167" y="177"/>
                                            <a:pt x="168" y="177"/>
                                          </a:cubicBezTo>
                                          <a:cubicBezTo>
                                            <a:pt x="168" y="176"/>
                                            <a:pt x="168" y="176"/>
                                            <a:pt x="168" y="176"/>
                                          </a:cubicBezTo>
                                          <a:cubicBezTo>
                                            <a:pt x="167" y="176"/>
                                            <a:pt x="167" y="176"/>
                                            <a:pt x="166" y="176"/>
                                          </a:cubicBezTo>
                                          <a:cubicBezTo>
                                            <a:pt x="159" y="176"/>
                                            <a:pt x="154" y="178"/>
                                            <a:pt x="149" y="182"/>
                                          </a:cubicBezTo>
                                          <a:cubicBezTo>
                                            <a:pt x="148" y="181"/>
                                            <a:pt x="147" y="180"/>
                                            <a:pt x="146" y="179"/>
                                          </a:cubicBezTo>
                                          <a:cubicBezTo>
                                            <a:pt x="151" y="175"/>
                                            <a:pt x="158" y="172"/>
                                            <a:pt x="166" y="172"/>
                                          </a:cubicBezTo>
                                          <a:cubicBezTo>
                                            <a:pt x="167" y="172"/>
                                            <a:pt x="167" y="172"/>
                                            <a:pt x="168" y="172"/>
                                          </a:cubicBezTo>
                                          <a:cubicBezTo>
                                            <a:pt x="168" y="171"/>
                                            <a:pt x="168" y="171"/>
                                            <a:pt x="168" y="171"/>
                                          </a:cubicBezTo>
                                          <a:cubicBezTo>
                                            <a:pt x="167" y="171"/>
                                            <a:pt x="167" y="171"/>
                                            <a:pt x="166" y="171"/>
                                          </a:cubicBezTo>
                                          <a:cubicBezTo>
                                            <a:pt x="165" y="171"/>
                                            <a:pt x="164" y="171"/>
                                            <a:pt x="163" y="171"/>
                                          </a:cubicBezTo>
                                          <a:cubicBezTo>
                                            <a:pt x="163" y="170"/>
                                            <a:pt x="165" y="170"/>
                                            <a:pt x="166" y="170"/>
                                          </a:cubicBezTo>
                                          <a:cubicBezTo>
                                            <a:pt x="167" y="170"/>
                                            <a:pt x="167" y="170"/>
                                            <a:pt x="168" y="171"/>
                                          </a:cubicBezTo>
                                          <a:cubicBezTo>
                                            <a:pt x="168" y="169"/>
                                            <a:pt x="168" y="169"/>
                                            <a:pt x="168" y="169"/>
                                          </a:cubicBezTo>
                                          <a:cubicBezTo>
                                            <a:pt x="167" y="169"/>
                                            <a:pt x="167" y="169"/>
                                            <a:pt x="166" y="169"/>
                                          </a:cubicBezTo>
                                          <a:cubicBezTo>
                                            <a:pt x="164" y="169"/>
                                            <a:pt x="162" y="170"/>
                                            <a:pt x="162" y="172"/>
                                          </a:cubicBezTo>
                                          <a:cubicBezTo>
                                            <a:pt x="161" y="172"/>
                                            <a:pt x="159" y="172"/>
                                            <a:pt x="158" y="172"/>
                                          </a:cubicBezTo>
                                          <a:cubicBezTo>
                                            <a:pt x="159" y="168"/>
                                            <a:pt x="162" y="165"/>
                                            <a:pt x="166" y="165"/>
                                          </a:cubicBezTo>
                                          <a:cubicBezTo>
                                            <a:pt x="167" y="165"/>
                                            <a:pt x="167" y="165"/>
                                            <a:pt x="168" y="166"/>
                                          </a:cubicBezTo>
                                          <a:cubicBezTo>
                                            <a:pt x="168" y="165"/>
                                            <a:pt x="168" y="165"/>
                                            <a:pt x="168" y="165"/>
                                          </a:cubicBezTo>
                                          <a:cubicBezTo>
                                            <a:pt x="167" y="164"/>
                                            <a:pt x="167" y="164"/>
                                            <a:pt x="166" y="164"/>
                                          </a:cubicBezTo>
                                          <a:cubicBezTo>
                                            <a:pt x="161" y="164"/>
                                            <a:pt x="157" y="168"/>
                                            <a:pt x="157" y="172"/>
                                          </a:cubicBezTo>
                                          <a:cubicBezTo>
                                            <a:pt x="156" y="173"/>
                                            <a:pt x="155" y="173"/>
                                            <a:pt x="154" y="174"/>
                                          </a:cubicBezTo>
                                          <a:cubicBezTo>
                                            <a:pt x="153" y="173"/>
                                            <a:pt x="153" y="173"/>
                                            <a:pt x="153" y="173"/>
                                          </a:cubicBezTo>
                                          <a:cubicBezTo>
                                            <a:pt x="153" y="169"/>
                                            <a:pt x="155" y="166"/>
                                            <a:pt x="157" y="164"/>
                                          </a:cubicBezTo>
                                          <a:cubicBezTo>
                                            <a:pt x="159" y="162"/>
                                            <a:pt x="162" y="161"/>
                                            <a:pt x="166" y="161"/>
                                          </a:cubicBezTo>
                                          <a:cubicBezTo>
                                            <a:pt x="167" y="161"/>
                                            <a:pt x="167" y="161"/>
                                            <a:pt x="168" y="161"/>
                                          </a:cubicBezTo>
                                          <a:cubicBezTo>
                                            <a:pt x="168" y="160"/>
                                            <a:pt x="168" y="160"/>
                                            <a:pt x="168" y="160"/>
                                          </a:cubicBezTo>
                                          <a:cubicBezTo>
                                            <a:pt x="167" y="160"/>
                                            <a:pt x="167" y="160"/>
                                            <a:pt x="166" y="160"/>
                                          </a:cubicBezTo>
                                          <a:cubicBezTo>
                                            <a:pt x="158" y="160"/>
                                            <a:pt x="152" y="165"/>
                                            <a:pt x="152" y="173"/>
                                          </a:cubicBezTo>
                                          <a:cubicBezTo>
                                            <a:pt x="152" y="173"/>
                                            <a:pt x="153" y="174"/>
                                            <a:pt x="153" y="174"/>
                                          </a:cubicBezTo>
                                          <a:cubicBezTo>
                                            <a:pt x="151" y="175"/>
                                            <a:pt x="150" y="175"/>
                                            <a:pt x="149" y="176"/>
                                          </a:cubicBezTo>
                                          <a:cubicBezTo>
                                            <a:pt x="149" y="175"/>
                                            <a:pt x="149" y="174"/>
                                            <a:pt x="149" y="173"/>
                                          </a:cubicBezTo>
                                          <a:cubicBezTo>
                                            <a:pt x="149" y="168"/>
                                            <a:pt x="151" y="164"/>
                                            <a:pt x="154" y="161"/>
                                          </a:cubicBezTo>
                                          <a:cubicBezTo>
                                            <a:pt x="157" y="158"/>
                                            <a:pt x="161" y="156"/>
                                            <a:pt x="166" y="156"/>
                                          </a:cubicBezTo>
                                          <a:cubicBezTo>
                                            <a:pt x="167" y="156"/>
                                            <a:pt x="167" y="156"/>
                                            <a:pt x="168" y="156"/>
                                          </a:cubicBezTo>
                                          <a:cubicBezTo>
                                            <a:pt x="168" y="155"/>
                                            <a:pt x="168" y="155"/>
                                            <a:pt x="168" y="155"/>
                                          </a:cubicBezTo>
                                          <a:cubicBezTo>
                                            <a:pt x="167" y="155"/>
                                            <a:pt x="167" y="155"/>
                                            <a:pt x="166" y="155"/>
                                          </a:cubicBezTo>
                                          <a:cubicBezTo>
                                            <a:pt x="156" y="155"/>
                                            <a:pt x="148" y="163"/>
                                            <a:pt x="148" y="173"/>
                                          </a:cubicBezTo>
                                          <a:cubicBezTo>
                                            <a:pt x="148" y="174"/>
                                            <a:pt x="148" y="175"/>
                                            <a:pt x="148" y="177"/>
                                          </a:cubicBezTo>
                                          <a:cubicBezTo>
                                            <a:pt x="147" y="177"/>
                                            <a:pt x="146" y="178"/>
                                            <a:pt x="145" y="179"/>
                                          </a:cubicBezTo>
                                          <a:cubicBezTo>
                                            <a:pt x="145" y="179"/>
                                            <a:pt x="145" y="178"/>
                                            <a:pt x="145" y="178"/>
                                          </a:cubicBezTo>
                                          <a:cubicBezTo>
                                            <a:pt x="144" y="177"/>
                                            <a:pt x="144" y="175"/>
                                            <a:pt x="144" y="173"/>
                                          </a:cubicBezTo>
                                          <a:cubicBezTo>
                                            <a:pt x="144" y="167"/>
                                            <a:pt x="147" y="161"/>
                                            <a:pt x="151" y="158"/>
                                          </a:cubicBezTo>
                                          <a:cubicBezTo>
                                            <a:pt x="154" y="154"/>
                                            <a:pt x="160" y="151"/>
                                            <a:pt x="166" y="151"/>
                                          </a:cubicBezTo>
                                          <a:cubicBezTo>
                                            <a:pt x="167" y="151"/>
                                            <a:pt x="167" y="151"/>
                                            <a:pt x="168" y="151"/>
                                          </a:cubicBezTo>
                                          <a:cubicBezTo>
                                            <a:pt x="168" y="150"/>
                                            <a:pt x="168" y="150"/>
                                            <a:pt x="168" y="150"/>
                                          </a:cubicBezTo>
                                          <a:cubicBezTo>
                                            <a:pt x="167" y="150"/>
                                            <a:pt x="167" y="150"/>
                                            <a:pt x="166" y="150"/>
                                          </a:cubicBezTo>
                                          <a:cubicBezTo>
                                            <a:pt x="153" y="150"/>
                                            <a:pt x="143" y="160"/>
                                            <a:pt x="143" y="173"/>
                                          </a:cubicBezTo>
                                          <a:cubicBezTo>
                                            <a:pt x="143" y="174"/>
                                            <a:pt x="143" y="176"/>
                                            <a:pt x="144" y="177"/>
                                          </a:cubicBezTo>
                                          <a:cubicBezTo>
                                            <a:pt x="142" y="176"/>
                                            <a:pt x="141" y="176"/>
                                            <a:pt x="139" y="175"/>
                                          </a:cubicBezTo>
                                          <a:cubicBezTo>
                                            <a:pt x="139" y="174"/>
                                            <a:pt x="139" y="174"/>
                                            <a:pt x="139" y="173"/>
                                          </a:cubicBezTo>
                                          <a:cubicBezTo>
                                            <a:pt x="139" y="166"/>
                                            <a:pt x="142" y="159"/>
                                            <a:pt x="147" y="154"/>
                                          </a:cubicBezTo>
                                          <a:cubicBezTo>
                                            <a:pt x="152" y="149"/>
                                            <a:pt x="158" y="146"/>
                                            <a:pt x="166" y="146"/>
                                          </a:cubicBezTo>
                                          <a:cubicBezTo>
                                            <a:pt x="167" y="146"/>
                                            <a:pt x="167" y="146"/>
                                            <a:pt x="168" y="146"/>
                                          </a:cubicBezTo>
                                          <a:cubicBezTo>
                                            <a:pt x="168" y="145"/>
                                            <a:pt x="168" y="145"/>
                                            <a:pt x="168" y="145"/>
                                          </a:cubicBezTo>
                                          <a:cubicBezTo>
                                            <a:pt x="167" y="145"/>
                                            <a:pt x="167" y="145"/>
                                            <a:pt x="166" y="145"/>
                                          </a:cubicBezTo>
                                          <a:cubicBezTo>
                                            <a:pt x="151" y="145"/>
                                            <a:pt x="138" y="158"/>
                                            <a:pt x="138" y="173"/>
                                          </a:cubicBezTo>
                                          <a:cubicBezTo>
                                            <a:pt x="138" y="173"/>
                                            <a:pt x="138" y="174"/>
                                            <a:pt x="138" y="174"/>
                                          </a:cubicBezTo>
                                          <a:cubicBezTo>
                                            <a:pt x="137" y="174"/>
                                            <a:pt x="136" y="173"/>
                                            <a:pt x="134" y="173"/>
                                          </a:cubicBezTo>
                                          <a:cubicBezTo>
                                            <a:pt x="134" y="164"/>
                                            <a:pt x="138" y="156"/>
                                            <a:pt x="144" y="151"/>
                                          </a:cubicBezTo>
                                          <a:cubicBezTo>
                                            <a:pt x="149" y="145"/>
                                            <a:pt x="157" y="141"/>
                                            <a:pt x="166" y="141"/>
                                          </a:cubicBezTo>
                                          <a:cubicBezTo>
                                            <a:pt x="167" y="141"/>
                                            <a:pt x="167" y="142"/>
                                            <a:pt x="168" y="142"/>
                                          </a:cubicBezTo>
                                          <a:cubicBezTo>
                                            <a:pt x="168" y="141"/>
                                            <a:pt x="168" y="141"/>
                                            <a:pt x="168" y="141"/>
                                          </a:cubicBezTo>
                                          <a:cubicBezTo>
                                            <a:pt x="167" y="141"/>
                                            <a:pt x="167" y="140"/>
                                            <a:pt x="166" y="140"/>
                                          </a:cubicBezTo>
                                          <a:cubicBezTo>
                                            <a:pt x="165" y="140"/>
                                            <a:pt x="164" y="141"/>
                                            <a:pt x="163" y="141"/>
                                          </a:cubicBezTo>
                                          <a:cubicBezTo>
                                            <a:pt x="164" y="140"/>
                                            <a:pt x="165" y="139"/>
                                            <a:pt x="166" y="139"/>
                                          </a:cubicBezTo>
                                          <a:cubicBezTo>
                                            <a:pt x="167" y="139"/>
                                            <a:pt x="167" y="139"/>
                                            <a:pt x="168" y="140"/>
                                          </a:cubicBezTo>
                                          <a:cubicBezTo>
                                            <a:pt x="168" y="138"/>
                                            <a:pt x="168" y="138"/>
                                            <a:pt x="168" y="138"/>
                                          </a:cubicBezTo>
                                          <a:cubicBezTo>
                                            <a:pt x="167" y="138"/>
                                            <a:pt x="167" y="138"/>
                                            <a:pt x="166" y="138"/>
                                          </a:cubicBezTo>
                                          <a:cubicBezTo>
                                            <a:pt x="164" y="138"/>
                                            <a:pt x="162" y="139"/>
                                            <a:pt x="162" y="141"/>
                                          </a:cubicBezTo>
                                          <a:cubicBezTo>
                                            <a:pt x="161" y="141"/>
                                            <a:pt x="159" y="141"/>
                                            <a:pt x="158" y="141"/>
                                          </a:cubicBezTo>
                                          <a:cubicBezTo>
                                            <a:pt x="159" y="138"/>
                                            <a:pt x="162" y="135"/>
                                            <a:pt x="166" y="135"/>
                                          </a:cubicBezTo>
                                          <a:cubicBezTo>
                                            <a:pt x="167" y="135"/>
                                            <a:pt x="167" y="135"/>
                                            <a:pt x="168" y="135"/>
                                          </a:cubicBezTo>
                                          <a:cubicBezTo>
                                            <a:pt x="168" y="134"/>
                                            <a:pt x="168" y="134"/>
                                            <a:pt x="168" y="134"/>
                                          </a:cubicBezTo>
                                          <a:cubicBezTo>
                                            <a:pt x="167" y="134"/>
                                            <a:pt x="167" y="134"/>
                                            <a:pt x="166" y="134"/>
                                          </a:cubicBezTo>
                                          <a:cubicBezTo>
                                            <a:pt x="161" y="134"/>
                                            <a:pt x="158" y="137"/>
                                            <a:pt x="157" y="142"/>
                                          </a:cubicBezTo>
                                          <a:cubicBezTo>
                                            <a:pt x="157" y="142"/>
                                            <a:pt x="157" y="142"/>
                                            <a:pt x="157" y="142"/>
                                          </a:cubicBezTo>
                                          <a:cubicBezTo>
                                            <a:pt x="157" y="139"/>
                                            <a:pt x="157" y="137"/>
                                            <a:pt x="156" y="134"/>
                                          </a:cubicBezTo>
                                          <a:cubicBezTo>
                                            <a:pt x="157" y="134"/>
                                            <a:pt x="157" y="134"/>
                                            <a:pt x="157" y="133"/>
                                          </a:cubicBezTo>
                                          <a:cubicBezTo>
                                            <a:pt x="159" y="131"/>
                                            <a:pt x="162" y="130"/>
                                            <a:pt x="166" y="130"/>
                                          </a:cubicBezTo>
                                          <a:cubicBezTo>
                                            <a:pt x="167" y="130"/>
                                            <a:pt x="167" y="130"/>
                                            <a:pt x="168" y="130"/>
                                          </a:cubicBezTo>
                                          <a:cubicBezTo>
                                            <a:pt x="168" y="129"/>
                                            <a:pt x="168" y="129"/>
                                            <a:pt x="168" y="129"/>
                                          </a:cubicBezTo>
                                          <a:cubicBezTo>
                                            <a:pt x="167" y="129"/>
                                            <a:pt x="167" y="129"/>
                                            <a:pt x="166" y="129"/>
                                          </a:cubicBezTo>
                                          <a:cubicBezTo>
                                            <a:pt x="162" y="129"/>
                                            <a:pt x="158" y="130"/>
                                            <a:pt x="156" y="133"/>
                                          </a:cubicBezTo>
                                          <a:cubicBezTo>
                                            <a:pt x="156" y="132"/>
                                            <a:pt x="155" y="131"/>
                                            <a:pt x="154" y="129"/>
                                          </a:cubicBezTo>
                                          <a:cubicBezTo>
                                            <a:pt x="158" y="127"/>
                                            <a:pt x="161" y="125"/>
                                            <a:pt x="166" y="125"/>
                                          </a:cubicBezTo>
                                          <a:cubicBezTo>
                                            <a:pt x="167" y="125"/>
                                            <a:pt x="167" y="125"/>
                                            <a:pt x="168" y="125"/>
                                          </a:cubicBezTo>
                                          <a:cubicBezTo>
                                            <a:pt x="168" y="124"/>
                                            <a:pt x="168" y="124"/>
                                            <a:pt x="168" y="124"/>
                                          </a:cubicBezTo>
                                          <a:cubicBezTo>
                                            <a:pt x="167" y="124"/>
                                            <a:pt x="167" y="124"/>
                                            <a:pt x="166" y="124"/>
                                          </a:cubicBezTo>
                                          <a:cubicBezTo>
                                            <a:pt x="161" y="124"/>
                                            <a:pt x="157" y="126"/>
                                            <a:pt x="154" y="128"/>
                                          </a:cubicBezTo>
                                          <a:cubicBezTo>
                                            <a:pt x="154" y="127"/>
                                            <a:pt x="153" y="126"/>
                                            <a:pt x="152" y="125"/>
                                          </a:cubicBezTo>
                                          <a:cubicBezTo>
                                            <a:pt x="156" y="122"/>
                                            <a:pt x="161" y="120"/>
                                            <a:pt x="166" y="120"/>
                                          </a:cubicBezTo>
                                          <a:cubicBezTo>
                                            <a:pt x="167" y="120"/>
                                            <a:pt x="167" y="120"/>
                                            <a:pt x="168" y="121"/>
                                          </a:cubicBezTo>
                                          <a:cubicBezTo>
                                            <a:pt x="168" y="120"/>
                                            <a:pt x="168" y="120"/>
                                            <a:pt x="168" y="120"/>
                                          </a:cubicBezTo>
                                          <a:cubicBezTo>
                                            <a:pt x="167" y="120"/>
                                            <a:pt x="167" y="119"/>
                                            <a:pt x="166" y="119"/>
                                          </a:cubicBezTo>
                                          <a:cubicBezTo>
                                            <a:pt x="161" y="119"/>
                                            <a:pt x="156" y="121"/>
                                            <a:pt x="152" y="124"/>
                                          </a:cubicBezTo>
                                          <a:cubicBezTo>
                                            <a:pt x="151" y="123"/>
                                            <a:pt x="150" y="122"/>
                                            <a:pt x="150" y="121"/>
                                          </a:cubicBezTo>
                                          <a:cubicBezTo>
                                            <a:pt x="154" y="118"/>
                                            <a:pt x="160" y="116"/>
                                            <a:pt x="166" y="116"/>
                                          </a:cubicBezTo>
                                          <a:cubicBezTo>
                                            <a:pt x="167" y="116"/>
                                            <a:pt x="167" y="116"/>
                                            <a:pt x="168" y="116"/>
                                          </a:cubicBezTo>
                                          <a:cubicBezTo>
                                            <a:pt x="168" y="115"/>
                                            <a:pt x="168" y="115"/>
                                            <a:pt x="168" y="115"/>
                                          </a:cubicBezTo>
                                          <a:cubicBezTo>
                                            <a:pt x="167" y="115"/>
                                            <a:pt x="167" y="115"/>
                                            <a:pt x="166" y="115"/>
                                          </a:cubicBezTo>
                                          <a:cubicBezTo>
                                            <a:pt x="159" y="115"/>
                                            <a:pt x="154" y="117"/>
                                            <a:pt x="149" y="120"/>
                                          </a:cubicBezTo>
                                          <a:cubicBezTo>
                                            <a:pt x="148" y="120"/>
                                            <a:pt x="147" y="119"/>
                                            <a:pt x="146" y="118"/>
                                          </a:cubicBezTo>
                                          <a:cubicBezTo>
                                            <a:pt x="151" y="113"/>
                                            <a:pt x="158" y="111"/>
                                            <a:pt x="166" y="111"/>
                                          </a:cubicBezTo>
                                          <a:cubicBezTo>
                                            <a:pt x="167" y="111"/>
                                            <a:pt x="167" y="111"/>
                                            <a:pt x="168" y="111"/>
                                          </a:cubicBezTo>
                                          <a:cubicBezTo>
                                            <a:pt x="168" y="110"/>
                                            <a:pt x="168" y="110"/>
                                            <a:pt x="168" y="110"/>
                                          </a:cubicBezTo>
                                          <a:cubicBezTo>
                                            <a:pt x="167" y="110"/>
                                            <a:pt x="167" y="110"/>
                                            <a:pt x="166" y="110"/>
                                          </a:cubicBezTo>
                                          <a:cubicBezTo>
                                            <a:pt x="165" y="110"/>
                                            <a:pt x="164" y="110"/>
                                            <a:pt x="163" y="110"/>
                                          </a:cubicBezTo>
                                          <a:cubicBezTo>
                                            <a:pt x="163" y="109"/>
                                            <a:pt x="165" y="108"/>
                                            <a:pt x="166" y="108"/>
                                          </a:cubicBezTo>
                                          <a:cubicBezTo>
                                            <a:pt x="167" y="108"/>
                                            <a:pt x="167" y="108"/>
                                            <a:pt x="168" y="109"/>
                                          </a:cubicBezTo>
                                          <a:cubicBezTo>
                                            <a:pt x="168" y="108"/>
                                            <a:pt x="168" y="108"/>
                                            <a:pt x="168" y="108"/>
                                          </a:cubicBezTo>
                                          <a:cubicBezTo>
                                            <a:pt x="167" y="107"/>
                                            <a:pt x="167" y="107"/>
                                            <a:pt x="166" y="107"/>
                                          </a:cubicBezTo>
                                          <a:cubicBezTo>
                                            <a:pt x="164" y="107"/>
                                            <a:pt x="162" y="108"/>
                                            <a:pt x="162" y="110"/>
                                          </a:cubicBezTo>
                                          <a:cubicBezTo>
                                            <a:pt x="161" y="110"/>
                                            <a:pt x="159" y="110"/>
                                            <a:pt x="158" y="111"/>
                                          </a:cubicBezTo>
                                          <a:cubicBezTo>
                                            <a:pt x="159" y="107"/>
                                            <a:pt x="162" y="104"/>
                                            <a:pt x="166" y="104"/>
                                          </a:cubicBezTo>
                                          <a:cubicBezTo>
                                            <a:pt x="167" y="104"/>
                                            <a:pt x="167" y="104"/>
                                            <a:pt x="168" y="104"/>
                                          </a:cubicBezTo>
                                          <a:cubicBezTo>
                                            <a:pt x="168" y="103"/>
                                            <a:pt x="168" y="103"/>
                                            <a:pt x="168" y="103"/>
                                          </a:cubicBezTo>
                                          <a:cubicBezTo>
                                            <a:pt x="167" y="103"/>
                                            <a:pt x="167" y="103"/>
                                            <a:pt x="166" y="103"/>
                                          </a:cubicBezTo>
                                          <a:cubicBezTo>
                                            <a:pt x="161" y="103"/>
                                            <a:pt x="157" y="106"/>
                                            <a:pt x="157" y="111"/>
                                          </a:cubicBezTo>
                                          <a:cubicBezTo>
                                            <a:pt x="156" y="111"/>
                                            <a:pt x="155" y="112"/>
                                            <a:pt x="154" y="112"/>
                                          </a:cubicBezTo>
                                          <a:cubicBezTo>
                                            <a:pt x="153" y="112"/>
                                            <a:pt x="153" y="112"/>
                                            <a:pt x="153" y="111"/>
                                          </a:cubicBezTo>
                                          <a:cubicBezTo>
                                            <a:pt x="153" y="108"/>
                                            <a:pt x="155" y="105"/>
                                            <a:pt x="157" y="103"/>
                                          </a:cubicBezTo>
                                          <a:cubicBezTo>
                                            <a:pt x="159" y="100"/>
                                            <a:pt x="162" y="99"/>
                                            <a:pt x="166" y="99"/>
                                          </a:cubicBezTo>
                                          <a:cubicBezTo>
                                            <a:pt x="167" y="99"/>
                                            <a:pt x="167" y="99"/>
                                            <a:pt x="168" y="99"/>
                                          </a:cubicBezTo>
                                          <a:cubicBezTo>
                                            <a:pt x="168" y="98"/>
                                            <a:pt x="168" y="98"/>
                                            <a:pt x="168" y="98"/>
                                          </a:cubicBezTo>
                                          <a:cubicBezTo>
                                            <a:pt x="167" y="98"/>
                                            <a:pt x="167" y="98"/>
                                            <a:pt x="166" y="98"/>
                                          </a:cubicBezTo>
                                          <a:cubicBezTo>
                                            <a:pt x="158" y="98"/>
                                            <a:pt x="152" y="104"/>
                                            <a:pt x="152" y="111"/>
                                          </a:cubicBezTo>
                                          <a:cubicBezTo>
                                            <a:pt x="152" y="112"/>
                                            <a:pt x="153" y="112"/>
                                            <a:pt x="153" y="113"/>
                                          </a:cubicBezTo>
                                          <a:cubicBezTo>
                                            <a:pt x="151" y="113"/>
                                            <a:pt x="150" y="114"/>
                                            <a:pt x="149" y="115"/>
                                          </a:cubicBezTo>
                                          <a:cubicBezTo>
                                            <a:pt x="149" y="113"/>
                                            <a:pt x="149" y="112"/>
                                            <a:pt x="149" y="111"/>
                                          </a:cubicBezTo>
                                          <a:cubicBezTo>
                                            <a:pt x="149" y="107"/>
                                            <a:pt x="151" y="102"/>
                                            <a:pt x="154" y="99"/>
                                          </a:cubicBezTo>
                                          <a:cubicBezTo>
                                            <a:pt x="157" y="96"/>
                                            <a:pt x="161" y="94"/>
                                            <a:pt x="166" y="94"/>
                                          </a:cubicBezTo>
                                          <a:cubicBezTo>
                                            <a:pt x="167" y="94"/>
                                            <a:pt x="167" y="94"/>
                                            <a:pt x="168" y="94"/>
                                          </a:cubicBezTo>
                                          <a:cubicBezTo>
                                            <a:pt x="168" y="93"/>
                                            <a:pt x="168" y="93"/>
                                            <a:pt x="168" y="93"/>
                                          </a:cubicBezTo>
                                          <a:cubicBezTo>
                                            <a:pt x="167" y="93"/>
                                            <a:pt x="167" y="93"/>
                                            <a:pt x="166" y="93"/>
                                          </a:cubicBezTo>
                                          <a:cubicBezTo>
                                            <a:pt x="156" y="93"/>
                                            <a:pt x="148" y="101"/>
                                            <a:pt x="148" y="111"/>
                                          </a:cubicBezTo>
                                          <a:cubicBezTo>
                                            <a:pt x="148" y="113"/>
                                            <a:pt x="148" y="114"/>
                                            <a:pt x="148" y="115"/>
                                          </a:cubicBezTo>
                                          <a:cubicBezTo>
                                            <a:pt x="147" y="116"/>
                                            <a:pt x="146" y="116"/>
                                            <a:pt x="145" y="117"/>
                                          </a:cubicBezTo>
                                          <a:cubicBezTo>
                                            <a:pt x="145" y="117"/>
                                            <a:pt x="145" y="117"/>
                                            <a:pt x="145" y="117"/>
                                          </a:cubicBezTo>
                                          <a:cubicBezTo>
                                            <a:pt x="144" y="115"/>
                                            <a:pt x="144" y="113"/>
                                            <a:pt x="144" y="111"/>
                                          </a:cubicBezTo>
                                          <a:cubicBezTo>
                                            <a:pt x="144" y="105"/>
                                            <a:pt x="147" y="100"/>
                                            <a:pt x="151" y="96"/>
                                          </a:cubicBezTo>
                                          <a:cubicBezTo>
                                            <a:pt x="154" y="92"/>
                                            <a:pt x="160" y="90"/>
                                            <a:pt x="166" y="90"/>
                                          </a:cubicBezTo>
                                          <a:cubicBezTo>
                                            <a:pt x="167" y="90"/>
                                            <a:pt x="167" y="90"/>
                                            <a:pt x="168" y="90"/>
                                          </a:cubicBezTo>
                                          <a:cubicBezTo>
                                            <a:pt x="168" y="89"/>
                                            <a:pt x="168" y="89"/>
                                            <a:pt x="168" y="89"/>
                                          </a:cubicBezTo>
                                          <a:cubicBezTo>
                                            <a:pt x="167" y="89"/>
                                            <a:pt x="167" y="89"/>
                                            <a:pt x="166" y="89"/>
                                          </a:cubicBezTo>
                                          <a:cubicBezTo>
                                            <a:pt x="153" y="89"/>
                                            <a:pt x="143" y="99"/>
                                            <a:pt x="143" y="111"/>
                                          </a:cubicBezTo>
                                          <a:cubicBezTo>
                                            <a:pt x="143" y="113"/>
                                            <a:pt x="143" y="114"/>
                                            <a:pt x="144" y="116"/>
                                          </a:cubicBezTo>
                                          <a:cubicBezTo>
                                            <a:pt x="142" y="115"/>
                                            <a:pt x="141" y="114"/>
                                            <a:pt x="139" y="113"/>
                                          </a:cubicBezTo>
                                          <a:cubicBezTo>
                                            <a:pt x="139" y="113"/>
                                            <a:pt x="139" y="112"/>
                                            <a:pt x="139" y="111"/>
                                          </a:cubicBezTo>
                                          <a:cubicBezTo>
                                            <a:pt x="139" y="104"/>
                                            <a:pt x="142" y="97"/>
                                            <a:pt x="147" y="93"/>
                                          </a:cubicBezTo>
                                          <a:cubicBezTo>
                                            <a:pt x="152" y="88"/>
                                            <a:pt x="158" y="85"/>
                                            <a:pt x="166" y="85"/>
                                          </a:cubicBezTo>
                                          <a:cubicBezTo>
                                            <a:pt x="167" y="85"/>
                                            <a:pt x="167" y="85"/>
                                            <a:pt x="168" y="85"/>
                                          </a:cubicBezTo>
                                          <a:cubicBezTo>
                                            <a:pt x="168" y="84"/>
                                            <a:pt x="168" y="84"/>
                                            <a:pt x="168" y="84"/>
                                          </a:cubicBezTo>
                                          <a:cubicBezTo>
                                            <a:pt x="167" y="84"/>
                                            <a:pt x="167" y="84"/>
                                            <a:pt x="166" y="84"/>
                                          </a:cubicBezTo>
                                          <a:cubicBezTo>
                                            <a:pt x="151" y="84"/>
                                            <a:pt x="138" y="96"/>
                                            <a:pt x="138" y="111"/>
                                          </a:cubicBezTo>
                                          <a:cubicBezTo>
                                            <a:pt x="138" y="112"/>
                                            <a:pt x="138" y="112"/>
                                            <a:pt x="138" y="113"/>
                                          </a:cubicBezTo>
                                          <a:cubicBezTo>
                                            <a:pt x="137" y="112"/>
                                            <a:pt x="136" y="112"/>
                                            <a:pt x="134" y="111"/>
                                          </a:cubicBezTo>
                                          <a:cubicBezTo>
                                            <a:pt x="134" y="103"/>
                                            <a:pt x="138" y="95"/>
                                            <a:pt x="144" y="89"/>
                                          </a:cubicBezTo>
                                          <a:cubicBezTo>
                                            <a:pt x="149" y="83"/>
                                            <a:pt x="157" y="80"/>
                                            <a:pt x="166" y="80"/>
                                          </a:cubicBezTo>
                                          <a:cubicBezTo>
                                            <a:pt x="167" y="80"/>
                                            <a:pt x="167" y="80"/>
                                            <a:pt x="168" y="80"/>
                                          </a:cubicBezTo>
                                          <a:cubicBezTo>
                                            <a:pt x="168" y="79"/>
                                            <a:pt x="168" y="79"/>
                                            <a:pt x="168" y="79"/>
                                          </a:cubicBezTo>
                                          <a:cubicBezTo>
                                            <a:pt x="167" y="79"/>
                                            <a:pt x="167" y="79"/>
                                            <a:pt x="166" y="79"/>
                                          </a:cubicBezTo>
                                          <a:cubicBezTo>
                                            <a:pt x="165" y="79"/>
                                            <a:pt x="164" y="79"/>
                                            <a:pt x="163" y="79"/>
                                          </a:cubicBezTo>
                                          <a:cubicBezTo>
                                            <a:pt x="164" y="78"/>
                                            <a:pt x="165" y="77"/>
                                            <a:pt x="166" y="77"/>
                                          </a:cubicBezTo>
                                          <a:cubicBezTo>
                                            <a:pt x="167" y="77"/>
                                            <a:pt x="167" y="78"/>
                                            <a:pt x="168" y="78"/>
                                          </a:cubicBezTo>
                                          <a:cubicBezTo>
                                            <a:pt x="168" y="77"/>
                                            <a:pt x="168" y="77"/>
                                            <a:pt x="168" y="77"/>
                                          </a:cubicBezTo>
                                          <a:cubicBezTo>
                                            <a:pt x="167" y="77"/>
                                            <a:pt x="167" y="76"/>
                                            <a:pt x="166" y="76"/>
                                          </a:cubicBezTo>
                                          <a:cubicBezTo>
                                            <a:pt x="164" y="76"/>
                                            <a:pt x="162" y="77"/>
                                            <a:pt x="162" y="79"/>
                                          </a:cubicBezTo>
                                          <a:cubicBezTo>
                                            <a:pt x="161" y="79"/>
                                            <a:pt x="159" y="80"/>
                                            <a:pt x="158" y="80"/>
                                          </a:cubicBezTo>
                                          <a:cubicBezTo>
                                            <a:pt x="159" y="76"/>
                                            <a:pt x="162" y="73"/>
                                            <a:pt x="166" y="73"/>
                                          </a:cubicBezTo>
                                          <a:cubicBezTo>
                                            <a:pt x="167" y="73"/>
                                            <a:pt x="167" y="73"/>
                                            <a:pt x="168" y="73"/>
                                          </a:cubicBezTo>
                                          <a:cubicBezTo>
                                            <a:pt x="168" y="72"/>
                                            <a:pt x="168" y="72"/>
                                            <a:pt x="168" y="72"/>
                                          </a:cubicBezTo>
                                          <a:cubicBezTo>
                                            <a:pt x="167" y="72"/>
                                            <a:pt x="167" y="72"/>
                                            <a:pt x="166" y="72"/>
                                          </a:cubicBezTo>
                                          <a:cubicBezTo>
                                            <a:pt x="161" y="72"/>
                                            <a:pt x="158" y="76"/>
                                            <a:pt x="157" y="80"/>
                                          </a:cubicBezTo>
                                          <a:cubicBezTo>
                                            <a:pt x="157" y="80"/>
                                            <a:pt x="157" y="80"/>
                                            <a:pt x="157" y="80"/>
                                          </a:cubicBezTo>
                                          <a:cubicBezTo>
                                            <a:pt x="157" y="78"/>
                                            <a:pt x="157" y="75"/>
                                            <a:pt x="156" y="73"/>
                                          </a:cubicBezTo>
                                          <a:cubicBezTo>
                                            <a:pt x="157" y="72"/>
                                            <a:pt x="157" y="72"/>
                                            <a:pt x="157" y="72"/>
                                          </a:cubicBezTo>
                                          <a:cubicBezTo>
                                            <a:pt x="159" y="70"/>
                                            <a:pt x="162" y="68"/>
                                            <a:pt x="166" y="68"/>
                                          </a:cubicBezTo>
                                          <a:cubicBezTo>
                                            <a:pt x="167" y="68"/>
                                            <a:pt x="167" y="68"/>
                                            <a:pt x="168" y="68"/>
                                          </a:cubicBezTo>
                                          <a:cubicBezTo>
                                            <a:pt x="168" y="67"/>
                                            <a:pt x="168" y="67"/>
                                            <a:pt x="168" y="67"/>
                                          </a:cubicBezTo>
                                          <a:cubicBezTo>
                                            <a:pt x="167" y="67"/>
                                            <a:pt x="167" y="67"/>
                                            <a:pt x="166" y="67"/>
                                          </a:cubicBezTo>
                                          <a:cubicBezTo>
                                            <a:pt x="162" y="67"/>
                                            <a:pt x="158" y="69"/>
                                            <a:pt x="156" y="72"/>
                                          </a:cubicBezTo>
                                          <a:cubicBezTo>
                                            <a:pt x="156" y="70"/>
                                            <a:pt x="155" y="69"/>
                                            <a:pt x="154" y="68"/>
                                          </a:cubicBezTo>
                                          <a:cubicBezTo>
                                            <a:pt x="158" y="65"/>
                                            <a:pt x="161" y="63"/>
                                            <a:pt x="166" y="63"/>
                                          </a:cubicBezTo>
                                          <a:cubicBezTo>
                                            <a:pt x="167" y="63"/>
                                            <a:pt x="167" y="63"/>
                                            <a:pt x="168" y="63"/>
                                          </a:cubicBezTo>
                                          <a:cubicBezTo>
                                            <a:pt x="168" y="62"/>
                                            <a:pt x="168" y="62"/>
                                            <a:pt x="168" y="62"/>
                                          </a:cubicBezTo>
                                          <a:cubicBezTo>
                                            <a:pt x="167" y="62"/>
                                            <a:pt x="167" y="62"/>
                                            <a:pt x="166" y="62"/>
                                          </a:cubicBezTo>
                                          <a:cubicBezTo>
                                            <a:pt x="161" y="62"/>
                                            <a:pt x="157" y="64"/>
                                            <a:pt x="154" y="67"/>
                                          </a:cubicBezTo>
                                          <a:cubicBezTo>
                                            <a:pt x="154" y="66"/>
                                            <a:pt x="153" y="65"/>
                                            <a:pt x="152" y="64"/>
                                          </a:cubicBezTo>
                                          <a:cubicBezTo>
                                            <a:pt x="156" y="61"/>
                                            <a:pt x="161" y="59"/>
                                            <a:pt x="166" y="59"/>
                                          </a:cubicBezTo>
                                          <a:cubicBezTo>
                                            <a:pt x="167" y="59"/>
                                            <a:pt x="167" y="59"/>
                                            <a:pt x="168" y="59"/>
                                          </a:cubicBezTo>
                                          <a:cubicBezTo>
                                            <a:pt x="168" y="58"/>
                                            <a:pt x="168" y="58"/>
                                            <a:pt x="168" y="58"/>
                                          </a:cubicBezTo>
                                          <a:cubicBezTo>
                                            <a:pt x="167" y="58"/>
                                            <a:pt x="167" y="58"/>
                                            <a:pt x="166" y="58"/>
                                          </a:cubicBezTo>
                                          <a:cubicBezTo>
                                            <a:pt x="161" y="58"/>
                                            <a:pt x="156" y="60"/>
                                            <a:pt x="152" y="63"/>
                                          </a:cubicBezTo>
                                          <a:cubicBezTo>
                                            <a:pt x="151" y="62"/>
                                            <a:pt x="150" y="61"/>
                                            <a:pt x="150" y="60"/>
                                          </a:cubicBezTo>
                                          <a:cubicBezTo>
                                            <a:pt x="154" y="56"/>
                                            <a:pt x="160" y="54"/>
                                            <a:pt x="166" y="54"/>
                                          </a:cubicBezTo>
                                          <a:cubicBezTo>
                                            <a:pt x="167" y="54"/>
                                            <a:pt x="167" y="54"/>
                                            <a:pt x="168" y="54"/>
                                          </a:cubicBezTo>
                                          <a:cubicBezTo>
                                            <a:pt x="168" y="53"/>
                                            <a:pt x="168" y="53"/>
                                            <a:pt x="168" y="53"/>
                                          </a:cubicBezTo>
                                          <a:cubicBezTo>
                                            <a:pt x="167" y="53"/>
                                            <a:pt x="167" y="53"/>
                                            <a:pt x="166" y="53"/>
                                          </a:cubicBezTo>
                                          <a:cubicBezTo>
                                            <a:pt x="159" y="53"/>
                                            <a:pt x="154" y="55"/>
                                            <a:pt x="149" y="59"/>
                                          </a:cubicBezTo>
                                          <a:cubicBezTo>
                                            <a:pt x="148" y="58"/>
                                            <a:pt x="147" y="57"/>
                                            <a:pt x="146" y="56"/>
                                          </a:cubicBezTo>
                                          <a:cubicBezTo>
                                            <a:pt x="151" y="52"/>
                                            <a:pt x="158" y="49"/>
                                            <a:pt x="166" y="49"/>
                                          </a:cubicBezTo>
                                          <a:cubicBezTo>
                                            <a:pt x="167" y="49"/>
                                            <a:pt x="167" y="49"/>
                                            <a:pt x="168" y="49"/>
                                          </a:cubicBezTo>
                                          <a:cubicBezTo>
                                            <a:pt x="168" y="48"/>
                                            <a:pt x="168" y="48"/>
                                            <a:pt x="168" y="48"/>
                                          </a:cubicBezTo>
                                          <a:cubicBezTo>
                                            <a:pt x="167" y="48"/>
                                            <a:pt x="167" y="48"/>
                                            <a:pt x="166" y="48"/>
                                          </a:cubicBezTo>
                                          <a:cubicBezTo>
                                            <a:pt x="165" y="48"/>
                                            <a:pt x="164" y="48"/>
                                            <a:pt x="163" y="48"/>
                                          </a:cubicBezTo>
                                          <a:cubicBezTo>
                                            <a:pt x="163" y="47"/>
                                            <a:pt x="165" y="46"/>
                                            <a:pt x="166" y="46"/>
                                          </a:cubicBezTo>
                                          <a:cubicBezTo>
                                            <a:pt x="167" y="46"/>
                                            <a:pt x="167" y="47"/>
                                            <a:pt x="168" y="47"/>
                                          </a:cubicBezTo>
                                          <a:cubicBezTo>
                                            <a:pt x="168" y="46"/>
                                            <a:pt x="168" y="46"/>
                                            <a:pt x="168" y="46"/>
                                          </a:cubicBezTo>
                                          <a:cubicBezTo>
                                            <a:pt x="167" y="46"/>
                                            <a:pt x="167" y="45"/>
                                            <a:pt x="166" y="45"/>
                                          </a:cubicBezTo>
                                          <a:cubicBezTo>
                                            <a:pt x="164" y="45"/>
                                            <a:pt x="162" y="47"/>
                                            <a:pt x="162" y="48"/>
                                          </a:cubicBezTo>
                                          <a:cubicBezTo>
                                            <a:pt x="161" y="49"/>
                                            <a:pt x="159" y="49"/>
                                            <a:pt x="158" y="49"/>
                                          </a:cubicBezTo>
                                          <a:cubicBezTo>
                                            <a:pt x="159" y="45"/>
                                            <a:pt x="162" y="42"/>
                                            <a:pt x="166" y="42"/>
                                          </a:cubicBezTo>
                                          <a:cubicBezTo>
                                            <a:pt x="167" y="42"/>
                                            <a:pt x="167" y="42"/>
                                            <a:pt x="168" y="43"/>
                                          </a:cubicBezTo>
                                          <a:cubicBezTo>
                                            <a:pt x="168" y="41"/>
                                            <a:pt x="168" y="41"/>
                                            <a:pt x="168" y="41"/>
                                          </a:cubicBezTo>
                                          <a:cubicBezTo>
                                            <a:pt x="167" y="41"/>
                                            <a:pt x="167" y="41"/>
                                            <a:pt x="166" y="41"/>
                                          </a:cubicBezTo>
                                          <a:cubicBezTo>
                                            <a:pt x="161" y="41"/>
                                            <a:pt x="157" y="45"/>
                                            <a:pt x="157" y="49"/>
                                          </a:cubicBezTo>
                                          <a:cubicBezTo>
                                            <a:pt x="156" y="50"/>
                                            <a:pt x="155" y="50"/>
                                            <a:pt x="154" y="51"/>
                                          </a:cubicBezTo>
                                          <a:cubicBezTo>
                                            <a:pt x="153" y="50"/>
                                            <a:pt x="153" y="50"/>
                                            <a:pt x="153" y="50"/>
                                          </a:cubicBezTo>
                                          <a:cubicBezTo>
                                            <a:pt x="153" y="46"/>
                                            <a:pt x="155" y="43"/>
                                            <a:pt x="157" y="41"/>
                                          </a:cubicBezTo>
                                          <a:cubicBezTo>
                                            <a:pt x="159" y="39"/>
                                            <a:pt x="162" y="37"/>
                                            <a:pt x="166" y="37"/>
                                          </a:cubicBezTo>
                                          <a:cubicBezTo>
                                            <a:pt x="167" y="37"/>
                                            <a:pt x="167" y="37"/>
                                            <a:pt x="168" y="38"/>
                                          </a:cubicBezTo>
                                          <a:cubicBezTo>
                                            <a:pt x="168" y="37"/>
                                            <a:pt x="168" y="37"/>
                                            <a:pt x="168" y="37"/>
                                          </a:cubicBezTo>
                                          <a:cubicBezTo>
                                            <a:pt x="167" y="36"/>
                                            <a:pt x="167" y="36"/>
                                            <a:pt x="166" y="36"/>
                                          </a:cubicBezTo>
                                          <a:cubicBezTo>
                                            <a:pt x="158" y="36"/>
                                            <a:pt x="152" y="42"/>
                                            <a:pt x="152" y="50"/>
                                          </a:cubicBezTo>
                                          <a:cubicBezTo>
                                            <a:pt x="152" y="50"/>
                                            <a:pt x="153" y="51"/>
                                            <a:pt x="153" y="51"/>
                                          </a:cubicBezTo>
                                          <a:cubicBezTo>
                                            <a:pt x="151" y="52"/>
                                            <a:pt x="150" y="52"/>
                                            <a:pt x="149" y="53"/>
                                          </a:cubicBezTo>
                                          <a:cubicBezTo>
                                            <a:pt x="149" y="52"/>
                                            <a:pt x="149" y="51"/>
                                            <a:pt x="149" y="50"/>
                                          </a:cubicBezTo>
                                          <a:cubicBezTo>
                                            <a:pt x="149" y="45"/>
                                            <a:pt x="151" y="41"/>
                                            <a:pt x="154" y="38"/>
                                          </a:cubicBezTo>
                                          <a:cubicBezTo>
                                            <a:pt x="157" y="34"/>
                                            <a:pt x="161" y="32"/>
                                            <a:pt x="166" y="32"/>
                                          </a:cubicBezTo>
                                          <a:cubicBezTo>
                                            <a:pt x="167" y="32"/>
                                            <a:pt x="167" y="33"/>
                                            <a:pt x="168" y="33"/>
                                          </a:cubicBezTo>
                                          <a:cubicBezTo>
                                            <a:pt x="168" y="32"/>
                                            <a:pt x="168" y="32"/>
                                            <a:pt x="168" y="32"/>
                                          </a:cubicBezTo>
                                          <a:cubicBezTo>
                                            <a:pt x="167" y="32"/>
                                            <a:pt x="167" y="32"/>
                                            <a:pt x="166" y="32"/>
                                          </a:cubicBezTo>
                                          <a:cubicBezTo>
                                            <a:pt x="156" y="32"/>
                                            <a:pt x="148" y="40"/>
                                            <a:pt x="148" y="50"/>
                                          </a:cubicBezTo>
                                          <a:cubicBezTo>
                                            <a:pt x="148" y="51"/>
                                            <a:pt x="148" y="52"/>
                                            <a:pt x="148" y="54"/>
                                          </a:cubicBezTo>
                                          <a:cubicBezTo>
                                            <a:pt x="147" y="54"/>
                                            <a:pt x="146" y="55"/>
                                            <a:pt x="145" y="56"/>
                                          </a:cubicBezTo>
                                          <a:cubicBezTo>
                                            <a:pt x="145" y="55"/>
                                            <a:pt x="145" y="55"/>
                                            <a:pt x="145" y="55"/>
                                          </a:cubicBezTo>
                                          <a:cubicBezTo>
                                            <a:pt x="144" y="53"/>
                                            <a:pt x="144" y="52"/>
                                            <a:pt x="144" y="50"/>
                                          </a:cubicBezTo>
                                          <a:cubicBezTo>
                                            <a:pt x="144" y="44"/>
                                            <a:pt x="147" y="38"/>
                                            <a:pt x="151" y="34"/>
                                          </a:cubicBezTo>
                                          <a:cubicBezTo>
                                            <a:pt x="154" y="30"/>
                                            <a:pt x="160" y="28"/>
                                            <a:pt x="166" y="28"/>
                                          </a:cubicBezTo>
                                          <a:cubicBezTo>
                                            <a:pt x="167" y="28"/>
                                            <a:pt x="167" y="28"/>
                                            <a:pt x="168" y="28"/>
                                          </a:cubicBezTo>
                                          <a:cubicBezTo>
                                            <a:pt x="168" y="27"/>
                                            <a:pt x="168" y="27"/>
                                            <a:pt x="168" y="27"/>
                                          </a:cubicBezTo>
                                          <a:cubicBezTo>
                                            <a:pt x="167" y="27"/>
                                            <a:pt x="167" y="27"/>
                                            <a:pt x="166" y="27"/>
                                          </a:cubicBezTo>
                                          <a:cubicBezTo>
                                            <a:pt x="153" y="27"/>
                                            <a:pt x="143" y="37"/>
                                            <a:pt x="143" y="50"/>
                                          </a:cubicBezTo>
                                          <a:cubicBezTo>
                                            <a:pt x="143" y="51"/>
                                            <a:pt x="143" y="53"/>
                                            <a:pt x="144" y="54"/>
                                          </a:cubicBezTo>
                                          <a:cubicBezTo>
                                            <a:pt x="142" y="53"/>
                                            <a:pt x="141" y="52"/>
                                            <a:pt x="139" y="52"/>
                                          </a:cubicBezTo>
                                          <a:cubicBezTo>
                                            <a:pt x="139" y="51"/>
                                            <a:pt x="139" y="50"/>
                                            <a:pt x="139" y="50"/>
                                          </a:cubicBezTo>
                                          <a:cubicBezTo>
                                            <a:pt x="139" y="42"/>
                                            <a:pt x="142" y="36"/>
                                            <a:pt x="147" y="31"/>
                                          </a:cubicBezTo>
                                          <a:cubicBezTo>
                                            <a:pt x="152" y="26"/>
                                            <a:pt x="158" y="23"/>
                                            <a:pt x="166" y="23"/>
                                          </a:cubicBezTo>
                                          <a:cubicBezTo>
                                            <a:pt x="167" y="23"/>
                                            <a:pt x="167" y="23"/>
                                            <a:pt x="168" y="23"/>
                                          </a:cubicBezTo>
                                          <a:cubicBezTo>
                                            <a:pt x="168" y="22"/>
                                            <a:pt x="168" y="22"/>
                                            <a:pt x="168" y="22"/>
                                          </a:cubicBezTo>
                                          <a:cubicBezTo>
                                            <a:pt x="167" y="22"/>
                                            <a:pt x="167" y="22"/>
                                            <a:pt x="166" y="22"/>
                                          </a:cubicBezTo>
                                          <a:cubicBezTo>
                                            <a:pt x="151" y="22"/>
                                            <a:pt x="138" y="35"/>
                                            <a:pt x="138" y="50"/>
                                          </a:cubicBezTo>
                                          <a:cubicBezTo>
                                            <a:pt x="138" y="50"/>
                                            <a:pt x="138" y="51"/>
                                            <a:pt x="138" y="51"/>
                                          </a:cubicBezTo>
                                          <a:cubicBezTo>
                                            <a:pt x="137" y="51"/>
                                            <a:pt x="136" y="50"/>
                                            <a:pt x="134" y="50"/>
                                          </a:cubicBezTo>
                                          <a:cubicBezTo>
                                            <a:pt x="134" y="41"/>
                                            <a:pt x="138" y="33"/>
                                            <a:pt x="144" y="28"/>
                                          </a:cubicBezTo>
                                          <a:cubicBezTo>
                                            <a:pt x="149" y="22"/>
                                            <a:pt x="157" y="18"/>
                                            <a:pt x="166" y="18"/>
                                          </a:cubicBezTo>
                                          <a:cubicBezTo>
                                            <a:pt x="167" y="18"/>
                                            <a:pt x="167" y="18"/>
                                            <a:pt x="168" y="18"/>
                                          </a:cubicBezTo>
                                          <a:cubicBezTo>
                                            <a:pt x="168" y="17"/>
                                            <a:pt x="168" y="17"/>
                                            <a:pt x="168" y="17"/>
                                          </a:cubicBezTo>
                                          <a:cubicBezTo>
                                            <a:pt x="167" y="17"/>
                                            <a:pt x="167" y="17"/>
                                            <a:pt x="166" y="17"/>
                                          </a:cubicBezTo>
                                          <a:cubicBezTo>
                                            <a:pt x="165" y="17"/>
                                            <a:pt x="164" y="17"/>
                                            <a:pt x="163" y="17"/>
                                          </a:cubicBezTo>
                                          <a:cubicBezTo>
                                            <a:pt x="164" y="16"/>
                                            <a:pt x="165" y="16"/>
                                            <a:pt x="166" y="16"/>
                                          </a:cubicBezTo>
                                          <a:cubicBezTo>
                                            <a:pt x="167" y="16"/>
                                            <a:pt x="167" y="16"/>
                                            <a:pt x="168" y="17"/>
                                          </a:cubicBezTo>
                                          <a:cubicBezTo>
                                            <a:pt x="168" y="15"/>
                                            <a:pt x="168" y="15"/>
                                            <a:pt x="168" y="15"/>
                                          </a:cubicBezTo>
                                          <a:cubicBezTo>
                                            <a:pt x="167" y="15"/>
                                            <a:pt x="167" y="15"/>
                                            <a:pt x="166" y="15"/>
                                          </a:cubicBezTo>
                                          <a:cubicBezTo>
                                            <a:pt x="164" y="15"/>
                                            <a:pt x="162" y="16"/>
                                            <a:pt x="162" y="18"/>
                                          </a:cubicBezTo>
                                          <a:cubicBezTo>
                                            <a:pt x="161" y="18"/>
                                            <a:pt x="160" y="18"/>
                                            <a:pt x="158" y="18"/>
                                          </a:cubicBezTo>
                                          <a:cubicBezTo>
                                            <a:pt x="159" y="14"/>
                                            <a:pt x="162" y="11"/>
                                            <a:pt x="166" y="11"/>
                                          </a:cubicBezTo>
                                          <a:cubicBezTo>
                                            <a:pt x="167" y="11"/>
                                            <a:pt x="167" y="12"/>
                                            <a:pt x="168" y="12"/>
                                          </a:cubicBezTo>
                                          <a:cubicBezTo>
                                            <a:pt x="168" y="11"/>
                                            <a:pt x="168" y="11"/>
                                            <a:pt x="168" y="11"/>
                                          </a:cubicBezTo>
                                          <a:cubicBezTo>
                                            <a:pt x="167" y="11"/>
                                            <a:pt x="167" y="10"/>
                                            <a:pt x="166" y="10"/>
                                          </a:cubicBezTo>
                                          <a:cubicBezTo>
                                            <a:pt x="161" y="10"/>
                                            <a:pt x="158" y="14"/>
                                            <a:pt x="157" y="18"/>
                                          </a:cubicBezTo>
                                          <a:cubicBezTo>
                                            <a:pt x="157" y="18"/>
                                            <a:pt x="157" y="19"/>
                                            <a:pt x="157" y="19"/>
                                          </a:cubicBezTo>
                                          <a:cubicBezTo>
                                            <a:pt x="157" y="16"/>
                                            <a:pt x="157" y="14"/>
                                            <a:pt x="156" y="11"/>
                                          </a:cubicBezTo>
                                          <a:cubicBezTo>
                                            <a:pt x="157" y="11"/>
                                            <a:pt x="157" y="11"/>
                                            <a:pt x="157" y="10"/>
                                          </a:cubicBezTo>
                                          <a:cubicBezTo>
                                            <a:pt x="159" y="8"/>
                                            <a:pt x="162" y="7"/>
                                            <a:pt x="166" y="7"/>
                                          </a:cubicBezTo>
                                          <a:cubicBezTo>
                                            <a:pt x="167" y="7"/>
                                            <a:pt x="167" y="7"/>
                                            <a:pt x="168" y="7"/>
                                          </a:cubicBezTo>
                                          <a:cubicBezTo>
                                            <a:pt x="168" y="6"/>
                                            <a:pt x="168" y="6"/>
                                            <a:pt x="168" y="6"/>
                                          </a:cubicBezTo>
                                          <a:cubicBezTo>
                                            <a:pt x="167" y="6"/>
                                            <a:pt x="167" y="6"/>
                                            <a:pt x="166" y="6"/>
                                          </a:cubicBezTo>
                                          <a:cubicBezTo>
                                            <a:pt x="162" y="6"/>
                                            <a:pt x="158" y="7"/>
                                            <a:pt x="156" y="10"/>
                                          </a:cubicBezTo>
                                          <a:cubicBezTo>
                                            <a:pt x="156" y="9"/>
                                            <a:pt x="155" y="7"/>
                                            <a:pt x="154" y="6"/>
                                          </a:cubicBezTo>
                                          <a:cubicBezTo>
                                            <a:pt x="158" y="3"/>
                                            <a:pt x="161" y="2"/>
                                            <a:pt x="166" y="2"/>
                                          </a:cubicBezTo>
                                          <a:cubicBezTo>
                                            <a:pt x="167" y="2"/>
                                            <a:pt x="167" y="2"/>
                                            <a:pt x="168" y="2"/>
                                          </a:cubicBezTo>
                                          <a:close/>
                                          <a:moveTo>
                                            <a:pt x="113" y="7"/>
                                          </a:moveTo>
                                          <a:cubicBezTo>
                                            <a:pt x="116" y="4"/>
                                            <a:pt x="120" y="2"/>
                                            <a:pt x="125" y="2"/>
                                          </a:cubicBezTo>
                                          <a:cubicBezTo>
                                            <a:pt x="130" y="2"/>
                                            <a:pt x="134" y="4"/>
                                            <a:pt x="137" y="7"/>
                                          </a:cubicBezTo>
                                          <a:cubicBezTo>
                                            <a:pt x="140" y="10"/>
                                            <a:pt x="142" y="14"/>
                                            <a:pt x="142" y="19"/>
                                          </a:cubicBezTo>
                                          <a:cubicBezTo>
                                            <a:pt x="142" y="20"/>
                                            <a:pt x="142" y="21"/>
                                            <a:pt x="142" y="22"/>
                                          </a:cubicBezTo>
                                          <a:cubicBezTo>
                                            <a:pt x="141" y="21"/>
                                            <a:pt x="139" y="21"/>
                                            <a:pt x="138" y="20"/>
                                          </a:cubicBezTo>
                                          <a:cubicBezTo>
                                            <a:pt x="138" y="20"/>
                                            <a:pt x="138" y="19"/>
                                            <a:pt x="138" y="19"/>
                                          </a:cubicBezTo>
                                          <a:cubicBezTo>
                                            <a:pt x="138" y="12"/>
                                            <a:pt x="132" y="6"/>
                                            <a:pt x="125" y="6"/>
                                          </a:cubicBezTo>
                                          <a:cubicBezTo>
                                            <a:pt x="117" y="6"/>
                                            <a:pt x="111" y="12"/>
                                            <a:pt x="111" y="19"/>
                                          </a:cubicBezTo>
                                          <a:cubicBezTo>
                                            <a:pt x="111" y="19"/>
                                            <a:pt x="111" y="20"/>
                                            <a:pt x="112" y="20"/>
                                          </a:cubicBezTo>
                                          <a:cubicBezTo>
                                            <a:pt x="110" y="21"/>
                                            <a:pt x="109" y="21"/>
                                            <a:pt x="108" y="22"/>
                                          </a:cubicBezTo>
                                          <a:cubicBezTo>
                                            <a:pt x="108" y="21"/>
                                            <a:pt x="108" y="20"/>
                                            <a:pt x="108" y="19"/>
                                          </a:cubicBezTo>
                                          <a:cubicBezTo>
                                            <a:pt x="108" y="14"/>
                                            <a:pt x="109" y="10"/>
                                            <a:pt x="113" y="7"/>
                                          </a:cubicBezTo>
                                          <a:close/>
                                          <a:moveTo>
                                            <a:pt x="125" y="15"/>
                                          </a:moveTo>
                                          <a:cubicBezTo>
                                            <a:pt x="123" y="15"/>
                                            <a:pt x="121" y="16"/>
                                            <a:pt x="121" y="18"/>
                                          </a:cubicBezTo>
                                          <a:cubicBezTo>
                                            <a:pt x="120" y="18"/>
                                            <a:pt x="118" y="18"/>
                                            <a:pt x="117" y="18"/>
                                          </a:cubicBezTo>
                                          <a:cubicBezTo>
                                            <a:pt x="118" y="14"/>
                                            <a:pt x="121" y="11"/>
                                            <a:pt x="125" y="11"/>
                                          </a:cubicBezTo>
                                          <a:cubicBezTo>
                                            <a:pt x="129" y="11"/>
                                            <a:pt x="132" y="14"/>
                                            <a:pt x="132" y="18"/>
                                          </a:cubicBezTo>
                                          <a:cubicBezTo>
                                            <a:pt x="131" y="18"/>
                                            <a:pt x="130" y="18"/>
                                            <a:pt x="129" y="18"/>
                                          </a:cubicBezTo>
                                          <a:cubicBezTo>
                                            <a:pt x="128" y="16"/>
                                            <a:pt x="127" y="15"/>
                                            <a:pt x="125" y="15"/>
                                          </a:cubicBezTo>
                                          <a:close/>
                                          <a:moveTo>
                                            <a:pt x="128" y="17"/>
                                          </a:moveTo>
                                          <a:cubicBezTo>
                                            <a:pt x="127" y="17"/>
                                            <a:pt x="126" y="17"/>
                                            <a:pt x="125" y="17"/>
                                          </a:cubicBezTo>
                                          <a:cubicBezTo>
                                            <a:pt x="124" y="17"/>
                                            <a:pt x="123" y="17"/>
                                            <a:pt x="122" y="17"/>
                                          </a:cubicBezTo>
                                          <a:cubicBezTo>
                                            <a:pt x="123" y="16"/>
                                            <a:pt x="124" y="16"/>
                                            <a:pt x="125" y="16"/>
                                          </a:cubicBezTo>
                                          <a:cubicBezTo>
                                            <a:pt x="126" y="16"/>
                                            <a:pt x="127" y="16"/>
                                            <a:pt x="128" y="17"/>
                                          </a:cubicBezTo>
                                          <a:close/>
                                          <a:moveTo>
                                            <a:pt x="125" y="10"/>
                                          </a:moveTo>
                                          <a:cubicBezTo>
                                            <a:pt x="120" y="10"/>
                                            <a:pt x="117" y="14"/>
                                            <a:pt x="116" y="18"/>
                                          </a:cubicBezTo>
                                          <a:cubicBezTo>
                                            <a:pt x="115" y="19"/>
                                            <a:pt x="114" y="19"/>
                                            <a:pt x="112" y="20"/>
                                          </a:cubicBezTo>
                                          <a:cubicBezTo>
                                            <a:pt x="112" y="20"/>
                                            <a:pt x="112" y="19"/>
                                            <a:pt x="112" y="19"/>
                                          </a:cubicBezTo>
                                          <a:cubicBezTo>
                                            <a:pt x="112" y="16"/>
                                            <a:pt x="114" y="13"/>
                                            <a:pt x="116" y="10"/>
                                          </a:cubicBezTo>
                                          <a:cubicBezTo>
                                            <a:pt x="118" y="8"/>
                                            <a:pt x="121" y="7"/>
                                            <a:pt x="125" y="7"/>
                                          </a:cubicBezTo>
                                          <a:cubicBezTo>
                                            <a:pt x="128" y="7"/>
                                            <a:pt x="131" y="8"/>
                                            <a:pt x="133" y="10"/>
                                          </a:cubicBezTo>
                                          <a:cubicBezTo>
                                            <a:pt x="136" y="13"/>
                                            <a:pt x="137" y="16"/>
                                            <a:pt x="137" y="19"/>
                                          </a:cubicBezTo>
                                          <a:cubicBezTo>
                                            <a:pt x="137" y="19"/>
                                            <a:pt x="137" y="20"/>
                                            <a:pt x="137" y="20"/>
                                          </a:cubicBezTo>
                                          <a:cubicBezTo>
                                            <a:pt x="136" y="19"/>
                                            <a:pt x="135" y="19"/>
                                            <a:pt x="133" y="18"/>
                                          </a:cubicBezTo>
                                          <a:cubicBezTo>
                                            <a:pt x="133" y="14"/>
                                            <a:pt x="129" y="10"/>
                                            <a:pt x="125" y="10"/>
                                          </a:cubicBezTo>
                                          <a:close/>
                                          <a:moveTo>
                                            <a:pt x="74" y="10"/>
                                          </a:moveTo>
                                          <a:cubicBezTo>
                                            <a:pt x="73" y="9"/>
                                            <a:pt x="73" y="7"/>
                                            <a:pt x="72" y="6"/>
                                          </a:cubicBezTo>
                                          <a:cubicBezTo>
                                            <a:pt x="75" y="3"/>
                                            <a:pt x="79" y="2"/>
                                            <a:pt x="84" y="2"/>
                                          </a:cubicBezTo>
                                          <a:cubicBezTo>
                                            <a:pt x="88" y="2"/>
                                            <a:pt x="92" y="3"/>
                                            <a:pt x="95" y="6"/>
                                          </a:cubicBezTo>
                                          <a:cubicBezTo>
                                            <a:pt x="94" y="7"/>
                                            <a:pt x="94" y="9"/>
                                            <a:pt x="94" y="10"/>
                                          </a:cubicBezTo>
                                          <a:cubicBezTo>
                                            <a:pt x="91" y="7"/>
                                            <a:pt x="88" y="6"/>
                                            <a:pt x="84" y="6"/>
                                          </a:cubicBezTo>
                                          <a:cubicBezTo>
                                            <a:pt x="80" y="6"/>
                                            <a:pt x="76" y="7"/>
                                            <a:pt x="74" y="10"/>
                                          </a:cubicBezTo>
                                          <a:close/>
                                          <a:moveTo>
                                            <a:pt x="84" y="15"/>
                                          </a:moveTo>
                                          <a:cubicBezTo>
                                            <a:pt x="82" y="15"/>
                                            <a:pt x="80" y="16"/>
                                            <a:pt x="80" y="18"/>
                                          </a:cubicBezTo>
                                          <a:cubicBezTo>
                                            <a:pt x="78" y="18"/>
                                            <a:pt x="77" y="18"/>
                                            <a:pt x="76" y="18"/>
                                          </a:cubicBezTo>
                                          <a:cubicBezTo>
                                            <a:pt x="77" y="14"/>
                                            <a:pt x="80" y="11"/>
                                            <a:pt x="84" y="11"/>
                                          </a:cubicBezTo>
                                          <a:cubicBezTo>
                                            <a:pt x="88" y="11"/>
                                            <a:pt x="91" y="14"/>
                                            <a:pt x="91" y="18"/>
                                          </a:cubicBezTo>
                                          <a:cubicBezTo>
                                            <a:pt x="90" y="18"/>
                                            <a:pt x="89" y="18"/>
                                            <a:pt x="88" y="18"/>
                                          </a:cubicBezTo>
                                          <a:cubicBezTo>
                                            <a:pt x="87" y="16"/>
                                            <a:pt x="85" y="15"/>
                                            <a:pt x="84" y="15"/>
                                          </a:cubicBezTo>
                                          <a:close/>
                                          <a:moveTo>
                                            <a:pt x="86" y="17"/>
                                          </a:moveTo>
                                          <a:cubicBezTo>
                                            <a:pt x="86" y="17"/>
                                            <a:pt x="85" y="17"/>
                                            <a:pt x="84" y="17"/>
                                          </a:cubicBezTo>
                                          <a:cubicBezTo>
                                            <a:pt x="83" y="17"/>
                                            <a:pt x="82" y="17"/>
                                            <a:pt x="81" y="17"/>
                                          </a:cubicBezTo>
                                          <a:cubicBezTo>
                                            <a:pt x="81" y="16"/>
                                            <a:pt x="82" y="16"/>
                                            <a:pt x="84" y="16"/>
                                          </a:cubicBezTo>
                                          <a:cubicBezTo>
                                            <a:pt x="85" y="16"/>
                                            <a:pt x="86" y="16"/>
                                            <a:pt x="86" y="17"/>
                                          </a:cubicBezTo>
                                          <a:close/>
                                          <a:moveTo>
                                            <a:pt x="84" y="10"/>
                                          </a:moveTo>
                                          <a:cubicBezTo>
                                            <a:pt x="79" y="10"/>
                                            <a:pt x="75" y="14"/>
                                            <a:pt x="75" y="18"/>
                                          </a:cubicBezTo>
                                          <a:cubicBezTo>
                                            <a:pt x="75" y="18"/>
                                            <a:pt x="75" y="19"/>
                                            <a:pt x="75" y="19"/>
                                          </a:cubicBezTo>
                                          <a:cubicBezTo>
                                            <a:pt x="75" y="16"/>
                                            <a:pt x="75" y="14"/>
                                            <a:pt x="74" y="11"/>
                                          </a:cubicBezTo>
                                          <a:cubicBezTo>
                                            <a:pt x="74" y="11"/>
                                            <a:pt x="75" y="11"/>
                                            <a:pt x="75" y="10"/>
                                          </a:cubicBezTo>
                                          <a:cubicBezTo>
                                            <a:pt x="77" y="8"/>
                                            <a:pt x="80" y="7"/>
                                            <a:pt x="84" y="7"/>
                                          </a:cubicBezTo>
                                          <a:cubicBezTo>
                                            <a:pt x="87" y="7"/>
                                            <a:pt x="90" y="8"/>
                                            <a:pt x="92" y="10"/>
                                          </a:cubicBezTo>
                                          <a:cubicBezTo>
                                            <a:pt x="93" y="11"/>
                                            <a:pt x="93" y="11"/>
                                            <a:pt x="93" y="11"/>
                                          </a:cubicBezTo>
                                          <a:cubicBezTo>
                                            <a:pt x="93" y="14"/>
                                            <a:pt x="92" y="16"/>
                                            <a:pt x="92" y="19"/>
                                          </a:cubicBezTo>
                                          <a:cubicBezTo>
                                            <a:pt x="92" y="19"/>
                                            <a:pt x="92" y="19"/>
                                            <a:pt x="92" y="18"/>
                                          </a:cubicBezTo>
                                          <a:cubicBezTo>
                                            <a:pt x="92" y="14"/>
                                            <a:pt x="88" y="10"/>
                                            <a:pt x="84" y="10"/>
                                          </a:cubicBezTo>
                                          <a:close/>
                                          <a:moveTo>
                                            <a:pt x="84" y="18"/>
                                          </a:moveTo>
                                          <a:cubicBezTo>
                                            <a:pt x="92" y="18"/>
                                            <a:pt x="100" y="22"/>
                                            <a:pt x="106" y="28"/>
                                          </a:cubicBezTo>
                                          <a:cubicBezTo>
                                            <a:pt x="111" y="33"/>
                                            <a:pt x="115" y="41"/>
                                            <a:pt x="115" y="50"/>
                                          </a:cubicBezTo>
                                          <a:cubicBezTo>
                                            <a:pt x="114" y="50"/>
                                            <a:pt x="112" y="51"/>
                                            <a:pt x="111" y="51"/>
                                          </a:cubicBezTo>
                                          <a:cubicBezTo>
                                            <a:pt x="111" y="51"/>
                                            <a:pt x="111" y="50"/>
                                            <a:pt x="111" y="50"/>
                                          </a:cubicBezTo>
                                          <a:cubicBezTo>
                                            <a:pt x="111" y="35"/>
                                            <a:pt x="99" y="22"/>
                                            <a:pt x="84" y="22"/>
                                          </a:cubicBezTo>
                                          <a:cubicBezTo>
                                            <a:pt x="68" y="22"/>
                                            <a:pt x="56" y="35"/>
                                            <a:pt x="56" y="50"/>
                                          </a:cubicBezTo>
                                          <a:cubicBezTo>
                                            <a:pt x="56" y="50"/>
                                            <a:pt x="56" y="51"/>
                                            <a:pt x="56" y="51"/>
                                          </a:cubicBezTo>
                                          <a:cubicBezTo>
                                            <a:pt x="55" y="51"/>
                                            <a:pt x="54" y="50"/>
                                            <a:pt x="52" y="50"/>
                                          </a:cubicBezTo>
                                          <a:cubicBezTo>
                                            <a:pt x="52" y="41"/>
                                            <a:pt x="56" y="33"/>
                                            <a:pt x="61" y="28"/>
                                          </a:cubicBezTo>
                                          <a:cubicBezTo>
                                            <a:pt x="67" y="22"/>
                                            <a:pt x="75" y="18"/>
                                            <a:pt x="84" y="18"/>
                                          </a:cubicBezTo>
                                          <a:close/>
                                          <a:moveTo>
                                            <a:pt x="84" y="27"/>
                                          </a:moveTo>
                                          <a:cubicBezTo>
                                            <a:pt x="71" y="27"/>
                                            <a:pt x="61" y="37"/>
                                            <a:pt x="61" y="50"/>
                                          </a:cubicBezTo>
                                          <a:cubicBezTo>
                                            <a:pt x="61" y="51"/>
                                            <a:pt x="61" y="53"/>
                                            <a:pt x="61" y="54"/>
                                          </a:cubicBezTo>
                                          <a:cubicBezTo>
                                            <a:pt x="60" y="53"/>
                                            <a:pt x="59" y="52"/>
                                            <a:pt x="57" y="52"/>
                                          </a:cubicBezTo>
                                          <a:cubicBezTo>
                                            <a:pt x="57" y="51"/>
                                            <a:pt x="57" y="50"/>
                                            <a:pt x="57" y="50"/>
                                          </a:cubicBezTo>
                                          <a:cubicBezTo>
                                            <a:pt x="57" y="42"/>
                                            <a:pt x="60" y="36"/>
                                            <a:pt x="65" y="31"/>
                                          </a:cubicBezTo>
                                          <a:cubicBezTo>
                                            <a:pt x="70" y="26"/>
                                            <a:pt x="76" y="23"/>
                                            <a:pt x="84" y="23"/>
                                          </a:cubicBezTo>
                                          <a:cubicBezTo>
                                            <a:pt x="91" y="23"/>
                                            <a:pt x="98" y="26"/>
                                            <a:pt x="102" y="31"/>
                                          </a:cubicBezTo>
                                          <a:cubicBezTo>
                                            <a:pt x="107" y="36"/>
                                            <a:pt x="110" y="42"/>
                                            <a:pt x="110" y="50"/>
                                          </a:cubicBezTo>
                                          <a:cubicBezTo>
                                            <a:pt x="110" y="50"/>
                                            <a:pt x="110" y="51"/>
                                            <a:pt x="110" y="52"/>
                                          </a:cubicBezTo>
                                          <a:cubicBezTo>
                                            <a:pt x="109" y="52"/>
                                            <a:pt x="107" y="53"/>
                                            <a:pt x="106" y="54"/>
                                          </a:cubicBezTo>
                                          <a:cubicBezTo>
                                            <a:pt x="106" y="53"/>
                                            <a:pt x="106" y="51"/>
                                            <a:pt x="106" y="50"/>
                                          </a:cubicBezTo>
                                          <a:cubicBezTo>
                                            <a:pt x="106" y="37"/>
                                            <a:pt x="96" y="27"/>
                                            <a:pt x="84" y="27"/>
                                          </a:cubicBezTo>
                                          <a:close/>
                                          <a:moveTo>
                                            <a:pt x="84" y="84"/>
                                          </a:moveTo>
                                          <a:cubicBezTo>
                                            <a:pt x="68" y="84"/>
                                            <a:pt x="56" y="96"/>
                                            <a:pt x="56" y="111"/>
                                          </a:cubicBezTo>
                                          <a:cubicBezTo>
                                            <a:pt x="56" y="112"/>
                                            <a:pt x="56" y="112"/>
                                            <a:pt x="56" y="113"/>
                                          </a:cubicBezTo>
                                          <a:cubicBezTo>
                                            <a:pt x="55" y="112"/>
                                            <a:pt x="54" y="112"/>
                                            <a:pt x="52" y="111"/>
                                          </a:cubicBezTo>
                                          <a:cubicBezTo>
                                            <a:pt x="52" y="103"/>
                                            <a:pt x="56" y="95"/>
                                            <a:pt x="61" y="89"/>
                                          </a:cubicBezTo>
                                          <a:cubicBezTo>
                                            <a:pt x="67" y="83"/>
                                            <a:pt x="75" y="80"/>
                                            <a:pt x="84" y="80"/>
                                          </a:cubicBezTo>
                                          <a:cubicBezTo>
                                            <a:pt x="92" y="80"/>
                                            <a:pt x="100" y="83"/>
                                            <a:pt x="106" y="89"/>
                                          </a:cubicBezTo>
                                          <a:cubicBezTo>
                                            <a:pt x="111" y="95"/>
                                            <a:pt x="115" y="103"/>
                                            <a:pt x="115" y="111"/>
                                          </a:cubicBezTo>
                                          <a:cubicBezTo>
                                            <a:pt x="114" y="112"/>
                                            <a:pt x="112" y="112"/>
                                            <a:pt x="111" y="113"/>
                                          </a:cubicBezTo>
                                          <a:cubicBezTo>
                                            <a:pt x="111" y="112"/>
                                            <a:pt x="111" y="112"/>
                                            <a:pt x="111" y="111"/>
                                          </a:cubicBezTo>
                                          <a:cubicBezTo>
                                            <a:pt x="111" y="96"/>
                                            <a:pt x="99" y="84"/>
                                            <a:pt x="84" y="84"/>
                                          </a:cubicBezTo>
                                          <a:close/>
                                          <a:moveTo>
                                            <a:pt x="84" y="89"/>
                                          </a:moveTo>
                                          <a:cubicBezTo>
                                            <a:pt x="71" y="89"/>
                                            <a:pt x="61" y="99"/>
                                            <a:pt x="61" y="111"/>
                                          </a:cubicBezTo>
                                          <a:cubicBezTo>
                                            <a:pt x="61" y="113"/>
                                            <a:pt x="61" y="114"/>
                                            <a:pt x="61" y="116"/>
                                          </a:cubicBezTo>
                                          <a:cubicBezTo>
                                            <a:pt x="60" y="115"/>
                                            <a:pt x="59" y="114"/>
                                            <a:pt x="57" y="113"/>
                                          </a:cubicBezTo>
                                          <a:cubicBezTo>
                                            <a:pt x="57" y="113"/>
                                            <a:pt x="57" y="112"/>
                                            <a:pt x="57" y="111"/>
                                          </a:cubicBezTo>
                                          <a:cubicBezTo>
                                            <a:pt x="57" y="104"/>
                                            <a:pt x="60" y="97"/>
                                            <a:pt x="65" y="93"/>
                                          </a:cubicBezTo>
                                          <a:cubicBezTo>
                                            <a:pt x="70" y="88"/>
                                            <a:pt x="76" y="85"/>
                                            <a:pt x="84" y="85"/>
                                          </a:cubicBezTo>
                                          <a:cubicBezTo>
                                            <a:pt x="91" y="85"/>
                                            <a:pt x="98" y="88"/>
                                            <a:pt x="102" y="93"/>
                                          </a:cubicBezTo>
                                          <a:cubicBezTo>
                                            <a:pt x="107" y="97"/>
                                            <a:pt x="110" y="104"/>
                                            <a:pt x="110" y="111"/>
                                          </a:cubicBezTo>
                                          <a:cubicBezTo>
                                            <a:pt x="110" y="112"/>
                                            <a:pt x="110" y="113"/>
                                            <a:pt x="110" y="113"/>
                                          </a:cubicBezTo>
                                          <a:cubicBezTo>
                                            <a:pt x="109" y="114"/>
                                            <a:pt x="107" y="115"/>
                                            <a:pt x="106" y="116"/>
                                          </a:cubicBezTo>
                                          <a:cubicBezTo>
                                            <a:pt x="106" y="114"/>
                                            <a:pt x="106" y="113"/>
                                            <a:pt x="106" y="111"/>
                                          </a:cubicBezTo>
                                          <a:cubicBezTo>
                                            <a:pt x="106" y="99"/>
                                            <a:pt x="96" y="89"/>
                                            <a:pt x="84" y="89"/>
                                          </a:cubicBezTo>
                                          <a:close/>
                                          <a:moveTo>
                                            <a:pt x="84" y="145"/>
                                          </a:moveTo>
                                          <a:cubicBezTo>
                                            <a:pt x="68" y="145"/>
                                            <a:pt x="56" y="158"/>
                                            <a:pt x="56" y="173"/>
                                          </a:cubicBezTo>
                                          <a:cubicBezTo>
                                            <a:pt x="56" y="173"/>
                                            <a:pt x="56" y="174"/>
                                            <a:pt x="56" y="174"/>
                                          </a:cubicBezTo>
                                          <a:cubicBezTo>
                                            <a:pt x="55" y="174"/>
                                            <a:pt x="54" y="173"/>
                                            <a:pt x="52" y="173"/>
                                          </a:cubicBezTo>
                                          <a:cubicBezTo>
                                            <a:pt x="52" y="164"/>
                                            <a:pt x="56" y="156"/>
                                            <a:pt x="61" y="151"/>
                                          </a:cubicBezTo>
                                          <a:cubicBezTo>
                                            <a:pt x="67" y="145"/>
                                            <a:pt x="75" y="141"/>
                                            <a:pt x="84" y="141"/>
                                          </a:cubicBezTo>
                                          <a:cubicBezTo>
                                            <a:pt x="92" y="141"/>
                                            <a:pt x="100" y="145"/>
                                            <a:pt x="106" y="151"/>
                                          </a:cubicBezTo>
                                          <a:cubicBezTo>
                                            <a:pt x="111" y="156"/>
                                            <a:pt x="115" y="164"/>
                                            <a:pt x="115" y="173"/>
                                          </a:cubicBezTo>
                                          <a:cubicBezTo>
                                            <a:pt x="114" y="173"/>
                                            <a:pt x="112" y="174"/>
                                            <a:pt x="111" y="174"/>
                                          </a:cubicBezTo>
                                          <a:cubicBezTo>
                                            <a:pt x="111" y="174"/>
                                            <a:pt x="111" y="173"/>
                                            <a:pt x="111" y="173"/>
                                          </a:cubicBezTo>
                                          <a:cubicBezTo>
                                            <a:pt x="111" y="158"/>
                                            <a:pt x="99" y="145"/>
                                            <a:pt x="84" y="145"/>
                                          </a:cubicBezTo>
                                          <a:close/>
                                          <a:moveTo>
                                            <a:pt x="84" y="150"/>
                                          </a:moveTo>
                                          <a:cubicBezTo>
                                            <a:pt x="71" y="150"/>
                                            <a:pt x="61" y="160"/>
                                            <a:pt x="61" y="173"/>
                                          </a:cubicBezTo>
                                          <a:cubicBezTo>
                                            <a:pt x="61" y="174"/>
                                            <a:pt x="61" y="176"/>
                                            <a:pt x="61" y="177"/>
                                          </a:cubicBezTo>
                                          <a:cubicBezTo>
                                            <a:pt x="60" y="176"/>
                                            <a:pt x="59" y="176"/>
                                            <a:pt x="57" y="175"/>
                                          </a:cubicBezTo>
                                          <a:cubicBezTo>
                                            <a:pt x="57" y="174"/>
                                            <a:pt x="57" y="174"/>
                                            <a:pt x="57" y="173"/>
                                          </a:cubicBezTo>
                                          <a:cubicBezTo>
                                            <a:pt x="57" y="166"/>
                                            <a:pt x="60" y="159"/>
                                            <a:pt x="65" y="154"/>
                                          </a:cubicBezTo>
                                          <a:cubicBezTo>
                                            <a:pt x="70" y="149"/>
                                            <a:pt x="76" y="146"/>
                                            <a:pt x="84" y="146"/>
                                          </a:cubicBezTo>
                                          <a:cubicBezTo>
                                            <a:pt x="91" y="146"/>
                                            <a:pt x="98" y="149"/>
                                            <a:pt x="102" y="154"/>
                                          </a:cubicBezTo>
                                          <a:cubicBezTo>
                                            <a:pt x="107" y="159"/>
                                            <a:pt x="110" y="166"/>
                                            <a:pt x="110" y="173"/>
                                          </a:cubicBezTo>
                                          <a:cubicBezTo>
                                            <a:pt x="110" y="174"/>
                                            <a:pt x="110" y="174"/>
                                            <a:pt x="110" y="175"/>
                                          </a:cubicBezTo>
                                          <a:cubicBezTo>
                                            <a:pt x="109" y="176"/>
                                            <a:pt x="107" y="176"/>
                                            <a:pt x="106" y="177"/>
                                          </a:cubicBezTo>
                                          <a:cubicBezTo>
                                            <a:pt x="106" y="176"/>
                                            <a:pt x="106" y="174"/>
                                            <a:pt x="106" y="173"/>
                                          </a:cubicBezTo>
                                          <a:cubicBezTo>
                                            <a:pt x="106" y="160"/>
                                            <a:pt x="96" y="150"/>
                                            <a:pt x="84" y="150"/>
                                          </a:cubicBezTo>
                                          <a:close/>
                                          <a:moveTo>
                                            <a:pt x="84" y="207"/>
                                          </a:moveTo>
                                          <a:cubicBezTo>
                                            <a:pt x="68" y="207"/>
                                            <a:pt x="56" y="219"/>
                                            <a:pt x="56" y="235"/>
                                          </a:cubicBezTo>
                                          <a:cubicBezTo>
                                            <a:pt x="56" y="235"/>
                                            <a:pt x="56" y="235"/>
                                            <a:pt x="56" y="236"/>
                                          </a:cubicBezTo>
                                          <a:cubicBezTo>
                                            <a:pt x="55" y="235"/>
                                            <a:pt x="54" y="235"/>
                                            <a:pt x="52" y="234"/>
                                          </a:cubicBezTo>
                                          <a:cubicBezTo>
                                            <a:pt x="52" y="226"/>
                                            <a:pt x="56" y="218"/>
                                            <a:pt x="61" y="212"/>
                                          </a:cubicBezTo>
                                          <a:cubicBezTo>
                                            <a:pt x="67" y="207"/>
                                            <a:pt x="75" y="203"/>
                                            <a:pt x="84" y="203"/>
                                          </a:cubicBezTo>
                                          <a:cubicBezTo>
                                            <a:pt x="92" y="203"/>
                                            <a:pt x="100" y="207"/>
                                            <a:pt x="106" y="212"/>
                                          </a:cubicBezTo>
                                          <a:cubicBezTo>
                                            <a:pt x="111" y="218"/>
                                            <a:pt x="115" y="226"/>
                                            <a:pt x="115" y="234"/>
                                          </a:cubicBezTo>
                                          <a:cubicBezTo>
                                            <a:pt x="114" y="235"/>
                                            <a:pt x="112" y="235"/>
                                            <a:pt x="111" y="236"/>
                                          </a:cubicBezTo>
                                          <a:cubicBezTo>
                                            <a:pt x="111" y="236"/>
                                            <a:pt x="111" y="235"/>
                                            <a:pt x="111" y="235"/>
                                          </a:cubicBezTo>
                                          <a:cubicBezTo>
                                            <a:pt x="111" y="219"/>
                                            <a:pt x="99" y="207"/>
                                            <a:pt x="84" y="207"/>
                                          </a:cubicBezTo>
                                          <a:close/>
                                          <a:moveTo>
                                            <a:pt x="84" y="212"/>
                                          </a:moveTo>
                                          <a:cubicBezTo>
                                            <a:pt x="71" y="212"/>
                                            <a:pt x="61" y="222"/>
                                            <a:pt x="61" y="235"/>
                                          </a:cubicBezTo>
                                          <a:cubicBezTo>
                                            <a:pt x="61" y="236"/>
                                            <a:pt x="61" y="238"/>
                                            <a:pt x="61" y="239"/>
                                          </a:cubicBezTo>
                                          <a:cubicBezTo>
                                            <a:pt x="60" y="238"/>
                                            <a:pt x="59" y="237"/>
                                            <a:pt x="57" y="236"/>
                                          </a:cubicBezTo>
                                          <a:cubicBezTo>
                                            <a:pt x="57" y="236"/>
                                            <a:pt x="57" y="235"/>
                                            <a:pt x="57" y="235"/>
                                          </a:cubicBezTo>
                                          <a:cubicBezTo>
                                            <a:pt x="57" y="227"/>
                                            <a:pt x="60" y="221"/>
                                            <a:pt x="65" y="216"/>
                                          </a:cubicBezTo>
                                          <a:cubicBezTo>
                                            <a:pt x="70" y="211"/>
                                            <a:pt x="76" y="208"/>
                                            <a:pt x="84" y="208"/>
                                          </a:cubicBezTo>
                                          <a:cubicBezTo>
                                            <a:pt x="91" y="208"/>
                                            <a:pt x="98" y="211"/>
                                            <a:pt x="102" y="216"/>
                                          </a:cubicBezTo>
                                          <a:cubicBezTo>
                                            <a:pt x="107" y="221"/>
                                            <a:pt x="110" y="227"/>
                                            <a:pt x="110" y="235"/>
                                          </a:cubicBezTo>
                                          <a:cubicBezTo>
                                            <a:pt x="110" y="235"/>
                                            <a:pt x="110" y="236"/>
                                            <a:pt x="110" y="237"/>
                                          </a:cubicBezTo>
                                          <a:cubicBezTo>
                                            <a:pt x="109" y="237"/>
                                            <a:pt x="107" y="238"/>
                                            <a:pt x="106" y="239"/>
                                          </a:cubicBezTo>
                                          <a:cubicBezTo>
                                            <a:pt x="106" y="238"/>
                                            <a:pt x="106" y="236"/>
                                            <a:pt x="106" y="235"/>
                                          </a:cubicBezTo>
                                          <a:cubicBezTo>
                                            <a:pt x="106" y="222"/>
                                            <a:pt x="96" y="212"/>
                                            <a:pt x="84" y="212"/>
                                          </a:cubicBezTo>
                                          <a:close/>
                                          <a:moveTo>
                                            <a:pt x="84" y="247"/>
                                          </a:moveTo>
                                          <a:cubicBezTo>
                                            <a:pt x="79" y="247"/>
                                            <a:pt x="75" y="249"/>
                                            <a:pt x="72" y="252"/>
                                          </a:cubicBezTo>
                                          <a:cubicBezTo>
                                            <a:pt x="71" y="250"/>
                                            <a:pt x="71" y="249"/>
                                            <a:pt x="70" y="248"/>
                                          </a:cubicBezTo>
                                          <a:cubicBezTo>
                                            <a:pt x="74" y="245"/>
                                            <a:pt x="79" y="244"/>
                                            <a:pt x="84" y="244"/>
                                          </a:cubicBezTo>
                                          <a:cubicBezTo>
                                            <a:pt x="89" y="244"/>
                                            <a:pt x="93" y="245"/>
                                            <a:pt x="97" y="248"/>
                                          </a:cubicBezTo>
                                          <a:cubicBezTo>
                                            <a:pt x="97" y="249"/>
                                            <a:pt x="96" y="250"/>
                                            <a:pt x="95" y="252"/>
                                          </a:cubicBezTo>
                                          <a:cubicBezTo>
                                            <a:pt x="92" y="249"/>
                                            <a:pt x="88" y="247"/>
                                            <a:pt x="84" y="247"/>
                                          </a:cubicBezTo>
                                          <a:close/>
                                          <a:moveTo>
                                            <a:pt x="95" y="252"/>
                                          </a:moveTo>
                                          <a:cubicBezTo>
                                            <a:pt x="94" y="254"/>
                                            <a:pt x="94" y="255"/>
                                            <a:pt x="94" y="257"/>
                                          </a:cubicBezTo>
                                          <a:cubicBezTo>
                                            <a:pt x="91" y="254"/>
                                            <a:pt x="88" y="252"/>
                                            <a:pt x="84" y="252"/>
                                          </a:cubicBezTo>
                                          <a:cubicBezTo>
                                            <a:pt x="80" y="252"/>
                                            <a:pt x="76" y="254"/>
                                            <a:pt x="74" y="257"/>
                                          </a:cubicBezTo>
                                          <a:cubicBezTo>
                                            <a:pt x="73" y="255"/>
                                            <a:pt x="73" y="254"/>
                                            <a:pt x="72" y="252"/>
                                          </a:cubicBezTo>
                                          <a:cubicBezTo>
                                            <a:pt x="75" y="250"/>
                                            <a:pt x="79" y="248"/>
                                            <a:pt x="84" y="248"/>
                                          </a:cubicBezTo>
                                          <a:cubicBezTo>
                                            <a:pt x="88" y="248"/>
                                            <a:pt x="92" y="250"/>
                                            <a:pt x="95" y="252"/>
                                          </a:cubicBezTo>
                                          <a:close/>
                                          <a:moveTo>
                                            <a:pt x="84" y="243"/>
                                          </a:moveTo>
                                          <a:cubicBezTo>
                                            <a:pt x="78" y="243"/>
                                            <a:pt x="73" y="245"/>
                                            <a:pt x="70" y="248"/>
                                          </a:cubicBezTo>
                                          <a:cubicBezTo>
                                            <a:pt x="69" y="247"/>
                                            <a:pt x="68" y="245"/>
                                            <a:pt x="67" y="244"/>
                                          </a:cubicBezTo>
                                          <a:cubicBezTo>
                                            <a:pt x="72" y="241"/>
                                            <a:pt x="77" y="239"/>
                                            <a:pt x="84" y="239"/>
                                          </a:cubicBezTo>
                                          <a:cubicBezTo>
                                            <a:pt x="90" y="239"/>
                                            <a:pt x="96" y="241"/>
                                            <a:pt x="100" y="244"/>
                                          </a:cubicBezTo>
                                          <a:cubicBezTo>
                                            <a:pt x="99" y="245"/>
                                            <a:pt x="98" y="247"/>
                                            <a:pt x="98" y="248"/>
                                          </a:cubicBezTo>
                                          <a:cubicBezTo>
                                            <a:pt x="94" y="245"/>
                                            <a:pt x="89" y="243"/>
                                            <a:pt x="84" y="243"/>
                                          </a:cubicBezTo>
                                          <a:close/>
                                          <a:moveTo>
                                            <a:pt x="84" y="238"/>
                                          </a:moveTo>
                                          <a:cubicBezTo>
                                            <a:pt x="77" y="238"/>
                                            <a:pt x="71" y="240"/>
                                            <a:pt x="67" y="244"/>
                                          </a:cubicBezTo>
                                          <a:cubicBezTo>
                                            <a:pt x="66" y="243"/>
                                            <a:pt x="65" y="242"/>
                                            <a:pt x="64" y="241"/>
                                          </a:cubicBezTo>
                                          <a:cubicBezTo>
                                            <a:pt x="69" y="237"/>
                                            <a:pt x="76" y="234"/>
                                            <a:pt x="84" y="234"/>
                                          </a:cubicBezTo>
                                          <a:cubicBezTo>
                                            <a:pt x="91" y="234"/>
                                            <a:pt x="98" y="237"/>
                                            <a:pt x="103" y="241"/>
                                          </a:cubicBezTo>
                                          <a:cubicBezTo>
                                            <a:pt x="102" y="242"/>
                                            <a:pt x="102" y="243"/>
                                            <a:pt x="101" y="244"/>
                                          </a:cubicBezTo>
                                          <a:cubicBezTo>
                                            <a:pt x="96" y="240"/>
                                            <a:pt x="90" y="238"/>
                                            <a:pt x="84" y="238"/>
                                          </a:cubicBezTo>
                                          <a:close/>
                                          <a:moveTo>
                                            <a:pt x="84" y="221"/>
                                          </a:moveTo>
                                          <a:cubicBezTo>
                                            <a:pt x="76" y="221"/>
                                            <a:pt x="70" y="227"/>
                                            <a:pt x="70" y="235"/>
                                          </a:cubicBezTo>
                                          <a:cubicBezTo>
                                            <a:pt x="70" y="235"/>
                                            <a:pt x="70" y="235"/>
                                            <a:pt x="70" y="236"/>
                                          </a:cubicBezTo>
                                          <a:cubicBezTo>
                                            <a:pt x="69" y="236"/>
                                            <a:pt x="68" y="237"/>
                                            <a:pt x="67" y="238"/>
                                          </a:cubicBezTo>
                                          <a:cubicBezTo>
                                            <a:pt x="67" y="237"/>
                                            <a:pt x="66" y="236"/>
                                            <a:pt x="66" y="235"/>
                                          </a:cubicBezTo>
                                          <a:cubicBezTo>
                                            <a:pt x="66" y="230"/>
                                            <a:pt x="68" y="225"/>
                                            <a:pt x="71" y="222"/>
                                          </a:cubicBezTo>
                                          <a:cubicBezTo>
                                            <a:pt x="75" y="219"/>
                                            <a:pt x="79" y="217"/>
                                            <a:pt x="84" y="217"/>
                                          </a:cubicBezTo>
                                          <a:cubicBezTo>
                                            <a:pt x="88" y="217"/>
                                            <a:pt x="93" y="219"/>
                                            <a:pt x="96" y="222"/>
                                          </a:cubicBezTo>
                                          <a:cubicBezTo>
                                            <a:pt x="99" y="225"/>
                                            <a:pt x="101" y="230"/>
                                            <a:pt x="101" y="235"/>
                                          </a:cubicBezTo>
                                          <a:cubicBezTo>
                                            <a:pt x="101" y="236"/>
                                            <a:pt x="101" y="237"/>
                                            <a:pt x="101" y="238"/>
                                          </a:cubicBezTo>
                                          <a:cubicBezTo>
                                            <a:pt x="99" y="237"/>
                                            <a:pt x="98" y="236"/>
                                            <a:pt x="97" y="236"/>
                                          </a:cubicBezTo>
                                          <a:cubicBezTo>
                                            <a:pt x="97" y="235"/>
                                            <a:pt x="97" y="235"/>
                                            <a:pt x="97" y="235"/>
                                          </a:cubicBezTo>
                                          <a:cubicBezTo>
                                            <a:pt x="97" y="227"/>
                                            <a:pt x="91" y="221"/>
                                            <a:pt x="84" y="221"/>
                                          </a:cubicBezTo>
                                          <a:close/>
                                          <a:moveTo>
                                            <a:pt x="84" y="230"/>
                                          </a:moveTo>
                                          <a:cubicBezTo>
                                            <a:pt x="82" y="230"/>
                                            <a:pt x="80" y="232"/>
                                            <a:pt x="80" y="233"/>
                                          </a:cubicBezTo>
                                          <a:cubicBezTo>
                                            <a:pt x="78" y="233"/>
                                            <a:pt x="77" y="234"/>
                                            <a:pt x="76" y="234"/>
                                          </a:cubicBezTo>
                                          <a:cubicBezTo>
                                            <a:pt x="76" y="230"/>
                                            <a:pt x="80" y="227"/>
                                            <a:pt x="84" y="227"/>
                                          </a:cubicBezTo>
                                          <a:cubicBezTo>
                                            <a:pt x="88" y="227"/>
                                            <a:pt x="91" y="230"/>
                                            <a:pt x="91" y="234"/>
                                          </a:cubicBezTo>
                                          <a:cubicBezTo>
                                            <a:pt x="90" y="234"/>
                                            <a:pt x="89" y="233"/>
                                            <a:pt x="88" y="233"/>
                                          </a:cubicBezTo>
                                          <a:cubicBezTo>
                                            <a:pt x="87" y="232"/>
                                            <a:pt x="85" y="230"/>
                                            <a:pt x="84" y="230"/>
                                          </a:cubicBezTo>
                                          <a:close/>
                                          <a:moveTo>
                                            <a:pt x="87" y="233"/>
                                          </a:moveTo>
                                          <a:cubicBezTo>
                                            <a:pt x="86" y="233"/>
                                            <a:pt x="85" y="233"/>
                                            <a:pt x="84" y="233"/>
                                          </a:cubicBezTo>
                                          <a:cubicBezTo>
                                            <a:pt x="83" y="233"/>
                                            <a:pt x="82" y="233"/>
                                            <a:pt x="81" y="233"/>
                                          </a:cubicBezTo>
                                          <a:cubicBezTo>
                                            <a:pt x="81" y="232"/>
                                            <a:pt x="82" y="231"/>
                                            <a:pt x="84" y="231"/>
                                          </a:cubicBezTo>
                                          <a:cubicBezTo>
                                            <a:pt x="85" y="231"/>
                                            <a:pt x="86" y="232"/>
                                            <a:pt x="87" y="233"/>
                                          </a:cubicBezTo>
                                          <a:close/>
                                          <a:moveTo>
                                            <a:pt x="84" y="226"/>
                                          </a:moveTo>
                                          <a:cubicBezTo>
                                            <a:pt x="79" y="226"/>
                                            <a:pt x="75" y="230"/>
                                            <a:pt x="75" y="234"/>
                                          </a:cubicBezTo>
                                          <a:cubicBezTo>
                                            <a:pt x="74" y="234"/>
                                            <a:pt x="73" y="235"/>
                                            <a:pt x="71" y="235"/>
                                          </a:cubicBezTo>
                                          <a:cubicBezTo>
                                            <a:pt x="71" y="235"/>
                                            <a:pt x="71" y="235"/>
                                            <a:pt x="71" y="235"/>
                                          </a:cubicBezTo>
                                          <a:cubicBezTo>
                                            <a:pt x="71" y="231"/>
                                            <a:pt x="73" y="228"/>
                                            <a:pt x="75" y="226"/>
                                          </a:cubicBezTo>
                                          <a:cubicBezTo>
                                            <a:pt x="77" y="224"/>
                                            <a:pt x="80" y="222"/>
                                            <a:pt x="84" y="222"/>
                                          </a:cubicBezTo>
                                          <a:cubicBezTo>
                                            <a:pt x="87" y="222"/>
                                            <a:pt x="90" y="224"/>
                                            <a:pt x="92" y="226"/>
                                          </a:cubicBezTo>
                                          <a:cubicBezTo>
                                            <a:pt x="95" y="228"/>
                                            <a:pt x="96" y="231"/>
                                            <a:pt x="96" y="235"/>
                                          </a:cubicBezTo>
                                          <a:cubicBezTo>
                                            <a:pt x="96" y="235"/>
                                            <a:pt x="96" y="235"/>
                                            <a:pt x="96" y="235"/>
                                          </a:cubicBezTo>
                                          <a:cubicBezTo>
                                            <a:pt x="95" y="235"/>
                                            <a:pt x="93" y="234"/>
                                            <a:pt x="92" y="234"/>
                                          </a:cubicBezTo>
                                          <a:cubicBezTo>
                                            <a:pt x="92" y="230"/>
                                            <a:pt x="88" y="226"/>
                                            <a:pt x="84" y="226"/>
                                          </a:cubicBezTo>
                                          <a:close/>
                                          <a:moveTo>
                                            <a:pt x="101" y="238"/>
                                          </a:moveTo>
                                          <a:cubicBezTo>
                                            <a:pt x="102" y="237"/>
                                            <a:pt x="102" y="236"/>
                                            <a:pt x="102" y="235"/>
                                          </a:cubicBezTo>
                                          <a:cubicBezTo>
                                            <a:pt x="102" y="224"/>
                                            <a:pt x="94" y="216"/>
                                            <a:pt x="84" y="216"/>
                                          </a:cubicBezTo>
                                          <a:cubicBezTo>
                                            <a:pt x="74" y="216"/>
                                            <a:pt x="65" y="224"/>
                                            <a:pt x="65" y="235"/>
                                          </a:cubicBezTo>
                                          <a:cubicBezTo>
                                            <a:pt x="65" y="236"/>
                                            <a:pt x="66" y="237"/>
                                            <a:pt x="66" y="238"/>
                                          </a:cubicBezTo>
                                          <a:cubicBezTo>
                                            <a:pt x="65" y="239"/>
                                            <a:pt x="64" y="240"/>
                                            <a:pt x="63" y="240"/>
                                          </a:cubicBezTo>
                                          <a:cubicBezTo>
                                            <a:pt x="63" y="240"/>
                                            <a:pt x="63" y="240"/>
                                            <a:pt x="63" y="240"/>
                                          </a:cubicBezTo>
                                          <a:cubicBezTo>
                                            <a:pt x="62" y="238"/>
                                            <a:pt x="62" y="236"/>
                                            <a:pt x="62" y="235"/>
                                          </a:cubicBezTo>
                                          <a:cubicBezTo>
                                            <a:pt x="62" y="229"/>
                                            <a:pt x="64" y="223"/>
                                            <a:pt x="68" y="219"/>
                                          </a:cubicBezTo>
                                          <a:cubicBezTo>
                                            <a:pt x="72" y="215"/>
                                            <a:pt x="78" y="213"/>
                                            <a:pt x="84" y="213"/>
                                          </a:cubicBezTo>
                                          <a:cubicBezTo>
                                            <a:pt x="90" y="213"/>
                                            <a:pt x="95" y="215"/>
                                            <a:pt x="99" y="219"/>
                                          </a:cubicBezTo>
                                          <a:cubicBezTo>
                                            <a:pt x="103" y="223"/>
                                            <a:pt x="105" y="229"/>
                                            <a:pt x="105" y="235"/>
                                          </a:cubicBezTo>
                                          <a:cubicBezTo>
                                            <a:pt x="105" y="236"/>
                                            <a:pt x="105" y="238"/>
                                            <a:pt x="105" y="240"/>
                                          </a:cubicBezTo>
                                          <a:cubicBezTo>
                                            <a:pt x="104" y="240"/>
                                            <a:pt x="104" y="240"/>
                                            <a:pt x="104" y="240"/>
                                          </a:cubicBezTo>
                                          <a:cubicBezTo>
                                            <a:pt x="103" y="240"/>
                                            <a:pt x="102" y="239"/>
                                            <a:pt x="101" y="238"/>
                                          </a:cubicBezTo>
                                          <a:close/>
                                          <a:moveTo>
                                            <a:pt x="84" y="199"/>
                                          </a:moveTo>
                                          <a:cubicBezTo>
                                            <a:pt x="82" y="199"/>
                                            <a:pt x="80" y="201"/>
                                            <a:pt x="80" y="202"/>
                                          </a:cubicBezTo>
                                          <a:cubicBezTo>
                                            <a:pt x="78" y="203"/>
                                            <a:pt x="77" y="203"/>
                                            <a:pt x="76" y="203"/>
                                          </a:cubicBezTo>
                                          <a:cubicBezTo>
                                            <a:pt x="76" y="199"/>
                                            <a:pt x="80" y="196"/>
                                            <a:pt x="84" y="196"/>
                                          </a:cubicBezTo>
                                          <a:cubicBezTo>
                                            <a:pt x="88" y="196"/>
                                            <a:pt x="91" y="199"/>
                                            <a:pt x="91" y="203"/>
                                          </a:cubicBezTo>
                                          <a:cubicBezTo>
                                            <a:pt x="90" y="203"/>
                                            <a:pt x="89" y="203"/>
                                            <a:pt x="88" y="202"/>
                                          </a:cubicBezTo>
                                          <a:cubicBezTo>
                                            <a:pt x="87" y="201"/>
                                            <a:pt x="86" y="199"/>
                                            <a:pt x="84" y="199"/>
                                          </a:cubicBezTo>
                                          <a:close/>
                                          <a:moveTo>
                                            <a:pt x="87" y="202"/>
                                          </a:moveTo>
                                          <a:cubicBezTo>
                                            <a:pt x="86" y="202"/>
                                            <a:pt x="85" y="202"/>
                                            <a:pt x="84" y="202"/>
                                          </a:cubicBezTo>
                                          <a:cubicBezTo>
                                            <a:pt x="83" y="202"/>
                                            <a:pt x="82" y="202"/>
                                            <a:pt x="81" y="202"/>
                                          </a:cubicBezTo>
                                          <a:cubicBezTo>
                                            <a:pt x="81" y="201"/>
                                            <a:pt x="82" y="200"/>
                                            <a:pt x="84" y="200"/>
                                          </a:cubicBezTo>
                                          <a:cubicBezTo>
                                            <a:pt x="85" y="200"/>
                                            <a:pt x="86" y="201"/>
                                            <a:pt x="87" y="202"/>
                                          </a:cubicBezTo>
                                          <a:close/>
                                          <a:moveTo>
                                            <a:pt x="92" y="203"/>
                                          </a:moveTo>
                                          <a:cubicBezTo>
                                            <a:pt x="92" y="203"/>
                                            <a:pt x="92" y="203"/>
                                            <a:pt x="92" y="203"/>
                                          </a:cubicBezTo>
                                          <a:cubicBezTo>
                                            <a:pt x="92" y="199"/>
                                            <a:pt x="88" y="195"/>
                                            <a:pt x="84" y="195"/>
                                          </a:cubicBezTo>
                                          <a:cubicBezTo>
                                            <a:pt x="79" y="195"/>
                                            <a:pt x="75" y="199"/>
                                            <a:pt x="75" y="203"/>
                                          </a:cubicBezTo>
                                          <a:cubicBezTo>
                                            <a:pt x="75" y="203"/>
                                            <a:pt x="75" y="203"/>
                                            <a:pt x="75" y="203"/>
                                          </a:cubicBezTo>
                                          <a:cubicBezTo>
                                            <a:pt x="75" y="201"/>
                                            <a:pt x="75" y="198"/>
                                            <a:pt x="74" y="196"/>
                                          </a:cubicBezTo>
                                          <a:cubicBezTo>
                                            <a:pt x="74" y="196"/>
                                            <a:pt x="75" y="195"/>
                                            <a:pt x="75" y="195"/>
                                          </a:cubicBezTo>
                                          <a:cubicBezTo>
                                            <a:pt x="77" y="193"/>
                                            <a:pt x="80" y="191"/>
                                            <a:pt x="84" y="191"/>
                                          </a:cubicBezTo>
                                          <a:cubicBezTo>
                                            <a:pt x="87" y="191"/>
                                            <a:pt x="90" y="193"/>
                                            <a:pt x="92" y="195"/>
                                          </a:cubicBezTo>
                                          <a:cubicBezTo>
                                            <a:pt x="93" y="195"/>
                                            <a:pt x="93" y="196"/>
                                            <a:pt x="93" y="196"/>
                                          </a:cubicBezTo>
                                          <a:cubicBezTo>
                                            <a:pt x="93" y="198"/>
                                            <a:pt x="92" y="201"/>
                                            <a:pt x="92" y="203"/>
                                          </a:cubicBezTo>
                                          <a:close/>
                                          <a:moveTo>
                                            <a:pt x="84" y="190"/>
                                          </a:moveTo>
                                          <a:cubicBezTo>
                                            <a:pt x="80" y="190"/>
                                            <a:pt x="76" y="192"/>
                                            <a:pt x="74" y="195"/>
                                          </a:cubicBezTo>
                                          <a:cubicBezTo>
                                            <a:pt x="73" y="193"/>
                                            <a:pt x="73" y="192"/>
                                            <a:pt x="72" y="191"/>
                                          </a:cubicBezTo>
                                          <a:cubicBezTo>
                                            <a:pt x="75" y="188"/>
                                            <a:pt x="79" y="186"/>
                                            <a:pt x="84" y="186"/>
                                          </a:cubicBezTo>
                                          <a:cubicBezTo>
                                            <a:pt x="88" y="186"/>
                                            <a:pt x="92" y="188"/>
                                            <a:pt x="95" y="191"/>
                                          </a:cubicBezTo>
                                          <a:cubicBezTo>
                                            <a:pt x="94" y="192"/>
                                            <a:pt x="94" y="193"/>
                                            <a:pt x="94" y="195"/>
                                          </a:cubicBezTo>
                                          <a:cubicBezTo>
                                            <a:pt x="91" y="192"/>
                                            <a:pt x="88" y="190"/>
                                            <a:pt x="84" y="190"/>
                                          </a:cubicBezTo>
                                          <a:close/>
                                          <a:moveTo>
                                            <a:pt x="84" y="185"/>
                                          </a:moveTo>
                                          <a:cubicBezTo>
                                            <a:pt x="79" y="185"/>
                                            <a:pt x="75" y="187"/>
                                            <a:pt x="72" y="190"/>
                                          </a:cubicBezTo>
                                          <a:cubicBezTo>
                                            <a:pt x="71" y="189"/>
                                            <a:pt x="71" y="188"/>
                                            <a:pt x="70" y="187"/>
                                          </a:cubicBezTo>
                                          <a:cubicBezTo>
                                            <a:pt x="74" y="184"/>
                                            <a:pt x="79" y="182"/>
                                            <a:pt x="84" y="182"/>
                                          </a:cubicBezTo>
                                          <a:cubicBezTo>
                                            <a:pt x="89" y="182"/>
                                            <a:pt x="93" y="184"/>
                                            <a:pt x="97" y="187"/>
                                          </a:cubicBezTo>
                                          <a:cubicBezTo>
                                            <a:pt x="97" y="188"/>
                                            <a:pt x="96" y="189"/>
                                            <a:pt x="95" y="190"/>
                                          </a:cubicBezTo>
                                          <a:cubicBezTo>
                                            <a:pt x="92" y="187"/>
                                            <a:pt x="88" y="185"/>
                                            <a:pt x="84" y="185"/>
                                          </a:cubicBezTo>
                                          <a:close/>
                                          <a:moveTo>
                                            <a:pt x="84" y="181"/>
                                          </a:moveTo>
                                          <a:cubicBezTo>
                                            <a:pt x="78" y="181"/>
                                            <a:pt x="73" y="183"/>
                                            <a:pt x="70" y="186"/>
                                          </a:cubicBezTo>
                                          <a:cubicBezTo>
                                            <a:pt x="69" y="185"/>
                                            <a:pt x="68" y="184"/>
                                            <a:pt x="67" y="183"/>
                                          </a:cubicBezTo>
                                          <a:cubicBezTo>
                                            <a:pt x="72" y="179"/>
                                            <a:pt x="77" y="177"/>
                                            <a:pt x="84" y="177"/>
                                          </a:cubicBezTo>
                                          <a:cubicBezTo>
                                            <a:pt x="90" y="177"/>
                                            <a:pt x="96" y="179"/>
                                            <a:pt x="100" y="183"/>
                                          </a:cubicBezTo>
                                          <a:cubicBezTo>
                                            <a:pt x="99" y="184"/>
                                            <a:pt x="98" y="185"/>
                                            <a:pt x="98" y="186"/>
                                          </a:cubicBezTo>
                                          <a:cubicBezTo>
                                            <a:pt x="94" y="183"/>
                                            <a:pt x="89" y="181"/>
                                            <a:pt x="84" y="181"/>
                                          </a:cubicBezTo>
                                          <a:close/>
                                          <a:moveTo>
                                            <a:pt x="84" y="176"/>
                                          </a:moveTo>
                                          <a:cubicBezTo>
                                            <a:pt x="77" y="176"/>
                                            <a:pt x="71" y="178"/>
                                            <a:pt x="67" y="182"/>
                                          </a:cubicBezTo>
                                          <a:cubicBezTo>
                                            <a:pt x="66" y="181"/>
                                            <a:pt x="65" y="180"/>
                                            <a:pt x="64" y="179"/>
                                          </a:cubicBezTo>
                                          <a:cubicBezTo>
                                            <a:pt x="69" y="175"/>
                                            <a:pt x="76" y="172"/>
                                            <a:pt x="84" y="172"/>
                                          </a:cubicBezTo>
                                          <a:cubicBezTo>
                                            <a:pt x="91" y="172"/>
                                            <a:pt x="98" y="175"/>
                                            <a:pt x="103" y="179"/>
                                          </a:cubicBezTo>
                                          <a:cubicBezTo>
                                            <a:pt x="102" y="180"/>
                                            <a:pt x="102" y="181"/>
                                            <a:pt x="101" y="182"/>
                                          </a:cubicBezTo>
                                          <a:cubicBezTo>
                                            <a:pt x="96" y="178"/>
                                            <a:pt x="90" y="176"/>
                                            <a:pt x="84" y="176"/>
                                          </a:cubicBezTo>
                                          <a:close/>
                                          <a:moveTo>
                                            <a:pt x="84" y="160"/>
                                          </a:moveTo>
                                          <a:cubicBezTo>
                                            <a:pt x="76" y="160"/>
                                            <a:pt x="70" y="165"/>
                                            <a:pt x="70" y="173"/>
                                          </a:cubicBezTo>
                                          <a:cubicBezTo>
                                            <a:pt x="70" y="173"/>
                                            <a:pt x="70" y="174"/>
                                            <a:pt x="70" y="174"/>
                                          </a:cubicBezTo>
                                          <a:cubicBezTo>
                                            <a:pt x="69" y="175"/>
                                            <a:pt x="68" y="175"/>
                                            <a:pt x="67" y="176"/>
                                          </a:cubicBezTo>
                                          <a:cubicBezTo>
                                            <a:pt x="67" y="175"/>
                                            <a:pt x="66" y="174"/>
                                            <a:pt x="66" y="173"/>
                                          </a:cubicBezTo>
                                          <a:cubicBezTo>
                                            <a:pt x="66" y="168"/>
                                            <a:pt x="68" y="164"/>
                                            <a:pt x="71" y="161"/>
                                          </a:cubicBezTo>
                                          <a:cubicBezTo>
                                            <a:pt x="75" y="158"/>
                                            <a:pt x="79" y="156"/>
                                            <a:pt x="84" y="156"/>
                                          </a:cubicBezTo>
                                          <a:cubicBezTo>
                                            <a:pt x="88" y="156"/>
                                            <a:pt x="93" y="158"/>
                                            <a:pt x="96" y="161"/>
                                          </a:cubicBezTo>
                                          <a:cubicBezTo>
                                            <a:pt x="99" y="164"/>
                                            <a:pt x="101" y="168"/>
                                            <a:pt x="101" y="173"/>
                                          </a:cubicBezTo>
                                          <a:cubicBezTo>
                                            <a:pt x="101" y="174"/>
                                            <a:pt x="101" y="175"/>
                                            <a:pt x="101" y="176"/>
                                          </a:cubicBezTo>
                                          <a:cubicBezTo>
                                            <a:pt x="99" y="175"/>
                                            <a:pt x="98" y="175"/>
                                            <a:pt x="97" y="174"/>
                                          </a:cubicBezTo>
                                          <a:cubicBezTo>
                                            <a:pt x="97" y="174"/>
                                            <a:pt x="97" y="173"/>
                                            <a:pt x="97" y="173"/>
                                          </a:cubicBezTo>
                                          <a:cubicBezTo>
                                            <a:pt x="97" y="165"/>
                                            <a:pt x="91" y="160"/>
                                            <a:pt x="84" y="160"/>
                                          </a:cubicBezTo>
                                          <a:close/>
                                          <a:moveTo>
                                            <a:pt x="84" y="169"/>
                                          </a:moveTo>
                                          <a:cubicBezTo>
                                            <a:pt x="82" y="169"/>
                                            <a:pt x="80" y="170"/>
                                            <a:pt x="80" y="172"/>
                                          </a:cubicBezTo>
                                          <a:cubicBezTo>
                                            <a:pt x="78" y="172"/>
                                            <a:pt x="77" y="172"/>
                                            <a:pt x="76" y="172"/>
                                          </a:cubicBezTo>
                                          <a:cubicBezTo>
                                            <a:pt x="76" y="168"/>
                                            <a:pt x="80" y="165"/>
                                            <a:pt x="84" y="165"/>
                                          </a:cubicBezTo>
                                          <a:cubicBezTo>
                                            <a:pt x="88" y="165"/>
                                            <a:pt x="91" y="168"/>
                                            <a:pt x="91" y="172"/>
                                          </a:cubicBezTo>
                                          <a:cubicBezTo>
                                            <a:pt x="90" y="172"/>
                                            <a:pt x="89" y="172"/>
                                            <a:pt x="88" y="172"/>
                                          </a:cubicBezTo>
                                          <a:cubicBezTo>
                                            <a:pt x="87" y="170"/>
                                            <a:pt x="85" y="169"/>
                                            <a:pt x="84" y="169"/>
                                          </a:cubicBezTo>
                                          <a:close/>
                                          <a:moveTo>
                                            <a:pt x="87" y="171"/>
                                          </a:moveTo>
                                          <a:cubicBezTo>
                                            <a:pt x="86" y="171"/>
                                            <a:pt x="85" y="171"/>
                                            <a:pt x="84" y="171"/>
                                          </a:cubicBezTo>
                                          <a:cubicBezTo>
                                            <a:pt x="83" y="171"/>
                                            <a:pt x="82" y="171"/>
                                            <a:pt x="81" y="171"/>
                                          </a:cubicBezTo>
                                          <a:cubicBezTo>
                                            <a:pt x="81" y="170"/>
                                            <a:pt x="82" y="170"/>
                                            <a:pt x="84" y="170"/>
                                          </a:cubicBezTo>
                                          <a:cubicBezTo>
                                            <a:pt x="85" y="170"/>
                                            <a:pt x="86" y="170"/>
                                            <a:pt x="87" y="171"/>
                                          </a:cubicBezTo>
                                          <a:close/>
                                          <a:moveTo>
                                            <a:pt x="84" y="164"/>
                                          </a:moveTo>
                                          <a:cubicBezTo>
                                            <a:pt x="79" y="164"/>
                                            <a:pt x="75" y="168"/>
                                            <a:pt x="75" y="172"/>
                                          </a:cubicBezTo>
                                          <a:cubicBezTo>
                                            <a:pt x="74" y="173"/>
                                            <a:pt x="73" y="173"/>
                                            <a:pt x="71" y="174"/>
                                          </a:cubicBezTo>
                                          <a:cubicBezTo>
                                            <a:pt x="71" y="173"/>
                                            <a:pt x="71" y="173"/>
                                            <a:pt x="71" y="173"/>
                                          </a:cubicBezTo>
                                          <a:cubicBezTo>
                                            <a:pt x="71" y="169"/>
                                            <a:pt x="73" y="166"/>
                                            <a:pt x="75" y="164"/>
                                          </a:cubicBezTo>
                                          <a:cubicBezTo>
                                            <a:pt x="77" y="162"/>
                                            <a:pt x="80" y="161"/>
                                            <a:pt x="84" y="161"/>
                                          </a:cubicBezTo>
                                          <a:cubicBezTo>
                                            <a:pt x="87" y="161"/>
                                            <a:pt x="90" y="162"/>
                                            <a:pt x="92" y="164"/>
                                          </a:cubicBezTo>
                                          <a:cubicBezTo>
                                            <a:pt x="95" y="166"/>
                                            <a:pt x="96" y="169"/>
                                            <a:pt x="96" y="173"/>
                                          </a:cubicBezTo>
                                          <a:cubicBezTo>
                                            <a:pt x="96" y="173"/>
                                            <a:pt x="96" y="173"/>
                                            <a:pt x="96" y="174"/>
                                          </a:cubicBezTo>
                                          <a:cubicBezTo>
                                            <a:pt x="95" y="173"/>
                                            <a:pt x="93" y="173"/>
                                            <a:pt x="92" y="172"/>
                                          </a:cubicBezTo>
                                          <a:cubicBezTo>
                                            <a:pt x="92" y="168"/>
                                            <a:pt x="88" y="164"/>
                                            <a:pt x="84" y="164"/>
                                          </a:cubicBezTo>
                                          <a:close/>
                                          <a:moveTo>
                                            <a:pt x="101" y="177"/>
                                          </a:moveTo>
                                          <a:cubicBezTo>
                                            <a:pt x="102" y="175"/>
                                            <a:pt x="102" y="174"/>
                                            <a:pt x="102" y="173"/>
                                          </a:cubicBezTo>
                                          <a:cubicBezTo>
                                            <a:pt x="102" y="163"/>
                                            <a:pt x="94" y="155"/>
                                            <a:pt x="84" y="155"/>
                                          </a:cubicBezTo>
                                          <a:cubicBezTo>
                                            <a:pt x="74" y="155"/>
                                            <a:pt x="65" y="163"/>
                                            <a:pt x="65" y="173"/>
                                          </a:cubicBezTo>
                                          <a:cubicBezTo>
                                            <a:pt x="65" y="174"/>
                                            <a:pt x="66" y="175"/>
                                            <a:pt x="66" y="177"/>
                                          </a:cubicBezTo>
                                          <a:cubicBezTo>
                                            <a:pt x="65" y="177"/>
                                            <a:pt x="64" y="178"/>
                                            <a:pt x="63" y="179"/>
                                          </a:cubicBezTo>
                                          <a:cubicBezTo>
                                            <a:pt x="63" y="179"/>
                                            <a:pt x="63" y="178"/>
                                            <a:pt x="63" y="178"/>
                                          </a:cubicBezTo>
                                          <a:cubicBezTo>
                                            <a:pt x="62" y="177"/>
                                            <a:pt x="62" y="175"/>
                                            <a:pt x="62" y="173"/>
                                          </a:cubicBezTo>
                                          <a:cubicBezTo>
                                            <a:pt x="62" y="167"/>
                                            <a:pt x="64" y="161"/>
                                            <a:pt x="68" y="158"/>
                                          </a:cubicBezTo>
                                          <a:cubicBezTo>
                                            <a:pt x="72" y="154"/>
                                            <a:pt x="78" y="151"/>
                                            <a:pt x="84" y="151"/>
                                          </a:cubicBezTo>
                                          <a:cubicBezTo>
                                            <a:pt x="90" y="151"/>
                                            <a:pt x="95" y="154"/>
                                            <a:pt x="99" y="158"/>
                                          </a:cubicBezTo>
                                          <a:cubicBezTo>
                                            <a:pt x="103" y="161"/>
                                            <a:pt x="105" y="167"/>
                                            <a:pt x="105" y="173"/>
                                          </a:cubicBezTo>
                                          <a:cubicBezTo>
                                            <a:pt x="105" y="175"/>
                                            <a:pt x="105" y="177"/>
                                            <a:pt x="105" y="178"/>
                                          </a:cubicBezTo>
                                          <a:cubicBezTo>
                                            <a:pt x="104" y="179"/>
                                            <a:pt x="104" y="179"/>
                                            <a:pt x="104" y="179"/>
                                          </a:cubicBezTo>
                                          <a:cubicBezTo>
                                            <a:pt x="103" y="178"/>
                                            <a:pt x="102" y="177"/>
                                            <a:pt x="101" y="177"/>
                                          </a:cubicBezTo>
                                          <a:close/>
                                          <a:moveTo>
                                            <a:pt x="84" y="138"/>
                                          </a:moveTo>
                                          <a:cubicBezTo>
                                            <a:pt x="82" y="138"/>
                                            <a:pt x="80" y="139"/>
                                            <a:pt x="80" y="141"/>
                                          </a:cubicBezTo>
                                          <a:cubicBezTo>
                                            <a:pt x="78" y="141"/>
                                            <a:pt x="77" y="141"/>
                                            <a:pt x="76" y="141"/>
                                          </a:cubicBezTo>
                                          <a:cubicBezTo>
                                            <a:pt x="77" y="138"/>
                                            <a:pt x="80" y="135"/>
                                            <a:pt x="84" y="135"/>
                                          </a:cubicBezTo>
                                          <a:cubicBezTo>
                                            <a:pt x="88" y="135"/>
                                            <a:pt x="91" y="138"/>
                                            <a:pt x="91" y="141"/>
                                          </a:cubicBezTo>
                                          <a:cubicBezTo>
                                            <a:pt x="90" y="141"/>
                                            <a:pt x="89" y="141"/>
                                            <a:pt x="88" y="141"/>
                                          </a:cubicBezTo>
                                          <a:cubicBezTo>
                                            <a:pt x="87" y="139"/>
                                            <a:pt x="86" y="138"/>
                                            <a:pt x="84" y="138"/>
                                          </a:cubicBezTo>
                                          <a:close/>
                                          <a:moveTo>
                                            <a:pt x="87" y="141"/>
                                          </a:moveTo>
                                          <a:cubicBezTo>
                                            <a:pt x="86" y="141"/>
                                            <a:pt x="85" y="140"/>
                                            <a:pt x="84" y="140"/>
                                          </a:cubicBezTo>
                                          <a:cubicBezTo>
                                            <a:pt x="83" y="140"/>
                                            <a:pt x="82" y="141"/>
                                            <a:pt x="81" y="141"/>
                                          </a:cubicBezTo>
                                          <a:cubicBezTo>
                                            <a:pt x="81" y="140"/>
                                            <a:pt x="82" y="139"/>
                                            <a:pt x="84" y="139"/>
                                          </a:cubicBezTo>
                                          <a:cubicBezTo>
                                            <a:pt x="85" y="139"/>
                                            <a:pt x="86" y="140"/>
                                            <a:pt x="87" y="141"/>
                                          </a:cubicBezTo>
                                          <a:close/>
                                          <a:moveTo>
                                            <a:pt x="92" y="142"/>
                                          </a:moveTo>
                                          <a:cubicBezTo>
                                            <a:pt x="92" y="142"/>
                                            <a:pt x="92" y="142"/>
                                            <a:pt x="92" y="142"/>
                                          </a:cubicBezTo>
                                          <a:cubicBezTo>
                                            <a:pt x="92" y="137"/>
                                            <a:pt x="88" y="134"/>
                                            <a:pt x="84" y="134"/>
                                          </a:cubicBezTo>
                                          <a:cubicBezTo>
                                            <a:pt x="79" y="134"/>
                                            <a:pt x="75" y="137"/>
                                            <a:pt x="75" y="142"/>
                                          </a:cubicBezTo>
                                          <a:cubicBezTo>
                                            <a:pt x="75" y="142"/>
                                            <a:pt x="75" y="142"/>
                                            <a:pt x="75" y="142"/>
                                          </a:cubicBezTo>
                                          <a:cubicBezTo>
                                            <a:pt x="75" y="139"/>
                                            <a:pt x="75" y="137"/>
                                            <a:pt x="74" y="134"/>
                                          </a:cubicBezTo>
                                          <a:cubicBezTo>
                                            <a:pt x="74" y="134"/>
                                            <a:pt x="75" y="134"/>
                                            <a:pt x="75" y="133"/>
                                          </a:cubicBezTo>
                                          <a:cubicBezTo>
                                            <a:pt x="77" y="131"/>
                                            <a:pt x="80" y="130"/>
                                            <a:pt x="84" y="130"/>
                                          </a:cubicBezTo>
                                          <a:cubicBezTo>
                                            <a:pt x="87" y="130"/>
                                            <a:pt x="90" y="131"/>
                                            <a:pt x="92" y="133"/>
                                          </a:cubicBezTo>
                                          <a:cubicBezTo>
                                            <a:pt x="93" y="134"/>
                                            <a:pt x="93" y="134"/>
                                            <a:pt x="93" y="134"/>
                                          </a:cubicBezTo>
                                          <a:cubicBezTo>
                                            <a:pt x="93" y="137"/>
                                            <a:pt x="92" y="139"/>
                                            <a:pt x="92" y="142"/>
                                          </a:cubicBezTo>
                                          <a:close/>
                                          <a:moveTo>
                                            <a:pt x="84" y="129"/>
                                          </a:moveTo>
                                          <a:cubicBezTo>
                                            <a:pt x="80" y="129"/>
                                            <a:pt x="76" y="130"/>
                                            <a:pt x="74" y="133"/>
                                          </a:cubicBezTo>
                                          <a:cubicBezTo>
                                            <a:pt x="73" y="132"/>
                                            <a:pt x="73" y="131"/>
                                            <a:pt x="72" y="129"/>
                                          </a:cubicBezTo>
                                          <a:cubicBezTo>
                                            <a:pt x="75" y="127"/>
                                            <a:pt x="79" y="125"/>
                                            <a:pt x="84" y="125"/>
                                          </a:cubicBezTo>
                                          <a:cubicBezTo>
                                            <a:pt x="88" y="125"/>
                                            <a:pt x="92" y="127"/>
                                            <a:pt x="95" y="129"/>
                                          </a:cubicBezTo>
                                          <a:cubicBezTo>
                                            <a:pt x="94" y="131"/>
                                            <a:pt x="94" y="132"/>
                                            <a:pt x="94" y="133"/>
                                          </a:cubicBezTo>
                                          <a:cubicBezTo>
                                            <a:pt x="91" y="131"/>
                                            <a:pt x="88" y="129"/>
                                            <a:pt x="84" y="129"/>
                                          </a:cubicBezTo>
                                          <a:close/>
                                          <a:moveTo>
                                            <a:pt x="84" y="124"/>
                                          </a:moveTo>
                                          <a:cubicBezTo>
                                            <a:pt x="79" y="124"/>
                                            <a:pt x="75" y="126"/>
                                            <a:pt x="72" y="128"/>
                                          </a:cubicBezTo>
                                          <a:cubicBezTo>
                                            <a:pt x="71" y="127"/>
                                            <a:pt x="71" y="126"/>
                                            <a:pt x="70" y="125"/>
                                          </a:cubicBezTo>
                                          <a:cubicBezTo>
                                            <a:pt x="74" y="122"/>
                                            <a:pt x="79" y="120"/>
                                            <a:pt x="84" y="120"/>
                                          </a:cubicBezTo>
                                          <a:cubicBezTo>
                                            <a:pt x="89" y="120"/>
                                            <a:pt x="93" y="122"/>
                                            <a:pt x="97" y="125"/>
                                          </a:cubicBezTo>
                                          <a:cubicBezTo>
                                            <a:pt x="97" y="126"/>
                                            <a:pt x="96" y="127"/>
                                            <a:pt x="95" y="128"/>
                                          </a:cubicBezTo>
                                          <a:cubicBezTo>
                                            <a:pt x="92" y="126"/>
                                            <a:pt x="88" y="124"/>
                                            <a:pt x="84" y="124"/>
                                          </a:cubicBezTo>
                                          <a:close/>
                                          <a:moveTo>
                                            <a:pt x="84" y="119"/>
                                          </a:moveTo>
                                          <a:cubicBezTo>
                                            <a:pt x="78" y="119"/>
                                            <a:pt x="73" y="121"/>
                                            <a:pt x="70" y="124"/>
                                          </a:cubicBezTo>
                                          <a:cubicBezTo>
                                            <a:pt x="69" y="123"/>
                                            <a:pt x="68" y="122"/>
                                            <a:pt x="67" y="121"/>
                                          </a:cubicBezTo>
                                          <a:cubicBezTo>
                                            <a:pt x="72" y="118"/>
                                            <a:pt x="77" y="116"/>
                                            <a:pt x="84" y="116"/>
                                          </a:cubicBezTo>
                                          <a:cubicBezTo>
                                            <a:pt x="90" y="116"/>
                                            <a:pt x="96" y="118"/>
                                            <a:pt x="100" y="121"/>
                                          </a:cubicBezTo>
                                          <a:cubicBezTo>
                                            <a:pt x="99" y="122"/>
                                            <a:pt x="98" y="123"/>
                                            <a:pt x="98" y="124"/>
                                          </a:cubicBezTo>
                                          <a:cubicBezTo>
                                            <a:pt x="94" y="121"/>
                                            <a:pt x="89" y="119"/>
                                            <a:pt x="84" y="119"/>
                                          </a:cubicBezTo>
                                          <a:close/>
                                          <a:moveTo>
                                            <a:pt x="84" y="115"/>
                                          </a:moveTo>
                                          <a:cubicBezTo>
                                            <a:pt x="77" y="115"/>
                                            <a:pt x="71" y="117"/>
                                            <a:pt x="67" y="120"/>
                                          </a:cubicBezTo>
                                          <a:cubicBezTo>
                                            <a:pt x="66" y="120"/>
                                            <a:pt x="65" y="119"/>
                                            <a:pt x="64" y="118"/>
                                          </a:cubicBezTo>
                                          <a:cubicBezTo>
                                            <a:pt x="69" y="113"/>
                                            <a:pt x="76" y="111"/>
                                            <a:pt x="84" y="111"/>
                                          </a:cubicBezTo>
                                          <a:cubicBezTo>
                                            <a:pt x="91" y="111"/>
                                            <a:pt x="98" y="113"/>
                                            <a:pt x="103" y="118"/>
                                          </a:cubicBezTo>
                                          <a:cubicBezTo>
                                            <a:pt x="102" y="119"/>
                                            <a:pt x="102" y="120"/>
                                            <a:pt x="101" y="120"/>
                                          </a:cubicBezTo>
                                          <a:cubicBezTo>
                                            <a:pt x="96" y="117"/>
                                            <a:pt x="90" y="115"/>
                                            <a:pt x="84" y="115"/>
                                          </a:cubicBezTo>
                                          <a:close/>
                                          <a:moveTo>
                                            <a:pt x="84" y="98"/>
                                          </a:moveTo>
                                          <a:cubicBezTo>
                                            <a:pt x="76" y="98"/>
                                            <a:pt x="70" y="104"/>
                                            <a:pt x="70" y="111"/>
                                          </a:cubicBezTo>
                                          <a:cubicBezTo>
                                            <a:pt x="70" y="112"/>
                                            <a:pt x="70" y="112"/>
                                            <a:pt x="70" y="113"/>
                                          </a:cubicBezTo>
                                          <a:cubicBezTo>
                                            <a:pt x="69" y="113"/>
                                            <a:pt x="68" y="114"/>
                                            <a:pt x="67" y="115"/>
                                          </a:cubicBezTo>
                                          <a:cubicBezTo>
                                            <a:pt x="67" y="113"/>
                                            <a:pt x="66" y="112"/>
                                            <a:pt x="66" y="111"/>
                                          </a:cubicBezTo>
                                          <a:cubicBezTo>
                                            <a:pt x="66" y="107"/>
                                            <a:pt x="68" y="102"/>
                                            <a:pt x="71" y="99"/>
                                          </a:cubicBezTo>
                                          <a:cubicBezTo>
                                            <a:pt x="75" y="96"/>
                                            <a:pt x="79" y="94"/>
                                            <a:pt x="84" y="94"/>
                                          </a:cubicBezTo>
                                          <a:cubicBezTo>
                                            <a:pt x="88" y="94"/>
                                            <a:pt x="93" y="96"/>
                                            <a:pt x="96" y="99"/>
                                          </a:cubicBezTo>
                                          <a:cubicBezTo>
                                            <a:pt x="99" y="102"/>
                                            <a:pt x="101" y="107"/>
                                            <a:pt x="101" y="111"/>
                                          </a:cubicBezTo>
                                          <a:cubicBezTo>
                                            <a:pt x="101" y="112"/>
                                            <a:pt x="101" y="113"/>
                                            <a:pt x="101" y="114"/>
                                          </a:cubicBezTo>
                                          <a:cubicBezTo>
                                            <a:pt x="99" y="114"/>
                                            <a:pt x="98" y="113"/>
                                            <a:pt x="97" y="113"/>
                                          </a:cubicBezTo>
                                          <a:cubicBezTo>
                                            <a:pt x="97" y="112"/>
                                            <a:pt x="97" y="112"/>
                                            <a:pt x="97" y="111"/>
                                          </a:cubicBezTo>
                                          <a:cubicBezTo>
                                            <a:pt x="97" y="104"/>
                                            <a:pt x="91" y="98"/>
                                            <a:pt x="84" y="98"/>
                                          </a:cubicBezTo>
                                          <a:close/>
                                          <a:moveTo>
                                            <a:pt x="84" y="107"/>
                                          </a:moveTo>
                                          <a:cubicBezTo>
                                            <a:pt x="82" y="107"/>
                                            <a:pt x="80" y="108"/>
                                            <a:pt x="80" y="110"/>
                                          </a:cubicBezTo>
                                          <a:cubicBezTo>
                                            <a:pt x="78" y="110"/>
                                            <a:pt x="77" y="110"/>
                                            <a:pt x="76" y="111"/>
                                          </a:cubicBezTo>
                                          <a:cubicBezTo>
                                            <a:pt x="76" y="107"/>
                                            <a:pt x="80" y="104"/>
                                            <a:pt x="84" y="104"/>
                                          </a:cubicBezTo>
                                          <a:cubicBezTo>
                                            <a:pt x="88" y="104"/>
                                            <a:pt x="91" y="107"/>
                                            <a:pt x="91" y="111"/>
                                          </a:cubicBezTo>
                                          <a:cubicBezTo>
                                            <a:pt x="90" y="110"/>
                                            <a:pt x="89" y="110"/>
                                            <a:pt x="88" y="110"/>
                                          </a:cubicBezTo>
                                          <a:cubicBezTo>
                                            <a:pt x="87" y="108"/>
                                            <a:pt x="85" y="107"/>
                                            <a:pt x="84" y="107"/>
                                          </a:cubicBezTo>
                                          <a:close/>
                                          <a:moveTo>
                                            <a:pt x="87" y="110"/>
                                          </a:moveTo>
                                          <a:cubicBezTo>
                                            <a:pt x="86" y="110"/>
                                            <a:pt x="85" y="110"/>
                                            <a:pt x="84" y="110"/>
                                          </a:cubicBezTo>
                                          <a:cubicBezTo>
                                            <a:pt x="83" y="110"/>
                                            <a:pt x="82" y="110"/>
                                            <a:pt x="81" y="110"/>
                                          </a:cubicBezTo>
                                          <a:cubicBezTo>
                                            <a:pt x="81" y="109"/>
                                            <a:pt x="82" y="108"/>
                                            <a:pt x="84" y="108"/>
                                          </a:cubicBezTo>
                                          <a:cubicBezTo>
                                            <a:pt x="85" y="108"/>
                                            <a:pt x="86" y="109"/>
                                            <a:pt x="87" y="110"/>
                                          </a:cubicBezTo>
                                          <a:close/>
                                          <a:moveTo>
                                            <a:pt x="84" y="103"/>
                                          </a:moveTo>
                                          <a:cubicBezTo>
                                            <a:pt x="79" y="103"/>
                                            <a:pt x="75" y="106"/>
                                            <a:pt x="75" y="111"/>
                                          </a:cubicBezTo>
                                          <a:cubicBezTo>
                                            <a:pt x="74" y="111"/>
                                            <a:pt x="73" y="112"/>
                                            <a:pt x="71" y="112"/>
                                          </a:cubicBezTo>
                                          <a:cubicBezTo>
                                            <a:pt x="71" y="112"/>
                                            <a:pt x="71" y="112"/>
                                            <a:pt x="71" y="111"/>
                                          </a:cubicBezTo>
                                          <a:cubicBezTo>
                                            <a:pt x="71" y="108"/>
                                            <a:pt x="73" y="105"/>
                                            <a:pt x="75" y="103"/>
                                          </a:cubicBezTo>
                                          <a:cubicBezTo>
                                            <a:pt x="77" y="100"/>
                                            <a:pt x="80" y="99"/>
                                            <a:pt x="84" y="99"/>
                                          </a:cubicBezTo>
                                          <a:cubicBezTo>
                                            <a:pt x="87" y="99"/>
                                            <a:pt x="90" y="100"/>
                                            <a:pt x="92" y="103"/>
                                          </a:cubicBezTo>
                                          <a:cubicBezTo>
                                            <a:pt x="95" y="105"/>
                                            <a:pt x="96" y="108"/>
                                            <a:pt x="96" y="111"/>
                                          </a:cubicBezTo>
                                          <a:cubicBezTo>
                                            <a:pt x="96" y="112"/>
                                            <a:pt x="96" y="112"/>
                                            <a:pt x="96" y="112"/>
                                          </a:cubicBezTo>
                                          <a:cubicBezTo>
                                            <a:pt x="95" y="112"/>
                                            <a:pt x="93" y="111"/>
                                            <a:pt x="92" y="111"/>
                                          </a:cubicBezTo>
                                          <a:cubicBezTo>
                                            <a:pt x="92" y="106"/>
                                            <a:pt x="88" y="103"/>
                                            <a:pt x="84" y="103"/>
                                          </a:cubicBezTo>
                                          <a:close/>
                                          <a:moveTo>
                                            <a:pt x="101" y="115"/>
                                          </a:moveTo>
                                          <a:cubicBezTo>
                                            <a:pt x="102" y="114"/>
                                            <a:pt x="102" y="113"/>
                                            <a:pt x="102" y="111"/>
                                          </a:cubicBezTo>
                                          <a:cubicBezTo>
                                            <a:pt x="102" y="101"/>
                                            <a:pt x="94" y="93"/>
                                            <a:pt x="84" y="93"/>
                                          </a:cubicBezTo>
                                          <a:cubicBezTo>
                                            <a:pt x="74" y="93"/>
                                            <a:pt x="65" y="101"/>
                                            <a:pt x="65" y="111"/>
                                          </a:cubicBezTo>
                                          <a:cubicBezTo>
                                            <a:pt x="65" y="113"/>
                                            <a:pt x="66" y="114"/>
                                            <a:pt x="66" y="115"/>
                                          </a:cubicBezTo>
                                          <a:cubicBezTo>
                                            <a:pt x="65" y="116"/>
                                            <a:pt x="64" y="116"/>
                                            <a:pt x="63" y="117"/>
                                          </a:cubicBezTo>
                                          <a:cubicBezTo>
                                            <a:pt x="63" y="117"/>
                                            <a:pt x="63" y="117"/>
                                            <a:pt x="63" y="117"/>
                                          </a:cubicBezTo>
                                          <a:cubicBezTo>
                                            <a:pt x="62" y="115"/>
                                            <a:pt x="62" y="113"/>
                                            <a:pt x="62" y="111"/>
                                          </a:cubicBezTo>
                                          <a:cubicBezTo>
                                            <a:pt x="62" y="105"/>
                                            <a:pt x="64" y="100"/>
                                            <a:pt x="68" y="96"/>
                                          </a:cubicBezTo>
                                          <a:cubicBezTo>
                                            <a:pt x="72" y="92"/>
                                            <a:pt x="78" y="90"/>
                                            <a:pt x="84" y="90"/>
                                          </a:cubicBezTo>
                                          <a:cubicBezTo>
                                            <a:pt x="90" y="90"/>
                                            <a:pt x="95" y="92"/>
                                            <a:pt x="99" y="96"/>
                                          </a:cubicBezTo>
                                          <a:cubicBezTo>
                                            <a:pt x="103" y="100"/>
                                            <a:pt x="105" y="105"/>
                                            <a:pt x="105" y="111"/>
                                          </a:cubicBezTo>
                                          <a:cubicBezTo>
                                            <a:pt x="105" y="113"/>
                                            <a:pt x="105" y="115"/>
                                            <a:pt x="105" y="117"/>
                                          </a:cubicBezTo>
                                          <a:cubicBezTo>
                                            <a:pt x="104" y="117"/>
                                            <a:pt x="104" y="117"/>
                                            <a:pt x="104" y="117"/>
                                          </a:cubicBezTo>
                                          <a:cubicBezTo>
                                            <a:pt x="103" y="116"/>
                                            <a:pt x="102" y="116"/>
                                            <a:pt x="101" y="115"/>
                                          </a:cubicBezTo>
                                          <a:close/>
                                          <a:moveTo>
                                            <a:pt x="84" y="76"/>
                                          </a:moveTo>
                                          <a:cubicBezTo>
                                            <a:pt x="82" y="76"/>
                                            <a:pt x="80" y="77"/>
                                            <a:pt x="80" y="79"/>
                                          </a:cubicBezTo>
                                          <a:cubicBezTo>
                                            <a:pt x="78" y="79"/>
                                            <a:pt x="77" y="80"/>
                                            <a:pt x="76" y="80"/>
                                          </a:cubicBezTo>
                                          <a:cubicBezTo>
                                            <a:pt x="77" y="76"/>
                                            <a:pt x="80" y="73"/>
                                            <a:pt x="84" y="73"/>
                                          </a:cubicBezTo>
                                          <a:cubicBezTo>
                                            <a:pt x="88" y="73"/>
                                            <a:pt x="91" y="76"/>
                                            <a:pt x="91" y="80"/>
                                          </a:cubicBezTo>
                                          <a:cubicBezTo>
                                            <a:pt x="90" y="80"/>
                                            <a:pt x="89" y="79"/>
                                            <a:pt x="88" y="79"/>
                                          </a:cubicBezTo>
                                          <a:cubicBezTo>
                                            <a:pt x="87" y="77"/>
                                            <a:pt x="86" y="76"/>
                                            <a:pt x="84" y="76"/>
                                          </a:cubicBezTo>
                                          <a:close/>
                                          <a:moveTo>
                                            <a:pt x="87" y="79"/>
                                          </a:moveTo>
                                          <a:cubicBezTo>
                                            <a:pt x="86" y="79"/>
                                            <a:pt x="85" y="79"/>
                                            <a:pt x="84" y="79"/>
                                          </a:cubicBezTo>
                                          <a:cubicBezTo>
                                            <a:pt x="83" y="79"/>
                                            <a:pt x="82" y="79"/>
                                            <a:pt x="81" y="79"/>
                                          </a:cubicBezTo>
                                          <a:cubicBezTo>
                                            <a:pt x="81" y="78"/>
                                            <a:pt x="82" y="77"/>
                                            <a:pt x="84" y="77"/>
                                          </a:cubicBezTo>
                                          <a:cubicBezTo>
                                            <a:pt x="85" y="77"/>
                                            <a:pt x="86" y="78"/>
                                            <a:pt x="87" y="79"/>
                                          </a:cubicBezTo>
                                          <a:close/>
                                          <a:moveTo>
                                            <a:pt x="92" y="80"/>
                                          </a:moveTo>
                                          <a:cubicBezTo>
                                            <a:pt x="92" y="80"/>
                                            <a:pt x="92" y="80"/>
                                            <a:pt x="92" y="80"/>
                                          </a:cubicBezTo>
                                          <a:cubicBezTo>
                                            <a:pt x="92" y="76"/>
                                            <a:pt x="88" y="72"/>
                                            <a:pt x="84" y="72"/>
                                          </a:cubicBezTo>
                                          <a:cubicBezTo>
                                            <a:pt x="79" y="72"/>
                                            <a:pt x="75" y="76"/>
                                            <a:pt x="75" y="80"/>
                                          </a:cubicBezTo>
                                          <a:cubicBezTo>
                                            <a:pt x="75" y="80"/>
                                            <a:pt x="75" y="80"/>
                                            <a:pt x="75" y="80"/>
                                          </a:cubicBezTo>
                                          <a:cubicBezTo>
                                            <a:pt x="75" y="78"/>
                                            <a:pt x="75" y="75"/>
                                            <a:pt x="74" y="73"/>
                                          </a:cubicBezTo>
                                          <a:cubicBezTo>
                                            <a:pt x="74" y="72"/>
                                            <a:pt x="75" y="72"/>
                                            <a:pt x="75" y="72"/>
                                          </a:cubicBezTo>
                                          <a:cubicBezTo>
                                            <a:pt x="77" y="70"/>
                                            <a:pt x="80" y="68"/>
                                            <a:pt x="84" y="68"/>
                                          </a:cubicBezTo>
                                          <a:cubicBezTo>
                                            <a:pt x="87" y="68"/>
                                            <a:pt x="90" y="70"/>
                                            <a:pt x="92" y="72"/>
                                          </a:cubicBezTo>
                                          <a:cubicBezTo>
                                            <a:pt x="93" y="72"/>
                                            <a:pt x="93" y="72"/>
                                            <a:pt x="93" y="73"/>
                                          </a:cubicBezTo>
                                          <a:cubicBezTo>
                                            <a:pt x="93" y="75"/>
                                            <a:pt x="92" y="78"/>
                                            <a:pt x="92" y="80"/>
                                          </a:cubicBezTo>
                                          <a:close/>
                                          <a:moveTo>
                                            <a:pt x="84" y="67"/>
                                          </a:moveTo>
                                          <a:cubicBezTo>
                                            <a:pt x="80" y="67"/>
                                            <a:pt x="76" y="69"/>
                                            <a:pt x="74" y="72"/>
                                          </a:cubicBezTo>
                                          <a:cubicBezTo>
                                            <a:pt x="73" y="70"/>
                                            <a:pt x="73" y="69"/>
                                            <a:pt x="72" y="68"/>
                                          </a:cubicBezTo>
                                          <a:cubicBezTo>
                                            <a:pt x="75" y="65"/>
                                            <a:pt x="79" y="63"/>
                                            <a:pt x="84" y="63"/>
                                          </a:cubicBezTo>
                                          <a:cubicBezTo>
                                            <a:pt x="88" y="63"/>
                                            <a:pt x="92" y="65"/>
                                            <a:pt x="95" y="68"/>
                                          </a:cubicBezTo>
                                          <a:cubicBezTo>
                                            <a:pt x="94" y="69"/>
                                            <a:pt x="94" y="70"/>
                                            <a:pt x="94" y="72"/>
                                          </a:cubicBezTo>
                                          <a:cubicBezTo>
                                            <a:pt x="91" y="69"/>
                                            <a:pt x="88" y="67"/>
                                            <a:pt x="84" y="67"/>
                                          </a:cubicBezTo>
                                          <a:close/>
                                          <a:moveTo>
                                            <a:pt x="84" y="62"/>
                                          </a:moveTo>
                                          <a:cubicBezTo>
                                            <a:pt x="79" y="62"/>
                                            <a:pt x="75" y="64"/>
                                            <a:pt x="72" y="67"/>
                                          </a:cubicBezTo>
                                          <a:cubicBezTo>
                                            <a:pt x="71" y="66"/>
                                            <a:pt x="71" y="65"/>
                                            <a:pt x="70" y="64"/>
                                          </a:cubicBezTo>
                                          <a:cubicBezTo>
                                            <a:pt x="74" y="61"/>
                                            <a:pt x="79" y="59"/>
                                            <a:pt x="84" y="59"/>
                                          </a:cubicBezTo>
                                          <a:cubicBezTo>
                                            <a:pt x="89" y="59"/>
                                            <a:pt x="93" y="61"/>
                                            <a:pt x="97" y="64"/>
                                          </a:cubicBezTo>
                                          <a:cubicBezTo>
                                            <a:pt x="97" y="65"/>
                                            <a:pt x="96" y="66"/>
                                            <a:pt x="95" y="67"/>
                                          </a:cubicBezTo>
                                          <a:cubicBezTo>
                                            <a:pt x="92" y="64"/>
                                            <a:pt x="88" y="62"/>
                                            <a:pt x="84" y="62"/>
                                          </a:cubicBezTo>
                                          <a:close/>
                                          <a:moveTo>
                                            <a:pt x="84" y="58"/>
                                          </a:moveTo>
                                          <a:cubicBezTo>
                                            <a:pt x="78" y="58"/>
                                            <a:pt x="73" y="60"/>
                                            <a:pt x="70" y="63"/>
                                          </a:cubicBezTo>
                                          <a:cubicBezTo>
                                            <a:pt x="69" y="62"/>
                                            <a:pt x="68" y="61"/>
                                            <a:pt x="67" y="60"/>
                                          </a:cubicBezTo>
                                          <a:cubicBezTo>
                                            <a:pt x="72" y="56"/>
                                            <a:pt x="77" y="54"/>
                                            <a:pt x="84" y="54"/>
                                          </a:cubicBezTo>
                                          <a:cubicBezTo>
                                            <a:pt x="90" y="54"/>
                                            <a:pt x="96" y="56"/>
                                            <a:pt x="100" y="60"/>
                                          </a:cubicBezTo>
                                          <a:cubicBezTo>
                                            <a:pt x="99" y="61"/>
                                            <a:pt x="98" y="62"/>
                                            <a:pt x="98" y="63"/>
                                          </a:cubicBezTo>
                                          <a:cubicBezTo>
                                            <a:pt x="94" y="60"/>
                                            <a:pt x="89" y="58"/>
                                            <a:pt x="84" y="58"/>
                                          </a:cubicBezTo>
                                          <a:close/>
                                          <a:moveTo>
                                            <a:pt x="84" y="53"/>
                                          </a:moveTo>
                                          <a:cubicBezTo>
                                            <a:pt x="77" y="53"/>
                                            <a:pt x="71" y="55"/>
                                            <a:pt x="67" y="59"/>
                                          </a:cubicBezTo>
                                          <a:cubicBezTo>
                                            <a:pt x="66" y="58"/>
                                            <a:pt x="65" y="57"/>
                                            <a:pt x="64" y="56"/>
                                          </a:cubicBezTo>
                                          <a:cubicBezTo>
                                            <a:pt x="69" y="52"/>
                                            <a:pt x="76" y="49"/>
                                            <a:pt x="84" y="49"/>
                                          </a:cubicBezTo>
                                          <a:cubicBezTo>
                                            <a:pt x="91" y="49"/>
                                            <a:pt x="98" y="52"/>
                                            <a:pt x="103" y="56"/>
                                          </a:cubicBezTo>
                                          <a:cubicBezTo>
                                            <a:pt x="102" y="57"/>
                                            <a:pt x="102" y="58"/>
                                            <a:pt x="101" y="59"/>
                                          </a:cubicBezTo>
                                          <a:cubicBezTo>
                                            <a:pt x="96" y="55"/>
                                            <a:pt x="90" y="53"/>
                                            <a:pt x="84" y="53"/>
                                          </a:cubicBezTo>
                                          <a:close/>
                                          <a:moveTo>
                                            <a:pt x="84" y="36"/>
                                          </a:moveTo>
                                          <a:cubicBezTo>
                                            <a:pt x="76" y="36"/>
                                            <a:pt x="70" y="42"/>
                                            <a:pt x="70" y="50"/>
                                          </a:cubicBezTo>
                                          <a:cubicBezTo>
                                            <a:pt x="70" y="50"/>
                                            <a:pt x="70" y="51"/>
                                            <a:pt x="70" y="51"/>
                                          </a:cubicBezTo>
                                          <a:cubicBezTo>
                                            <a:pt x="69" y="52"/>
                                            <a:pt x="68" y="52"/>
                                            <a:pt x="67" y="53"/>
                                          </a:cubicBezTo>
                                          <a:cubicBezTo>
                                            <a:pt x="67" y="52"/>
                                            <a:pt x="66" y="51"/>
                                            <a:pt x="66" y="50"/>
                                          </a:cubicBezTo>
                                          <a:cubicBezTo>
                                            <a:pt x="66" y="45"/>
                                            <a:pt x="68" y="41"/>
                                            <a:pt x="71" y="38"/>
                                          </a:cubicBezTo>
                                          <a:cubicBezTo>
                                            <a:pt x="75" y="34"/>
                                            <a:pt x="79" y="32"/>
                                            <a:pt x="84" y="32"/>
                                          </a:cubicBezTo>
                                          <a:cubicBezTo>
                                            <a:pt x="88" y="32"/>
                                            <a:pt x="93" y="34"/>
                                            <a:pt x="96" y="38"/>
                                          </a:cubicBezTo>
                                          <a:cubicBezTo>
                                            <a:pt x="99" y="41"/>
                                            <a:pt x="101" y="45"/>
                                            <a:pt x="101" y="50"/>
                                          </a:cubicBezTo>
                                          <a:cubicBezTo>
                                            <a:pt x="101" y="51"/>
                                            <a:pt x="101" y="52"/>
                                            <a:pt x="101" y="53"/>
                                          </a:cubicBezTo>
                                          <a:cubicBezTo>
                                            <a:pt x="99" y="52"/>
                                            <a:pt x="98" y="52"/>
                                            <a:pt x="97" y="51"/>
                                          </a:cubicBezTo>
                                          <a:cubicBezTo>
                                            <a:pt x="97" y="51"/>
                                            <a:pt x="97" y="50"/>
                                            <a:pt x="97" y="50"/>
                                          </a:cubicBezTo>
                                          <a:cubicBezTo>
                                            <a:pt x="97" y="42"/>
                                            <a:pt x="91" y="36"/>
                                            <a:pt x="84" y="36"/>
                                          </a:cubicBezTo>
                                          <a:close/>
                                          <a:moveTo>
                                            <a:pt x="84" y="45"/>
                                          </a:moveTo>
                                          <a:cubicBezTo>
                                            <a:pt x="82" y="45"/>
                                            <a:pt x="80" y="47"/>
                                            <a:pt x="80" y="48"/>
                                          </a:cubicBezTo>
                                          <a:cubicBezTo>
                                            <a:pt x="78" y="49"/>
                                            <a:pt x="77" y="49"/>
                                            <a:pt x="76" y="49"/>
                                          </a:cubicBezTo>
                                          <a:cubicBezTo>
                                            <a:pt x="76" y="45"/>
                                            <a:pt x="80" y="42"/>
                                            <a:pt x="84" y="42"/>
                                          </a:cubicBezTo>
                                          <a:cubicBezTo>
                                            <a:pt x="88" y="42"/>
                                            <a:pt x="91" y="45"/>
                                            <a:pt x="91" y="49"/>
                                          </a:cubicBezTo>
                                          <a:cubicBezTo>
                                            <a:pt x="90" y="49"/>
                                            <a:pt x="89" y="49"/>
                                            <a:pt x="88" y="48"/>
                                          </a:cubicBezTo>
                                          <a:cubicBezTo>
                                            <a:pt x="87" y="47"/>
                                            <a:pt x="85" y="45"/>
                                            <a:pt x="84" y="45"/>
                                          </a:cubicBezTo>
                                          <a:close/>
                                          <a:moveTo>
                                            <a:pt x="87" y="48"/>
                                          </a:moveTo>
                                          <a:cubicBezTo>
                                            <a:pt x="86" y="48"/>
                                            <a:pt x="85" y="48"/>
                                            <a:pt x="84" y="48"/>
                                          </a:cubicBezTo>
                                          <a:cubicBezTo>
                                            <a:pt x="83" y="48"/>
                                            <a:pt x="82" y="48"/>
                                            <a:pt x="81" y="48"/>
                                          </a:cubicBezTo>
                                          <a:cubicBezTo>
                                            <a:pt x="81" y="47"/>
                                            <a:pt x="82" y="46"/>
                                            <a:pt x="84" y="46"/>
                                          </a:cubicBezTo>
                                          <a:cubicBezTo>
                                            <a:pt x="85" y="46"/>
                                            <a:pt x="86" y="47"/>
                                            <a:pt x="87" y="48"/>
                                          </a:cubicBezTo>
                                          <a:close/>
                                          <a:moveTo>
                                            <a:pt x="84" y="41"/>
                                          </a:moveTo>
                                          <a:cubicBezTo>
                                            <a:pt x="79" y="41"/>
                                            <a:pt x="75" y="45"/>
                                            <a:pt x="75" y="49"/>
                                          </a:cubicBezTo>
                                          <a:cubicBezTo>
                                            <a:pt x="74" y="50"/>
                                            <a:pt x="73" y="50"/>
                                            <a:pt x="71" y="51"/>
                                          </a:cubicBezTo>
                                          <a:cubicBezTo>
                                            <a:pt x="71" y="50"/>
                                            <a:pt x="71" y="50"/>
                                            <a:pt x="71" y="50"/>
                                          </a:cubicBezTo>
                                          <a:cubicBezTo>
                                            <a:pt x="71" y="46"/>
                                            <a:pt x="73" y="43"/>
                                            <a:pt x="75" y="41"/>
                                          </a:cubicBezTo>
                                          <a:cubicBezTo>
                                            <a:pt x="77" y="39"/>
                                            <a:pt x="80" y="37"/>
                                            <a:pt x="84" y="37"/>
                                          </a:cubicBezTo>
                                          <a:cubicBezTo>
                                            <a:pt x="87" y="37"/>
                                            <a:pt x="90" y="39"/>
                                            <a:pt x="92" y="41"/>
                                          </a:cubicBezTo>
                                          <a:cubicBezTo>
                                            <a:pt x="95" y="43"/>
                                            <a:pt x="96" y="46"/>
                                            <a:pt x="96" y="50"/>
                                          </a:cubicBezTo>
                                          <a:cubicBezTo>
                                            <a:pt x="96" y="50"/>
                                            <a:pt x="96" y="50"/>
                                            <a:pt x="96" y="51"/>
                                          </a:cubicBezTo>
                                          <a:cubicBezTo>
                                            <a:pt x="95" y="50"/>
                                            <a:pt x="93" y="50"/>
                                            <a:pt x="92" y="49"/>
                                          </a:cubicBezTo>
                                          <a:cubicBezTo>
                                            <a:pt x="92" y="45"/>
                                            <a:pt x="88" y="41"/>
                                            <a:pt x="84" y="41"/>
                                          </a:cubicBezTo>
                                          <a:close/>
                                          <a:moveTo>
                                            <a:pt x="101" y="53"/>
                                          </a:moveTo>
                                          <a:cubicBezTo>
                                            <a:pt x="102" y="52"/>
                                            <a:pt x="102" y="51"/>
                                            <a:pt x="102" y="50"/>
                                          </a:cubicBezTo>
                                          <a:cubicBezTo>
                                            <a:pt x="102" y="40"/>
                                            <a:pt x="94" y="32"/>
                                            <a:pt x="84" y="32"/>
                                          </a:cubicBezTo>
                                          <a:cubicBezTo>
                                            <a:pt x="74" y="32"/>
                                            <a:pt x="65" y="40"/>
                                            <a:pt x="65" y="50"/>
                                          </a:cubicBezTo>
                                          <a:cubicBezTo>
                                            <a:pt x="65" y="51"/>
                                            <a:pt x="66" y="52"/>
                                            <a:pt x="66" y="54"/>
                                          </a:cubicBezTo>
                                          <a:cubicBezTo>
                                            <a:pt x="65" y="54"/>
                                            <a:pt x="64" y="55"/>
                                            <a:pt x="63" y="56"/>
                                          </a:cubicBezTo>
                                          <a:cubicBezTo>
                                            <a:pt x="63" y="55"/>
                                            <a:pt x="63" y="55"/>
                                            <a:pt x="63" y="55"/>
                                          </a:cubicBezTo>
                                          <a:cubicBezTo>
                                            <a:pt x="62" y="53"/>
                                            <a:pt x="62" y="52"/>
                                            <a:pt x="62" y="50"/>
                                          </a:cubicBezTo>
                                          <a:cubicBezTo>
                                            <a:pt x="62" y="44"/>
                                            <a:pt x="64" y="38"/>
                                            <a:pt x="68" y="34"/>
                                          </a:cubicBezTo>
                                          <a:cubicBezTo>
                                            <a:pt x="72" y="30"/>
                                            <a:pt x="78" y="28"/>
                                            <a:pt x="84" y="28"/>
                                          </a:cubicBezTo>
                                          <a:cubicBezTo>
                                            <a:pt x="90" y="28"/>
                                            <a:pt x="95" y="30"/>
                                            <a:pt x="99" y="34"/>
                                          </a:cubicBezTo>
                                          <a:cubicBezTo>
                                            <a:pt x="103" y="38"/>
                                            <a:pt x="105" y="44"/>
                                            <a:pt x="105" y="50"/>
                                          </a:cubicBezTo>
                                          <a:cubicBezTo>
                                            <a:pt x="105" y="52"/>
                                            <a:pt x="105" y="53"/>
                                            <a:pt x="105" y="55"/>
                                          </a:cubicBezTo>
                                          <a:cubicBezTo>
                                            <a:pt x="104" y="55"/>
                                            <a:pt x="104" y="55"/>
                                            <a:pt x="104" y="56"/>
                                          </a:cubicBezTo>
                                          <a:cubicBezTo>
                                            <a:pt x="103" y="55"/>
                                            <a:pt x="102" y="54"/>
                                            <a:pt x="101" y="53"/>
                                          </a:cubicBezTo>
                                          <a:close/>
                                          <a:moveTo>
                                            <a:pt x="30" y="7"/>
                                          </a:moveTo>
                                          <a:cubicBezTo>
                                            <a:pt x="34" y="4"/>
                                            <a:pt x="38" y="2"/>
                                            <a:pt x="43" y="2"/>
                                          </a:cubicBezTo>
                                          <a:cubicBezTo>
                                            <a:pt x="47" y="2"/>
                                            <a:pt x="52" y="4"/>
                                            <a:pt x="55" y="7"/>
                                          </a:cubicBezTo>
                                          <a:cubicBezTo>
                                            <a:pt x="58" y="10"/>
                                            <a:pt x="60" y="14"/>
                                            <a:pt x="60" y="19"/>
                                          </a:cubicBezTo>
                                          <a:cubicBezTo>
                                            <a:pt x="60" y="20"/>
                                            <a:pt x="60" y="21"/>
                                            <a:pt x="59" y="22"/>
                                          </a:cubicBezTo>
                                          <a:cubicBezTo>
                                            <a:pt x="58" y="21"/>
                                            <a:pt x="57" y="21"/>
                                            <a:pt x="56" y="20"/>
                                          </a:cubicBezTo>
                                          <a:cubicBezTo>
                                            <a:pt x="56" y="20"/>
                                            <a:pt x="56" y="19"/>
                                            <a:pt x="56" y="19"/>
                                          </a:cubicBezTo>
                                          <a:cubicBezTo>
                                            <a:pt x="56" y="12"/>
                                            <a:pt x="50" y="6"/>
                                            <a:pt x="43" y="6"/>
                                          </a:cubicBezTo>
                                          <a:cubicBezTo>
                                            <a:pt x="35" y="6"/>
                                            <a:pt x="29" y="12"/>
                                            <a:pt x="29" y="19"/>
                                          </a:cubicBezTo>
                                          <a:cubicBezTo>
                                            <a:pt x="29" y="19"/>
                                            <a:pt x="29" y="20"/>
                                            <a:pt x="29" y="20"/>
                                          </a:cubicBezTo>
                                          <a:cubicBezTo>
                                            <a:pt x="28" y="21"/>
                                            <a:pt x="27" y="21"/>
                                            <a:pt x="26" y="22"/>
                                          </a:cubicBezTo>
                                          <a:cubicBezTo>
                                            <a:pt x="25" y="21"/>
                                            <a:pt x="25" y="20"/>
                                            <a:pt x="25" y="19"/>
                                          </a:cubicBezTo>
                                          <a:cubicBezTo>
                                            <a:pt x="25" y="14"/>
                                            <a:pt x="27" y="10"/>
                                            <a:pt x="30" y="7"/>
                                          </a:cubicBezTo>
                                          <a:close/>
                                          <a:moveTo>
                                            <a:pt x="43" y="15"/>
                                          </a:moveTo>
                                          <a:cubicBezTo>
                                            <a:pt x="41" y="15"/>
                                            <a:pt x="39" y="16"/>
                                            <a:pt x="39" y="18"/>
                                          </a:cubicBezTo>
                                          <a:cubicBezTo>
                                            <a:pt x="37" y="18"/>
                                            <a:pt x="36" y="18"/>
                                            <a:pt x="35" y="18"/>
                                          </a:cubicBezTo>
                                          <a:cubicBezTo>
                                            <a:pt x="35" y="14"/>
                                            <a:pt x="39" y="11"/>
                                            <a:pt x="43" y="11"/>
                                          </a:cubicBezTo>
                                          <a:cubicBezTo>
                                            <a:pt x="46" y="11"/>
                                            <a:pt x="50" y="14"/>
                                            <a:pt x="50" y="18"/>
                                          </a:cubicBezTo>
                                          <a:cubicBezTo>
                                            <a:pt x="49" y="18"/>
                                            <a:pt x="48" y="18"/>
                                            <a:pt x="47" y="18"/>
                                          </a:cubicBezTo>
                                          <a:cubicBezTo>
                                            <a:pt x="46" y="16"/>
                                            <a:pt x="44" y="15"/>
                                            <a:pt x="43" y="15"/>
                                          </a:cubicBezTo>
                                          <a:close/>
                                          <a:moveTo>
                                            <a:pt x="45" y="17"/>
                                          </a:moveTo>
                                          <a:cubicBezTo>
                                            <a:pt x="44" y="17"/>
                                            <a:pt x="43" y="17"/>
                                            <a:pt x="43" y="17"/>
                                          </a:cubicBezTo>
                                          <a:cubicBezTo>
                                            <a:pt x="42" y="17"/>
                                            <a:pt x="41" y="17"/>
                                            <a:pt x="40" y="17"/>
                                          </a:cubicBezTo>
                                          <a:cubicBezTo>
                                            <a:pt x="40" y="16"/>
                                            <a:pt x="41" y="16"/>
                                            <a:pt x="43" y="16"/>
                                          </a:cubicBezTo>
                                          <a:cubicBezTo>
                                            <a:pt x="44" y="16"/>
                                            <a:pt x="45" y="16"/>
                                            <a:pt x="45" y="17"/>
                                          </a:cubicBezTo>
                                          <a:close/>
                                          <a:moveTo>
                                            <a:pt x="43" y="10"/>
                                          </a:moveTo>
                                          <a:cubicBezTo>
                                            <a:pt x="38" y="10"/>
                                            <a:pt x="34" y="14"/>
                                            <a:pt x="34" y="18"/>
                                          </a:cubicBezTo>
                                          <a:cubicBezTo>
                                            <a:pt x="33" y="19"/>
                                            <a:pt x="31" y="19"/>
                                            <a:pt x="30" y="20"/>
                                          </a:cubicBezTo>
                                          <a:cubicBezTo>
                                            <a:pt x="30" y="20"/>
                                            <a:pt x="30" y="19"/>
                                            <a:pt x="30" y="19"/>
                                          </a:cubicBezTo>
                                          <a:cubicBezTo>
                                            <a:pt x="30" y="16"/>
                                            <a:pt x="32" y="13"/>
                                            <a:pt x="34" y="10"/>
                                          </a:cubicBezTo>
                                          <a:cubicBezTo>
                                            <a:pt x="36" y="8"/>
                                            <a:pt x="39" y="7"/>
                                            <a:pt x="43" y="7"/>
                                          </a:cubicBezTo>
                                          <a:cubicBezTo>
                                            <a:pt x="46" y="7"/>
                                            <a:pt x="49" y="8"/>
                                            <a:pt x="51" y="10"/>
                                          </a:cubicBezTo>
                                          <a:cubicBezTo>
                                            <a:pt x="54" y="13"/>
                                            <a:pt x="55" y="16"/>
                                            <a:pt x="55" y="19"/>
                                          </a:cubicBezTo>
                                          <a:cubicBezTo>
                                            <a:pt x="55" y="19"/>
                                            <a:pt x="55" y="20"/>
                                            <a:pt x="55" y="20"/>
                                          </a:cubicBezTo>
                                          <a:cubicBezTo>
                                            <a:pt x="54" y="19"/>
                                            <a:pt x="52" y="19"/>
                                            <a:pt x="51" y="18"/>
                                          </a:cubicBezTo>
                                          <a:cubicBezTo>
                                            <a:pt x="51" y="14"/>
                                            <a:pt x="47" y="10"/>
                                            <a:pt x="43" y="10"/>
                                          </a:cubicBezTo>
                                          <a:close/>
                                          <a:moveTo>
                                            <a:pt x="23" y="25"/>
                                          </a:moveTo>
                                          <a:cubicBezTo>
                                            <a:pt x="28" y="21"/>
                                            <a:pt x="35" y="18"/>
                                            <a:pt x="43" y="18"/>
                                          </a:cubicBezTo>
                                          <a:cubicBezTo>
                                            <a:pt x="50" y="18"/>
                                            <a:pt x="57" y="21"/>
                                            <a:pt x="62" y="25"/>
                                          </a:cubicBezTo>
                                          <a:cubicBezTo>
                                            <a:pt x="61" y="26"/>
                                            <a:pt x="60" y="27"/>
                                            <a:pt x="60" y="28"/>
                                          </a:cubicBezTo>
                                          <a:cubicBezTo>
                                            <a:pt x="55" y="24"/>
                                            <a:pt x="49" y="22"/>
                                            <a:pt x="43" y="22"/>
                                          </a:cubicBezTo>
                                          <a:cubicBezTo>
                                            <a:pt x="36" y="22"/>
                                            <a:pt x="30" y="24"/>
                                            <a:pt x="26" y="28"/>
                                          </a:cubicBezTo>
                                          <a:cubicBezTo>
                                            <a:pt x="25" y="27"/>
                                            <a:pt x="24" y="26"/>
                                            <a:pt x="23" y="25"/>
                                          </a:cubicBezTo>
                                          <a:close/>
                                          <a:moveTo>
                                            <a:pt x="26" y="29"/>
                                          </a:moveTo>
                                          <a:cubicBezTo>
                                            <a:pt x="31" y="25"/>
                                            <a:pt x="36" y="23"/>
                                            <a:pt x="43" y="23"/>
                                          </a:cubicBezTo>
                                          <a:cubicBezTo>
                                            <a:pt x="49" y="23"/>
                                            <a:pt x="54" y="25"/>
                                            <a:pt x="59" y="29"/>
                                          </a:cubicBezTo>
                                          <a:cubicBezTo>
                                            <a:pt x="58" y="30"/>
                                            <a:pt x="57" y="31"/>
                                            <a:pt x="57" y="32"/>
                                          </a:cubicBezTo>
                                          <a:cubicBezTo>
                                            <a:pt x="53" y="29"/>
                                            <a:pt x="48" y="27"/>
                                            <a:pt x="43" y="27"/>
                                          </a:cubicBezTo>
                                          <a:cubicBezTo>
                                            <a:pt x="37" y="27"/>
                                            <a:pt x="32" y="29"/>
                                            <a:pt x="28" y="32"/>
                                          </a:cubicBezTo>
                                          <a:cubicBezTo>
                                            <a:pt x="28" y="31"/>
                                            <a:pt x="27" y="30"/>
                                            <a:pt x="26" y="29"/>
                                          </a:cubicBezTo>
                                          <a:close/>
                                          <a:moveTo>
                                            <a:pt x="29" y="33"/>
                                          </a:moveTo>
                                          <a:cubicBezTo>
                                            <a:pt x="33" y="30"/>
                                            <a:pt x="37" y="28"/>
                                            <a:pt x="43" y="28"/>
                                          </a:cubicBezTo>
                                          <a:cubicBezTo>
                                            <a:pt x="48" y="28"/>
                                            <a:pt x="52" y="30"/>
                                            <a:pt x="56" y="33"/>
                                          </a:cubicBezTo>
                                          <a:cubicBezTo>
                                            <a:pt x="55" y="34"/>
                                            <a:pt x="55" y="35"/>
                                            <a:pt x="54" y="36"/>
                                          </a:cubicBezTo>
                                          <a:cubicBezTo>
                                            <a:pt x="51" y="33"/>
                                            <a:pt x="47" y="32"/>
                                            <a:pt x="43" y="32"/>
                                          </a:cubicBezTo>
                                          <a:cubicBezTo>
                                            <a:pt x="38" y="32"/>
                                            <a:pt x="34" y="33"/>
                                            <a:pt x="31" y="36"/>
                                          </a:cubicBezTo>
                                          <a:cubicBezTo>
                                            <a:pt x="30" y="35"/>
                                            <a:pt x="30" y="34"/>
                                            <a:pt x="29" y="33"/>
                                          </a:cubicBezTo>
                                          <a:close/>
                                          <a:moveTo>
                                            <a:pt x="33" y="41"/>
                                          </a:moveTo>
                                          <a:cubicBezTo>
                                            <a:pt x="32" y="39"/>
                                            <a:pt x="32" y="38"/>
                                            <a:pt x="31" y="37"/>
                                          </a:cubicBezTo>
                                          <a:cubicBezTo>
                                            <a:pt x="34" y="34"/>
                                            <a:pt x="38" y="32"/>
                                            <a:pt x="43" y="32"/>
                                          </a:cubicBezTo>
                                          <a:cubicBezTo>
                                            <a:pt x="47" y="32"/>
                                            <a:pt x="51" y="34"/>
                                            <a:pt x="54" y="37"/>
                                          </a:cubicBezTo>
                                          <a:cubicBezTo>
                                            <a:pt x="53" y="38"/>
                                            <a:pt x="53" y="39"/>
                                            <a:pt x="52" y="41"/>
                                          </a:cubicBezTo>
                                          <a:cubicBezTo>
                                            <a:pt x="50" y="38"/>
                                            <a:pt x="46" y="36"/>
                                            <a:pt x="43" y="36"/>
                                          </a:cubicBezTo>
                                          <a:cubicBezTo>
                                            <a:pt x="39" y="36"/>
                                            <a:pt x="35" y="38"/>
                                            <a:pt x="33" y="41"/>
                                          </a:cubicBezTo>
                                          <a:close/>
                                          <a:moveTo>
                                            <a:pt x="43" y="45"/>
                                          </a:moveTo>
                                          <a:cubicBezTo>
                                            <a:pt x="41" y="45"/>
                                            <a:pt x="39" y="47"/>
                                            <a:pt x="39" y="48"/>
                                          </a:cubicBezTo>
                                          <a:cubicBezTo>
                                            <a:pt x="37" y="49"/>
                                            <a:pt x="36" y="49"/>
                                            <a:pt x="35" y="49"/>
                                          </a:cubicBezTo>
                                          <a:cubicBezTo>
                                            <a:pt x="35" y="45"/>
                                            <a:pt x="39" y="42"/>
                                            <a:pt x="43" y="42"/>
                                          </a:cubicBezTo>
                                          <a:cubicBezTo>
                                            <a:pt x="46" y="42"/>
                                            <a:pt x="50" y="45"/>
                                            <a:pt x="50" y="49"/>
                                          </a:cubicBezTo>
                                          <a:cubicBezTo>
                                            <a:pt x="49" y="49"/>
                                            <a:pt x="48" y="49"/>
                                            <a:pt x="47" y="48"/>
                                          </a:cubicBezTo>
                                          <a:cubicBezTo>
                                            <a:pt x="46" y="47"/>
                                            <a:pt x="44" y="45"/>
                                            <a:pt x="43" y="45"/>
                                          </a:cubicBezTo>
                                          <a:close/>
                                          <a:moveTo>
                                            <a:pt x="45" y="48"/>
                                          </a:moveTo>
                                          <a:cubicBezTo>
                                            <a:pt x="44" y="48"/>
                                            <a:pt x="44" y="48"/>
                                            <a:pt x="43" y="48"/>
                                          </a:cubicBezTo>
                                          <a:cubicBezTo>
                                            <a:pt x="42" y="48"/>
                                            <a:pt x="41" y="48"/>
                                            <a:pt x="40" y="48"/>
                                          </a:cubicBezTo>
                                          <a:cubicBezTo>
                                            <a:pt x="40" y="47"/>
                                            <a:pt x="41" y="46"/>
                                            <a:pt x="43" y="46"/>
                                          </a:cubicBezTo>
                                          <a:cubicBezTo>
                                            <a:pt x="44" y="46"/>
                                            <a:pt x="45" y="47"/>
                                            <a:pt x="45" y="48"/>
                                          </a:cubicBezTo>
                                          <a:close/>
                                          <a:moveTo>
                                            <a:pt x="43" y="41"/>
                                          </a:moveTo>
                                          <a:cubicBezTo>
                                            <a:pt x="38" y="41"/>
                                            <a:pt x="34" y="45"/>
                                            <a:pt x="34" y="49"/>
                                          </a:cubicBezTo>
                                          <a:cubicBezTo>
                                            <a:pt x="34" y="49"/>
                                            <a:pt x="34" y="49"/>
                                            <a:pt x="34" y="49"/>
                                          </a:cubicBezTo>
                                          <a:cubicBezTo>
                                            <a:pt x="34" y="47"/>
                                            <a:pt x="33" y="44"/>
                                            <a:pt x="33" y="42"/>
                                          </a:cubicBezTo>
                                          <a:cubicBezTo>
                                            <a:pt x="33" y="42"/>
                                            <a:pt x="33" y="41"/>
                                            <a:pt x="34" y="41"/>
                                          </a:cubicBezTo>
                                          <a:cubicBezTo>
                                            <a:pt x="36" y="39"/>
                                            <a:pt x="39" y="37"/>
                                            <a:pt x="43" y="37"/>
                                          </a:cubicBezTo>
                                          <a:cubicBezTo>
                                            <a:pt x="46" y="37"/>
                                            <a:pt x="49" y="39"/>
                                            <a:pt x="51" y="41"/>
                                          </a:cubicBezTo>
                                          <a:cubicBezTo>
                                            <a:pt x="52" y="41"/>
                                            <a:pt x="52" y="42"/>
                                            <a:pt x="52" y="42"/>
                                          </a:cubicBezTo>
                                          <a:cubicBezTo>
                                            <a:pt x="52" y="44"/>
                                            <a:pt x="51" y="47"/>
                                            <a:pt x="51" y="49"/>
                                          </a:cubicBezTo>
                                          <a:cubicBezTo>
                                            <a:pt x="51" y="49"/>
                                            <a:pt x="51" y="49"/>
                                            <a:pt x="51" y="49"/>
                                          </a:cubicBezTo>
                                          <a:cubicBezTo>
                                            <a:pt x="51" y="45"/>
                                            <a:pt x="47" y="41"/>
                                            <a:pt x="43" y="41"/>
                                          </a:cubicBezTo>
                                          <a:close/>
                                          <a:moveTo>
                                            <a:pt x="11" y="80"/>
                                          </a:moveTo>
                                          <a:cubicBezTo>
                                            <a:pt x="11" y="72"/>
                                            <a:pt x="15" y="64"/>
                                            <a:pt x="20" y="58"/>
                                          </a:cubicBezTo>
                                          <a:cubicBezTo>
                                            <a:pt x="26" y="53"/>
                                            <a:pt x="34" y="49"/>
                                            <a:pt x="43" y="49"/>
                                          </a:cubicBezTo>
                                          <a:cubicBezTo>
                                            <a:pt x="51" y="49"/>
                                            <a:pt x="59" y="53"/>
                                            <a:pt x="65" y="58"/>
                                          </a:cubicBezTo>
                                          <a:cubicBezTo>
                                            <a:pt x="70" y="64"/>
                                            <a:pt x="74" y="72"/>
                                            <a:pt x="74" y="80"/>
                                          </a:cubicBezTo>
                                          <a:cubicBezTo>
                                            <a:pt x="73" y="81"/>
                                            <a:pt x="71" y="81"/>
                                            <a:pt x="70" y="82"/>
                                          </a:cubicBezTo>
                                          <a:cubicBezTo>
                                            <a:pt x="70" y="81"/>
                                            <a:pt x="70" y="81"/>
                                            <a:pt x="70" y="81"/>
                                          </a:cubicBezTo>
                                          <a:cubicBezTo>
                                            <a:pt x="70" y="65"/>
                                            <a:pt x="58" y="53"/>
                                            <a:pt x="43" y="53"/>
                                          </a:cubicBezTo>
                                          <a:cubicBezTo>
                                            <a:pt x="27" y="53"/>
                                            <a:pt x="15" y="65"/>
                                            <a:pt x="15" y="81"/>
                                          </a:cubicBezTo>
                                          <a:cubicBezTo>
                                            <a:pt x="15" y="81"/>
                                            <a:pt x="15" y="81"/>
                                            <a:pt x="15" y="82"/>
                                          </a:cubicBezTo>
                                          <a:cubicBezTo>
                                            <a:pt x="14" y="81"/>
                                            <a:pt x="13" y="81"/>
                                            <a:pt x="11" y="80"/>
                                          </a:cubicBezTo>
                                          <a:close/>
                                          <a:moveTo>
                                            <a:pt x="16" y="82"/>
                                          </a:moveTo>
                                          <a:cubicBezTo>
                                            <a:pt x="16" y="82"/>
                                            <a:pt x="16" y="81"/>
                                            <a:pt x="16" y="81"/>
                                          </a:cubicBezTo>
                                          <a:cubicBezTo>
                                            <a:pt x="16" y="73"/>
                                            <a:pt x="19" y="67"/>
                                            <a:pt x="24" y="62"/>
                                          </a:cubicBezTo>
                                          <a:cubicBezTo>
                                            <a:pt x="29" y="57"/>
                                            <a:pt x="35" y="54"/>
                                            <a:pt x="43" y="54"/>
                                          </a:cubicBezTo>
                                          <a:cubicBezTo>
                                            <a:pt x="50" y="54"/>
                                            <a:pt x="57" y="57"/>
                                            <a:pt x="61" y="62"/>
                                          </a:cubicBezTo>
                                          <a:cubicBezTo>
                                            <a:pt x="66" y="67"/>
                                            <a:pt x="69" y="73"/>
                                            <a:pt x="69" y="81"/>
                                          </a:cubicBezTo>
                                          <a:cubicBezTo>
                                            <a:pt x="69" y="81"/>
                                            <a:pt x="69" y="82"/>
                                            <a:pt x="69" y="82"/>
                                          </a:cubicBezTo>
                                          <a:cubicBezTo>
                                            <a:pt x="68" y="83"/>
                                            <a:pt x="66" y="84"/>
                                            <a:pt x="65" y="85"/>
                                          </a:cubicBezTo>
                                          <a:cubicBezTo>
                                            <a:pt x="65" y="84"/>
                                            <a:pt x="65" y="82"/>
                                            <a:pt x="65" y="81"/>
                                          </a:cubicBezTo>
                                          <a:cubicBezTo>
                                            <a:pt x="65" y="68"/>
                                            <a:pt x="55" y="58"/>
                                            <a:pt x="43" y="58"/>
                                          </a:cubicBezTo>
                                          <a:cubicBezTo>
                                            <a:pt x="30" y="58"/>
                                            <a:pt x="20" y="68"/>
                                            <a:pt x="20" y="81"/>
                                          </a:cubicBezTo>
                                          <a:cubicBezTo>
                                            <a:pt x="20" y="82"/>
                                            <a:pt x="20" y="84"/>
                                            <a:pt x="20" y="85"/>
                                          </a:cubicBezTo>
                                          <a:cubicBezTo>
                                            <a:pt x="19" y="84"/>
                                            <a:pt x="18" y="83"/>
                                            <a:pt x="16" y="82"/>
                                          </a:cubicBezTo>
                                          <a:close/>
                                          <a:moveTo>
                                            <a:pt x="22" y="86"/>
                                          </a:moveTo>
                                          <a:cubicBezTo>
                                            <a:pt x="21" y="84"/>
                                            <a:pt x="21" y="82"/>
                                            <a:pt x="21" y="81"/>
                                          </a:cubicBezTo>
                                          <a:cubicBezTo>
                                            <a:pt x="21" y="75"/>
                                            <a:pt x="23" y="69"/>
                                            <a:pt x="27" y="65"/>
                                          </a:cubicBezTo>
                                          <a:cubicBezTo>
                                            <a:pt x="31" y="61"/>
                                            <a:pt x="37" y="59"/>
                                            <a:pt x="43" y="59"/>
                                          </a:cubicBezTo>
                                          <a:cubicBezTo>
                                            <a:pt x="49" y="59"/>
                                            <a:pt x="54" y="61"/>
                                            <a:pt x="58" y="65"/>
                                          </a:cubicBezTo>
                                          <a:cubicBezTo>
                                            <a:pt x="62" y="69"/>
                                            <a:pt x="64" y="75"/>
                                            <a:pt x="64" y="81"/>
                                          </a:cubicBezTo>
                                          <a:cubicBezTo>
                                            <a:pt x="64" y="82"/>
                                            <a:pt x="64" y="84"/>
                                            <a:pt x="64" y="86"/>
                                          </a:cubicBezTo>
                                          <a:cubicBezTo>
                                            <a:pt x="63" y="86"/>
                                            <a:pt x="63" y="86"/>
                                            <a:pt x="63" y="86"/>
                                          </a:cubicBezTo>
                                          <a:cubicBezTo>
                                            <a:pt x="62" y="86"/>
                                            <a:pt x="61" y="85"/>
                                            <a:pt x="60" y="84"/>
                                          </a:cubicBezTo>
                                          <a:cubicBezTo>
                                            <a:pt x="61" y="83"/>
                                            <a:pt x="61" y="82"/>
                                            <a:pt x="61" y="81"/>
                                          </a:cubicBezTo>
                                          <a:cubicBezTo>
                                            <a:pt x="61" y="70"/>
                                            <a:pt x="53" y="62"/>
                                            <a:pt x="43" y="62"/>
                                          </a:cubicBezTo>
                                          <a:cubicBezTo>
                                            <a:pt x="33" y="62"/>
                                            <a:pt x="24" y="70"/>
                                            <a:pt x="24" y="81"/>
                                          </a:cubicBezTo>
                                          <a:cubicBezTo>
                                            <a:pt x="24" y="82"/>
                                            <a:pt x="25" y="83"/>
                                            <a:pt x="25" y="84"/>
                                          </a:cubicBezTo>
                                          <a:cubicBezTo>
                                            <a:pt x="24" y="85"/>
                                            <a:pt x="23" y="86"/>
                                            <a:pt x="22" y="86"/>
                                          </a:cubicBezTo>
                                          <a:cubicBezTo>
                                            <a:pt x="22" y="86"/>
                                            <a:pt x="22" y="86"/>
                                            <a:pt x="22" y="86"/>
                                          </a:cubicBezTo>
                                          <a:close/>
                                          <a:moveTo>
                                            <a:pt x="43" y="67"/>
                                          </a:moveTo>
                                          <a:cubicBezTo>
                                            <a:pt x="35" y="67"/>
                                            <a:pt x="29" y="73"/>
                                            <a:pt x="29" y="81"/>
                                          </a:cubicBezTo>
                                          <a:cubicBezTo>
                                            <a:pt x="29" y="81"/>
                                            <a:pt x="29" y="81"/>
                                            <a:pt x="29" y="82"/>
                                          </a:cubicBezTo>
                                          <a:cubicBezTo>
                                            <a:pt x="28" y="82"/>
                                            <a:pt x="27" y="83"/>
                                            <a:pt x="26" y="84"/>
                                          </a:cubicBezTo>
                                          <a:cubicBezTo>
                                            <a:pt x="25" y="83"/>
                                            <a:pt x="25" y="82"/>
                                            <a:pt x="25" y="81"/>
                                          </a:cubicBezTo>
                                          <a:cubicBezTo>
                                            <a:pt x="25" y="76"/>
                                            <a:pt x="27" y="71"/>
                                            <a:pt x="30" y="68"/>
                                          </a:cubicBezTo>
                                          <a:cubicBezTo>
                                            <a:pt x="34" y="65"/>
                                            <a:pt x="38" y="63"/>
                                            <a:pt x="43" y="63"/>
                                          </a:cubicBezTo>
                                          <a:cubicBezTo>
                                            <a:pt x="47" y="63"/>
                                            <a:pt x="52" y="65"/>
                                            <a:pt x="55" y="68"/>
                                          </a:cubicBezTo>
                                          <a:cubicBezTo>
                                            <a:pt x="58" y="71"/>
                                            <a:pt x="60" y="76"/>
                                            <a:pt x="60" y="81"/>
                                          </a:cubicBezTo>
                                          <a:cubicBezTo>
                                            <a:pt x="60" y="82"/>
                                            <a:pt x="60" y="83"/>
                                            <a:pt x="59" y="84"/>
                                          </a:cubicBezTo>
                                          <a:cubicBezTo>
                                            <a:pt x="58" y="83"/>
                                            <a:pt x="57" y="82"/>
                                            <a:pt x="56" y="82"/>
                                          </a:cubicBezTo>
                                          <a:cubicBezTo>
                                            <a:pt x="56" y="81"/>
                                            <a:pt x="56" y="81"/>
                                            <a:pt x="56" y="81"/>
                                          </a:cubicBezTo>
                                          <a:cubicBezTo>
                                            <a:pt x="56" y="73"/>
                                            <a:pt x="50" y="67"/>
                                            <a:pt x="43" y="67"/>
                                          </a:cubicBezTo>
                                          <a:close/>
                                          <a:moveTo>
                                            <a:pt x="43" y="76"/>
                                          </a:moveTo>
                                          <a:cubicBezTo>
                                            <a:pt x="41" y="76"/>
                                            <a:pt x="39" y="77"/>
                                            <a:pt x="39" y="79"/>
                                          </a:cubicBezTo>
                                          <a:cubicBezTo>
                                            <a:pt x="37" y="79"/>
                                            <a:pt x="36" y="80"/>
                                            <a:pt x="35" y="80"/>
                                          </a:cubicBezTo>
                                          <a:cubicBezTo>
                                            <a:pt x="35" y="76"/>
                                            <a:pt x="39" y="73"/>
                                            <a:pt x="43" y="73"/>
                                          </a:cubicBezTo>
                                          <a:cubicBezTo>
                                            <a:pt x="47" y="73"/>
                                            <a:pt x="50" y="76"/>
                                            <a:pt x="50" y="80"/>
                                          </a:cubicBezTo>
                                          <a:cubicBezTo>
                                            <a:pt x="49" y="80"/>
                                            <a:pt x="48" y="79"/>
                                            <a:pt x="47" y="79"/>
                                          </a:cubicBezTo>
                                          <a:cubicBezTo>
                                            <a:pt x="46" y="78"/>
                                            <a:pt x="44" y="76"/>
                                            <a:pt x="43" y="76"/>
                                          </a:cubicBezTo>
                                          <a:close/>
                                          <a:moveTo>
                                            <a:pt x="45" y="79"/>
                                          </a:moveTo>
                                          <a:cubicBezTo>
                                            <a:pt x="44" y="79"/>
                                            <a:pt x="44" y="79"/>
                                            <a:pt x="43" y="79"/>
                                          </a:cubicBezTo>
                                          <a:cubicBezTo>
                                            <a:pt x="42" y="79"/>
                                            <a:pt x="41" y="79"/>
                                            <a:pt x="40" y="79"/>
                                          </a:cubicBezTo>
                                          <a:cubicBezTo>
                                            <a:pt x="40" y="78"/>
                                            <a:pt x="41" y="77"/>
                                            <a:pt x="43" y="77"/>
                                          </a:cubicBezTo>
                                          <a:cubicBezTo>
                                            <a:pt x="44" y="77"/>
                                            <a:pt x="45" y="78"/>
                                            <a:pt x="45" y="79"/>
                                          </a:cubicBezTo>
                                          <a:close/>
                                          <a:moveTo>
                                            <a:pt x="43" y="72"/>
                                          </a:moveTo>
                                          <a:cubicBezTo>
                                            <a:pt x="38" y="72"/>
                                            <a:pt x="34" y="76"/>
                                            <a:pt x="34" y="80"/>
                                          </a:cubicBezTo>
                                          <a:cubicBezTo>
                                            <a:pt x="33" y="80"/>
                                            <a:pt x="31" y="81"/>
                                            <a:pt x="30" y="81"/>
                                          </a:cubicBezTo>
                                          <a:cubicBezTo>
                                            <a:pt x="30" y="81"/>
                                            <a:pt x="30" y="81"/>
                                            <a:pt x="30" y="81"/>
                                          </a:cubicBezTo>
                                          <a:cubicBezTo>
                                            <a:pt x="30" y="77"/>
                                            <a:pt x="32" y="74"/>
                                            <a:pt x="34" y="72"/>
                                          </a:cubicBezTo>
                                          <a:cubicBezTo>
                                            <a:pt x="36" y="70"/>
                                            <a:pt x="39" y="68"/>
                                            <a:pt x="43" y="68"/>
                                          </a:cubicBezTo>
                                          <a:cubicBezTo>
                                            <a:pt x="46" y="68"/>
                                            <a:pt x="49" y="70"/>
                                            <a:pt x="51" y="72"/>
                                          </a:cubicBezTo>
                                          <a:cubicBezTo>
                                            <a:pt x="54" y="74"/>
                                            <a:pt x="55" y="77"/>
                                            <a:pt x="55" y="81"/>
                                          </a:cubicBezTo>
                                          <a:cubicBezTo>
                                            <a:pt x="55" y="81"/>
                                            <a:pt x="55" y="81"/>
                                            <a:pt x="55" y="81"/>
                                          </a:cubicBezTo>
                                          <a:cubicBezTo>
                                            <a:pt x="54" y="81"/>
                                            <a:pt x="52" y="80"/>
                                            <a:pt x="51" y="80"/>
                                          </a:cubicBezTo>
                                          <a:cubicBezTo>
                                            <a:pt x="51" y="76"/>
                                            <a:pt x="47" y="72"/>
                                            <a:pt x="43" y="72"/>
                                          </a:cubicBezTo>
                                          <a:close/>
                                          <a:moveTo>
                                            <a:pt x="23" y="87"/>
                                          </a:moveTo>
                                          <a:cubicBezTo>
                                            <a:pt x="28" y="83"/>
                                            <a:pt x="35" y="80"/>
                                            <a:pt x="43" y="80"/>
                                          </a:cubicBezTo>
                                          <a:cubicBezTo>
                                            <a:pt x="50" y="80"/>
                                            <a:pt x="57" y="83"/>
                                            <a:pt x="62" y="87"/>
                                          </a:cubicBezTo>
                                          <a:cubicBezTo>
                                            <a:pt x="61" y="88"/>
                                            <a:pt x="60" y="89"/>
                                            <a:pt x="60" y="90"/>
                                          </a:cubicBezTo>
                                          <a:cubicBezTo>
                                            <a:pt x="55" y="86"/>
                                            <a:pt x="49" y="84"/>
                                            <a:pt x="43" y="84"/>
                                          </a:cubicBezTo>
                                          <a:cubicBezTo>
                                            <a:pt x="36" y="84"/>
                                            <a:pt x="30" y="86"/>
                                            <a:pt x="26" y="90"/>
                                          </a:cubicBezTo>
                                          <a:cubicBezTo>
                                            <a:pt x="25" y="89"/>
                                            <a:pt x="24" y="88"/>
                                            <a:pt x="23" y="87"/>
                                          </a:cubicBezTo>
                                          <a:close/>
                                          <a:moveTo>
                                            <a:pt x="26" y="90"/>
                                          </a:moveTo>
                                          <a:cubicBezTo>
                                            <a:pt x="31" y="87"/>
                                            <a:pt x="36" y="85"/>
                                            <a:pt x="43" y="85"/>
                                          </a:cubicBezTo>
                                          <a:cubicBezTo>
                                            <a:pt x="49" y="85"/>
                                            <a:pt x="54" y="87"/>
                                            <a:pt x="59" y="90"/>
                                          </a:cubicBezTo>
                                          <a:cubicBezTo>
                                            <a:pt x="58" y="91"/>
                                            <a:pt x="57" y="92"/>
                                            <a:pt x="57" y="94"/>
                                          </a:cubicBezTo>
                                          <a:cubicBezTo>
                                            <a:pt x="53" y="90"/>
                                            <a:pt x="48" y="89"/>
                                            <a:pt x="43" y="89"/>
                                          </a:cubicBezTo>
                                          <a:cubicBezTo>
                                            <a:pt x="37" y="89"/>
                                            <a:pt x="32" y="90"/>
                                            <a:pt x="28" y="94"/>
                                          </a:cubicBezTo>
                                          <a:cubicBezTo>
                                            <a:pt x="28" y="92"/>
                                            <a:pt x="27" y="91"/>
                                            <a:pt x="26" y="90"/>
                                          </a:cubicBezTo>
                                          <a:close/>
                                          <a:moveTo>
                                            <a:pt x="29" y="94"/>
                                          </a:moveTo>
                                          <a:cubicBezTo>
                                            <a:pt x="33" y="91"/>
                                            <a:pt x="37" y="90"/>
                                            <a:pt x="43" y="90"/>
                                          </a:cubicBezTo>
                                          <a:cubicBezTo>
                                            <a:pt x="48" y="90"/>
                                            <a:pt x="52" y="91"/>
                                            <a:pt x="56" y="94"/>
                                          </a:cubicBezTo>
                                          <a:cubicBezTo>
                                            <a:pt x="55" y="95"/>
                                            <a:pt x="55" y="96"/>
                                            <a:pt x="54" y="97"/>
                                          </a:cubicBezTo>
                                          <a:cubicBezTo>
                                            <a:pt x="51" y="95"/>
                                            <a:pt x="47" y="93"/>
                                            <a:pt x="43" y="93"/>
                                          </a:cubicBezTo>
                                          <a:cubicBezTo>
                                            <a:pt x="38" y="93"/>
                                            <a:pt x="34" y="95"/>
                                            <a:pt x="31" y="97"/>
                                          </a:cubicBezTo>
                                          <a:cubicBezTo>
                                            <a:pt x="30" y="96"/>
                                            <a:pt x="30" y="95"/>
                                            <a:pt x="29" y="94"/>
                                          </a:cubicBezTo>
                                          <a:close/>
                                          <a:moveTo>
                                            <a:pt x="33" y="102"/>
                                          </a:moveTo>
                                          <a:cubicBezTo>
                                            <a:pt x="32" y="101"/>
                                            <a:pt x="32" y="100"/>
                                            <a:pt x="31" y="98"/>
                                          </a:cubicBezTo>
                                          <a:cubicBezTo>
                                            <a:pt x="34" y="96"/>
                                            <a:pt x="38" y="94"/>
                                            <a:pt x="43" y="94"/>
                                          </a:cubicBezTo>
                                          <a:cubicBezTo>
                                            <a:pt x="47" y="94"/>
                                            <a:pt x="51" y="96"/>
                                            <a:pt x="54" y="98"/>
                                          </a:cubicBezTo>
                                          <a:cubicBezTo>
                                            <a:pt x="53" y="100"/>
                                            <a:pt x="53" y="101"/>
                                            <a:pt x="52" y="102"/>
                                          </a:cubicBezTo>
                                          <a:cubicBezTo>
                                            <a:pt x="50" y="100"/>
                                            <a:pt x="46" y="98"/>
                                            <a:pt x="43" y="98"/>
                                          </a:cubicBezTo>
                                          <a:cubicBezTo>
                                            <a:pt x="39" y="98"/>
                                            <a:pt x="35" y="100"/>
                                            <a:pt x="33" y="102"/>
                                          </a:cubicBezTo>
                                          <a:close/>
                                          <a:moveTo>
                                            <a:pt x="43" y="107"/>
                                          </a:moveTo>
                                          <a:cubicBezTo>
                                            <a:pt x="41" y="107"/>
                                            <a:pt x="39" y="108"/>
                                            <a:pt x="39" y="110"/>
                                          </a:cubicBezTo>
                                          <a:cubicBezTo>
                                            <a:pt x="37" y="110"/>
                                            <a:pt x="36" y="110"/>
                                            <a:pt x="35" y="111"/>
                                          </a:cubicBezTo>
                                          <a:cubicBezTo>
                                            <a:pt x="35" y="107"/>
                                            <a:pt x="39" y="104"/>
                                            <a:pt x="43" y="104"/>
                                          </a:cubicBezTo>
                                          <a:cubicBezTo>
                                            <a:pt x="46" y="104"/>
                                            <a:pt x="50" y="107"/>
                                            <a:pt x="50" y="111"/>
                                          </a:cubicBezTo>
                                          <a:cubicBezTo>
                                            <a:pt x="49" y="110"/>
                                            <a:pt x="48" y="110"/>
                                            <a:pt x="47" y="110"/>
                                          </a:cubicBezTo>
                                          <a:cubicBezTo>
                                            <a:pt x="46" y="108"/>
                                            <a:pt x="44" y="107"/>
                                            <a:pt x="43" y="107"/>
                                          </a:cubicBezTo>
                                          <a:close/>
                                          <a:moveTo>
                                            <a:pt x="45" y="110"/>
                                          </a:moveTo>
                                          <a:cubicBezTo>
                                            <a:pt x="44" y="110"/>
                                            <a:pt x="44" y="110"/>
                                            <a:pt x="43" y="110"/>
                                          </a:cubicBezTo>
                                          <a:cubicBezTo>
                                            <a:pt x="42" y="110"/>
                                            <a:pt x="41" y="110"/>
                                            <a:pt x="40" y="110"/>
                                          </a:cubicBezTo>
                                          <a:cubicBezTo>
                                            <a:pt x="40" y="109"/>
                                            <a:pt x="41" y="108"/>
                                            <a:pt x="43" y="108"/>
                                          </a:cubicBezTo>
                                          <a:cubicBezTo>
                                            <a:pt x="44" y="108"/>
                                            <a:pt x="45" y="109"/>
                                            <a:pt x="45" y="110"/>
                                          </a:cubicBezTo>
                                          <a:close/>
                                          <a:moveTo>
                                            <a:pt x="43" y="103"/>
                                          </a:moveTo>
                                          <a:cubicBezTo>
                                            <a:pt x="38" y="103"/>
                                            <a:pt x="34" y="106"/>
                                            <a:pt x="34" y="111"/>
                                          </a:cubicBezTo>
                                          <a:cubicBezTo>
                                            <a:pt x="34" y="111"/>
                                            <a:pt x="34" y="111"/>
                                            <a:pt x="34" y="111"/>
                                          </a:cubicBezTo>
                                          <a:cubicBezTo>
                                            <a:pt x="34" y="108"/>
                                            <a:pt x="33" y="106"/>
                                            <a:pt x="33" y="104"/>
                                          </a:cubicBezTo>
                                          <a:cubicBezTo>
                                            <a:pt x="33" y="103"/>
                                            <a:pt x="33" y="103"/>
                                            <a:pt x="34" y="103"/>
                                          </a:cubicBezTo>
                                          <a:cubicBezTo>
                                            <a:pt x="36" y="100"/>
                                            <a:pt x="39" y="99"/>
                                            <a:pt x="43" y="99"/>
                                          </a:cubicBezTo>
                                          <a:cubicBezTo>
                                            <a:pt x="46" y="99"/>
                                            <a:pt x="49" y="100"/>
                                            <a:pt x="51" y="103"/>
                                          </a:cubicBezTo>
                                          <a:cubicBezTo>
                                            <a:pt x="52" y="103"/>
                                            <a:pt x="52" y="103"/>
                                            <a:pt x="52" y="104"/>
                                          </a:cubicBezTo>
                                          <a:cubicBezTo>
                                            <a:pt x="52" y="106"/>
                                            <a:pt x="51" y="108"/>
                                            <a:pt x="51" y="111"/>
                                          </a:cubicBezTo>
                                          <a:cubicBezTo>
                                            <a:pt x="51" y="111"/>
                                            <a:pt x="51" y="111"/>
                                            <a:pt x="51" y="111"/>
                                          </a:cubicBezTo>
                                          <a:cubicBezTo>
                                            <a:pt x="51" y="106"/>
                                            <a:pt x="47" y="103"/>
                                            <a:pt x="43" y="103"/>
                                          </a:cubicBezTo>
                                          <a:close/>
                                          <a:moveTo>
                                            <a:pt x="11" y="142"/>
                                          </a:moveTo>
                                          <a:cubicBezTo>
                                            <a:pt x="11" y="133"/>
                                            <a:pt x="15" y="126"/>
                                            <a:pt x="20" y="120"/>
                                          </a:cubicBezTo>
                                          <a:cubicBezTo>
                                            <a:pt x="26" y="114"/>
                                            <a:pt x="34" y="111"/>
                                            <a:pt x="43" y="111"/>
                                          </a:cubicBezTo>
                                          <a:cubicBezTo>
                                            <a:pt x="51" y="111"/>
                                            <a:pt x="59" y="114"/>
                                            <a:pt x="65" y="120"/>
                                          </a:cubicBezTo>
                                          <a:cubicBezTo>
                                            <a:pt x="70" y="126"/>
                                            <a:pt x="74" y="133"/>
                                            <a:pt x="74" y="142"/>
                                          </a:cubicBezTo>
                                          <a:cubicBezTo>
                                            <a:pt x="73" y="142"/>
                                            <a:pt x="71" y="143"/>
                                            <a:pt x="70" y="143"/>
                                          </a:cubicBezTo>
                                          <a:cubicBezTo>
                                            <a:pt x="70" y="143"/>
                                            <a:pt x="70" y="143"/>
                                            <a:pt x="70" y="142"/>
                                          </a:cubicBezTo>
                                          <a:cubicBezTo>
                                            <a:pt x="70" y="127"/>
                                            <a:pt x="58" y="115"/>
                                            <a:pt x="43" y="115"/>
                                          </a:cubicBezTo>
                                          <a:cubicBezTo>
                                            <a:pt x="27" y="115"/>
                                            <a:pt x="15" y="127"/>
                                            <a:pt x="15" y="142"/>
                                          </a:cubicBezTo>
                                          <a:cubicBezTo>
                                            <a:pt x="15" y="143"/>
                                            <a:pt x="15" y="143"/>
                                            <a:pt x="15" y="144"/>
                                          </a:cubicBezTo>
                                          <a:cubicBezTo>
                                            <a:pt x="14" y="143"/>
                                            <a:pt x="13" y="142"/>
                                            <a:pt x="11" y="142"/>
                                          </a:cubicBezTo>
                                          <a:close/>
                                          <a:moveTo>
                                            <a:pt x="16" y="144"/>
                                          </a:moveTo>
                                          <a:cubicBezTo>
                                            <a:pt x="16" y="143"/>
                                            <a:pt x="16" y="143"/>
                                            <a:pt x="16" y="142"/>
                                          </a:cubicBezTo>
                                          <a:cubicBezTo>
                                            <a:pt x="16" y="135"/>
                                            <a:pt x="19" y="128"/>
                                            <a:pt x="24" y="123"/>
                                          </a:cubicBezTo>
                                          <a:cubicBezTo>
                                            <a:pt x="29" y="119"/>
                                            <a:pt x="35" y="116"/>
                                            <a:pt x="43" y="116"/>
                                          </a:cubicBezTo>
                                          <a:cubicBezTo>
                                            <a:pt x="50" y="116"/>
                                            <a:pt x="57" y="119"/>
                                            <a:pt x="61" y="123"/>
                                          </a:cubicBezTo>
                                          <a:cubicBezTo>
                                            <a:pt x="66" y="128"/>
                                            <a:pt x="69" y="135"/>
                                            <a:pt x="69" y="142"/>
                                          </a:cubicBezTo>
                                          <a:cubicBezTo>
                                            <a:pt x="69" y="143"/>
                                            <a:pt x="69" y="143"/>
                                            <a:pt x="69" y="144"/>
                                          </a:cubicBezTo>
                                          <a:cubicBezTo>
                                            <a:pt x="68" y="145"/>
                                            <a:pt x="66" y="146"/>
                                            <a:pt x="65" y="147"/>
                                          </a:cubicBezTo>
                                          <a:cubicBezTo>
                                            <a:pt x="65" y="145"/>
                                            <a:pt x="65" y="144"/>
                                            <a:pt x="65" y="142"/>
                                          </a:cubicBezTo>
                                          <a:cubicBezTo>
                                            <a:pt x="65" y="130"/>
                                            <a:pt x="55" y="119"/>
                                            <a:pt x="43" y="119"/>
                                          </a:cubicBezTo>
                                          <a:cubicBezTo>
                                            <a:pt x="30" y="119"/>
                                            <a:pt x="20" y="130"/>
                                            <a:pt x="20" y="142"/>
                                          </a:cubicBezTo>
                                          <a:cubicBezTo>
                                            <a:pt x="20" y="144"/>
                                            <a:pt x="20" y="145"/>
                                            <a:pt x="20" y="147"/>
                                          </a:cubicBezTo>
                                          <a:cubicBezTo>
                                            <a:pt x="19" y="146"/>
                                            <a:pt x="18" y="145"/>
                                            <a:pt x="16" y="144"/>
                                          </a:cubicBezTo>
                                          <a:close/>
                                          <a:moveTo>
                                            <a:pt x="22" y="148"/>
                                          </a:moveTo>
                                          <a:cubicBezTo>
                                            <a:pt x="21" y="146"/>
                                            <a:pt x="21" y="144"/>
                                            <a:pt x="21" y="142"/>
                                          </a:cubicBezTo>
                                          <a:cubicBezTo>
                                            <a:pt x="21" y="136"/>
                                            <a:pt x="23" y="131"/>
                                            <a:pt x="27" y="127"/>
                                          </a:cubicBezTo>
                                          <a:cubicBezTo>
                                            <a:pt x="31" y="123"/>
                                            <a:pt x="37" y="120"/>
                                            <a:pt x="43" y="120"/>
                                          </a:cubicBezTo>
                                          <a:cubicBezTo>
                                            <a:pt x="49" y="120"/>
                                            <a:pt x="54" y="123"/>
                                            <a:pt x="58" y="127"/>
                                          </a:cubicBezTo>
                                          <a:cubicBezTo>
                                            <a:pt x="62" y="131"/>
                                            <a:pt x="64" y="136"/>
                                            <a:pt x="64" y="142"/>
                                          </a:cubicBezTo>
                                          <a:cubicBezTo>
                                            <a:pt x="64" y="144"/>
                                            <a:pt x="64" y="146"/>
                                            <a:pt x="64" y="148"/>
                                          </a:cubicBezTo>
                                          <a:cubicBezTo>
                                            <a:pt x="63" y="148"/>
                                            <a:pt x="63" y="148"/>
                                            <a:pt x="63" y="148"/>
                                          </a:cubicBezTo>
                                          <a:cubicBezTo>
                                            <a:pt x="62" y="147"/>
                                            <a:pt x="61" y="147"/>
                                            <a:pt x="60" y="146"/>
                                          </a:cubicBezTo>
                                          <a:cubicBezTo>
                                            <a:pt x="61" y="145"/>
                                            <a:pt x="61" y="143"/>
                                            <a:pt x="61" y="142"/>
                                          </a:cubicBezTo>
                                          <a:cubicBezTo>
                                            <a:pt x="61" y="132"/>
                                            <a:pt x="53" y="124"/>
                                            <a:pt x="43" y="124"/>
                                          </a:cubicBezTo>
                                          <a:cubicBezTo>
                                            <a:pt x="33" y="124"/>
                                            <a:pt x="24" y="132"/>
                                            <a:pt x="24" y="142"/>
                                          </a:cubicBezTo>
                                          <a:cubicBezTo>
                                            <a:pt x="24" y="143"/>
                                            <a:pt x="25" y="145"/>
                                            <a:pt x="25" y="146"/>
                                          </a:cubicBezTo>
                                          <a:cubicBezTo>
                                            <a:pt x="24" y="146"/>
                                            <a:pt x="23" y="147"/>
                                            <a:pt x="22" y="148"/>
                                          </a:cubicBezTo>
                                          <a:cubicBezTo>
                                            <a:pt x="22" y="148"/>
                                            <a:pt x="22" y="148"/>
                                            <a:pt x="22" y="148"/>
                                          </a:cubicBezTo>
                                          <a:close/>
                                          <a:moveTo>
                                            <a:pt x="43" y="129"/>
                                          </a:moveTo>
                                          <a:cubicBezTo>
                                            <a:pt x="35" y="129"/>
                                            <a:pt x="29" y="135"/>
                                            <a:pt x="29" y="142"/>
                                          </a:cubicBezTo>
                                          <a:cubicBezTo>
                                            <a:pt x="29" y="143"/>
                                            <a:pt x="29" y="143"/>
                                            <a:pt x="29" y="143"/>
                                          </a:cubicBezTo>
                                          <a:cubicBezTo>
                                            <a:pt x="28" y="144"/>
                                            <a:pt x="27" y="145"/>
                                            <a:pt x="26" y="145"/>
                                          </a:cubicBezTo>
                                          <a:cubicBezTo>
                                            <a:pt x="25" y="144"/>
                                            <a:pt x="25" y="143"/>
                                            <a:pt x="25" y="142"/>
                                          </a:cubicBezTo>
                                          <a:cubicBezTo>
                                            <a:pt x="25" y="137"/>
                                            <a:pt x="27" y="133"/>
                                            <a:pt x="30" y="130"/>
                                          </a:cubicBezTo>
                                          <a:cubicBezTo>
                                            <a:pt x="34" y="127"/>
                                            <a:pt x="38" y="125"/>
                                            <a:pt x="43" y="125"/>
                                          </a:cubicBezTo>
                                          <a:cubicBezTo>
                                            <a:pt x="47" y="125"/>
                                            <a:pt x="52" y="127"/>
                                            <a:pt x="55" y="130"/>
                                          </a:cubicBezTo>
                                          <a:cubicBezTo>
                                            <a:pt x="58" y="133"/>
                                            <a:pt x="60" y="137"/>
                                            <a:pt x="60" y="142"/>
                                          </a:cubicBezTo>
                                          <a:cubicBezTo>
                                            <a:pt x="60" y="143"/>
                                            <a:pt x="60" y="144"/>
                                            <a:pt x="59" y="145"/>
                                          </a:cubicBezTo>
                                          <a:cubicBezTo>
                                            <a:pt x="58" y="145"/>
                                            <a:pt x="57" y="144"/>
                                            <a:pt x="56" y="143"/>
                                          </a:cubicBezTo>
                                          <a:cubicBezTo>
                                            <a:pt x="56" y="143"/>
                                            <a:pt x="56" y="143"/>
                                            <a:pt x="56" y="142"/>
                                          </a:cubicBezTo>
                                          <a:cubicBezTo>
                                            <a:pt x="56" y="135"/>
                                            <a:pt x="50" y="129"/>
                                            <a:pt x="43" y="129"/>
                                          </a:cubicBezTo>
                                          <a:close/>
                                          <a:moveTo>
                                            <a:pt x="43" y="138"/>
                                          </a:moveTo>
                                          <a:cubicBezTo>
                                            <a:pt x="41" y="138"/>
                                            <a:pt x="39" y="139"/>
                                            <a:pt x="39" y="141"/>
                                          </a:cubicBezTo>
                                          <a:cubicBezTo>
                                            <a:pt x="37" y="141"/>
                                            <a:pt x="36" y="141"/>
                                            <a:pt x="35" y="141"/>
                                          </a:cubicBezTo>
                                          <a:cubicBezTo>
                                            <a:pt x="35" y="138"/>
                                            <a:pt x="39" y="135"/>
                                            <a:pt x="43" y="135"/>
                                          </a:cubicBezTo>
                                          <a:cubicBezTo>
                                            <a:pt x="47" y="135"/>
                                            <a:pt x="50" y="138"/>
                                            <a:pt x="50" y="141"/>
                                          </a:cubicBezTo>
                                          <a:cubicBezTo>
                                            <a:pt x="49" y="141"/>
                                            <a:pt x="48" y="141"/>
                                            <a:pt x="47" y="141"/>
                                          </a:cubicBezTo>
                                          <a:cubicBezTo>
                                            <a:pt x="46" y="139"/>
                                            <a:pt x="44" y="138"/>
                                            <a:pt x="43" y="138"/>
                                          </a:cubicBezTo>
                                          <a:close/>
                                          <a:moveTo>
                                            <a:pt x="45" y="141"/>
                                          </a:moveTo>
                                          <a:cubicBezTo>
                                            <a:pt x="44" y="141"/>
                                            <a:pt x="44" y="140"/>
                                            <a:pt x="43" y="140"/>
                                          </a:cubicBezTo>
                                          <a:cubicBezTo>
                                            <a:pt x="42" y="140"/>
                                            <a:pt x="41" y="141"/>
                                            <a:pt x="40" y="141"/>
                                          </a:cubicBezTo>
                                          <a:cubicBezTo>
                                            <a:pt x="40" y="140"/>
                                            <a:pt x="41" y="139"/>
                                            <a:pt x="43" y="139"/>
                                          </a:cubicBezTo>
                                          <a:cubicBezTo>
                                            <a:pt x="44" y="139"/>
                                            <a:pt x="45" y="140"/>
                                            <a:pt x="45" y="141"/>
                                          </a:cubicBezTo>
                                          <a:close/>
                                          <a:moveTo>
                                            <a:pt x="43" y="134"/>
                                          </a:moveTo>
                                          <a:cubicBezTo>
                                            <a:pt x="38" y="134"/>
                                            <a:pt x="34" y="137"/>
                                            <a:pt x="34" y="142"/>
                                          </a:cubicBezTo>
                                          <a:cubicBezTo>
                                            <a:pt x="33" y="142"/>
                                            <a:pt x="31" y="142"/>
                                            <a:pt x="30" y="143"/>
                                          </a:cubicBezTo>
                                          <a:cubicBezTo>
                                            <a:pt x="30" y="143"/>
                                            <a:pt x="30" y="142"/>
                                            <a:pt x="30" y="142"/>
                                          </a:cubicBezTo>
                                          <a:cubicBezTo>
                                            <a:pt x="30" y="139"/>
                                            <a:pt x="32" y="136"/>
                                            <a:pt x="34" y="133"/>
                                          </a:cubicBezTo>
                                          <a:cubicBezTo>
                                            <a:pt x="36" y="131"/>
                                            <a:pt x="39" y="130"/>
                                            <a:pt x="43" y="130"/>
                                          </a:cubicBezTo>
                                          <a:cubicBezTo>
                                            <a:pt x="46" y="130"/>
                                            <a:pt x="49" y="131"/>
                                            <a:pt x="51" y="133"/>
                                          </a:cubicBezTo>
                                          <a:cubicBezTo>
                                            <a:pt x="54" y="136"/>
                                            <a:pt x="55" y="139"/>
                                            <a:pt x="55" y="142"/>
                                          </a:cubicBezTo>
                                          <a:cubicBezTo>
                                            <a:pt x="55" y="142"/>
                                            <a:pt x="55" y="143"/>
                                            <a:pt x="55" y="143"/>
                                          </a:cubicBezTo>
                                          <a:cubicBezTo>
                                            <a:pt x="54" y="142"/>
                                            <a:pt x="52" y="142"/>
                                            <a:pt x="51" y="142"/>
                                          </a:cubicBezTo>
                                          <a:cubicBezTo>
                                            <a:pt x="51" y="137"/>
                                            <a:pt x="47" y="134"/>
                                            <a:pt x="43" y="134"/>
                                          </a:cubicBezTo>
                                          <a:close/>
                                          <a:moveTo>
                                            <a:pt x="23" y="149"/>
                                          </a:moveTo>
                                          <a:cubicBezTo>
                                            <a:pt x="28" y="144"/>
                                            <a:pt x="35" y="141"/>
                                            <a:pt x="43" y="141"/>
                                          </a:cubicBezTo>
                                          <a:cubicBezTo>
                                            <a:pt x="50" y="141"/>
                                            <a:pt x="57" y="144"/>
                                            <a:pt x="62" y="149"/>
                                          </a:cubicBezTo>
                                          <a:cubicBezTo>
                                            <a:pt x="61" y="149"/>
                                            <a:pt x="60" y="150"/>
                                            <a:pt x="60" y="151"/>
                                          </a:cubicBezTo>
                                          <a:cubicBezTo>
                                            <a:pt x="55" y="148"/>
                                            <a:pt x="49" y="145"/>
                                            <a:pt x="43" y="145"/>
                                          </a:cubicBezTo>
                                          <a:cubicBezTo>
                                            <a:pt x="36" y="145"/>
                                            <a:pt x="30" y="148"/>
                                            <a:pt x="26" y="151"/>
                                          </a:cubicBezTo>
                                          <a:cubicBezTo>
                                            <a:pt x="25" y="150"/>
                                            <a:pt x="24" y="149"/>
                                            <a:pt x="23" y="149"/>
                                          </a:cubicBezTo>
                                          <a:close/>
                                          <a:moveTo>
                                            <a:pt x="26" y="152"/>
                                          </a:moveTo>
                                          <a:cubicBezTo>
                                            <a:pt x="31" y="148"/>
                                            <a:pt x="36" y="146"/>
                                            <a:pt x="43" y="146"/>
                                          </a:cubicBezTo>
                                          <a:cubicBezTo>
                                            <a:pt x="49" y="146"/>
                                            <a:pt x="54" y="148"/>
                                            <a:pt x="59" y="152"/>
                                          </a:cubicBezTo>
                                          <a:cubicBezTo>
                                            <a:pt x="58" y="153"/>
                                            <a:pt x="57" y="154"/>
                                            <a:pt x="57" y="155"/>
                                          </a:cubicBezTo>
                                          <a:cubicBezTo>
                                            <a:pt x="53" y="152"/>
                                            <a:pt x="48" y="150"/>
                                            <a:pt x="43" y="150"/>
                                          </a:cubicBezTo>
                                          <a:cubicBezTo>
                                            <a:pt x="37" y="150"/>
                                            <a:pt x="32" y="152"/>
                                            <a:pt x="28" y="155"/>
                                          </a:cubicBezTo>
                                          <a:cubicBezTo>
                                            <a:pt x="28" y="154"/>
                                            <a:pt x="27" y="153"/>
                                            <a:pt x="26" y="152"/>
                                          </a:cubicBezTo>
                                          <a:close/>
                                          <a:moveTo>
                                            <a:pt x="29" y="156"/>
                                          </a:moveTo>
                                          <a:cubicBezTo>
                                            <a:pt x="33" y="153"/>
                                            <a:pt x="37" y="151"/>
                                            <a:pt x="43" y="151"/>
                                          </a:cubicBezTo>
                                          <a:cubicBezTo>
                                            <a:pt x="48" y="151"/>
                                            <a:pt x="52" y="153"/>
                                            <a:pt x="56" y="156"/>
                                          </a:cubicBezTo>
                                          <a:cubicBezTo>
                                            <a:pt x="55" y="157"/>
                                            <a:pt x="55" y="158"/>
                                            <a:pt x="54" y="159"/>
                                          </a:cubicBezTo>
                                          <a:cubicBezTo>
                                            <a:pt x="51" y="156"/>
                                            <a:pt x="47" y="155"/>
                                            <a:pt x="43" y="155"/>
                                          </a:cubicBezTo>
                                          <a:cubicBezTo>
                                            <a:pt x="38" y="155"/>
                                            <a:pt x="34" y="156"/>
                                            <a:pt x="31" y="159"/>
                                          </a:cubicBezTo>
                                          <a:cubicBezTo>
                                            <a:pt x="30" y="158"/>
                                            <a:pt x="30" y="157"/>
                                            <a:pt x="29" y="156"/>
                                          </a:cubicBezTo>
                                          <a:close/>
                                          <a:moveTo>
                                            <a:pt x="33" y="164"/>
                                          </a:moveTo>
                                          <a:cubicBezTo>
                                            <a:pt x="32" y="163"/>
                                            <a:pt x="32" y="161"/>
                                            <a:pt x="31" y="160"/>
                                          </a:cubicBezTo>
                                          <a:cubicBezTo>
                                            <a:pt x="34" y="157"/>
                                            <a:pt x="38" y="156"/>
                                            <a:pt x="43" y="156"/>
                                          </a:cubicBezTo>
                                          <a:cubicBezTo>
                                            <a:pt x="47" y="156"/>
                                            <a:pt x="51" y="157"/>
                                            <a:pt x="54" y="160"/>
                                          </a:cubicBezTo>
                                          <a:cubicBezTo>
                                            <a:pt x="53" y="161"/>
                                            <a:pt x="53" y="163"/>
                                            <a:pt x="52" y="164"/>
                                          </a:cubicBezTo>
                                          <a:cubicBezTo>
                                            <a:pt x="50" y="161"/>
                                            <a:pt x="46" y="160"/>
                                            <a:pt x="43" y="160"/>
                                          </a:cubicBezTo>
                                          <a:cubicBezTo>
                                            <a:pt x="39" y="160"/>
                                            <a:pt x="35" y="161"/>
                                            <a:pt x="33" y="164"/>
                                          </a:cubicBezTo>
                                          <a:close/>
                                          <a:moveTo>
                                            <a:pt x="43" y="169"/>
                                          </a:moveTo>
                                          <a:cubicBezTo>
                                            <a:pt x="41" y="169"/>
                                            <a:pt x="39" y="170"/>
                                            <a:pt x="39" y="172"/>
                                          </a:cubicBezTo>
                                          <a:cubicBezTo>
                                            <a:pt x="37" y="172"/>
                                            <a:pt x="36" y="172"/>
                                            <a:pt x="35" y="172"/>
                                          </a:cubicBezTo>
                                          <a:cubicBezTo>
                                            <a:pt x="35" y="168"/>
                                            <a:pt x="39" y="165"/>
                                            <a:pt x="43" y="165"/>
                                          </a:cubicBezTo>
                                          <a:cubicBezTo>
                                            <a:pt x="46" y="165"/>
                                            <a:pt x="50" y="168"/>
                                            <a:pt x="50" y="172"/>
                                          </a:cubicBezTo>
                                          <a:cubicBezTo>
                                            <a:pt x="49" y="172"/>
                                            <a:pt x="48" y="172"/>
                                            <a:pt x="47" y="172"/>
                                          </a:cubicBezTo>
                                          <a:cubicBezTo>
                                            <a:pt x="46" y="170"/>
                                            <a:pt x="44" y="169"/>
                                            <a:pt x="43" y="169"/>
                                          </a:cubicBezTo>
                                          <a:close/>
                                          <a:moveTo>
                                            <a:pt x="45" y="171"/>
                                          </a:moveTo>
                                          <a:cubicBezTo>
                                            <a:pt x="44" y="171"/>
                                            <a:pt x="44" y="171"/>
                                            <a:pt x="43" y="171"/>
                                          </a:cubicBezTo>
                                          <a:cubicBezTo>
                                            <a:pt x="42" y="171"/>
                                            <a:pt x="41" y="171"/>
                                            <a:pt x="40" y="171"/>
                                          </a:cubicBezTo>
                                          <a:cubicBezTo>
                                            <a:pt x="40" y="170"/>
                                            <a:pt x="41" y="170"/>
                                            <a:pt x="43" y="170"/>
                                          </a:cubicBezTo>
                                          <a:cubicBezTo>
                                            <a:pt x="44" y="170"/>
                                            <a:pt x="45" y="170"/>
                                            <a:pt x="45" y="171"/>
                                          </a:cubicBezTo>
                                          <a:close/>
                                          <a:moveTo>
                                            <a:pt x="43" y="164"/>
                                          </a:moveTo>
                                          <a:cubicBezTo>
                                            <a:pt x="38" y="164"/>
                                            <a:pt x="34" y="168"/>
                                            <a:pt x="34" y="172"/>
                                          </a:cubicBezTo>
                                          <a:cubicBezTo>
                                            <a:pt x="34" y="172"/>
                                            <a:pt x="34" y="172"/>
                                            <a:pt x="34" y="173"/>
                                          </a:cubicBezTo>
                                          <a:cubicBezTo>
                                            <a:pt x="34" y="170"/>
                                            <a:pt x="33" y="168"/>
                                            <a:pt x="33" y="165"/>
                                          </a:cubicBezTo>
                                          <a:cubicBezTo>
                                            <a:pt x="33" y="165"/>
                                            <a:pt x="33" y="164"/>
                                            <a:pt x="34" y="164"/>
                                          </a:cubicBezTo>
                                          <a:cubicBezTo>
                                            <a:pt x="36" y="162"/>
                                            <a:pt x="39" y="161"/>
                                            <a:pt x="43" y="161"/>
                                          </a:cubicBezTo>
                                          <a:cubicBezTo>
                                            <a:pt x="46" y="161"/>
                                            <a:pt x="49" y="162"/>
                                            <a:pt x="51" y="164"/>
                                          </a:cubicBezTo>
                                          <a:cubicBezTo>
                                            <a:pt x="52" y="164"/>
                                            <a:pt x="52" y="165"/>
                                            <a:pt x="52" y="165"/>
                                          </a:cubicBezTo>
                                          <a:cubicBezTo>
                                            <a:pt x="52" y="168"/>
                                            <a:pt x="51" y="170"/>
                                            <a:pt x="51" y="172"/>
                                          </a:cubicBezTo>
                                          <a:cubicBezTo>
                                            <a:pt x="51" y="172"/>
                                            <a:pt x="51" y="172"/>
                                            <a:pt x="51" y="172"/>
                                          </a:cubicBezTo>
                                          <a:cubicBezTo>
                                            <a:pt x="51" y="168"/>
                                            <a:pt x="47" y="164"/>
                                            <a:pt x="43" y="164"/>
                                          </a:cubicBezTo>
                                          <a:close/>
                                          <a:moveTo>
                                            <a:pt x="11" y="204"/>
                                          </a:moveTo>
                                          <a:cubicBezTo>
                                            <a:pt x="11" y="204"/>
                                            <a:pt x="11" y="204"/>
                                            <a:pt x="11" y="204"/>
                                          </a:cubicBezTo>
                                          <a:cubicBezTo>
                                            <a:pt x="11" y="195"/>
                                            <a:pt x="15" y="187"/>
                                            <a:pt x="20" y="181"/>
                                          </a:cubicBezTo>
                                          <a:cubicBezTo>
                                            <a:pt x="26" y="176"/>
                                            <a:pt x="34" y="172"/>
                                            <a:pt x="43" y="172"/>
                                          </a:cubicBezTo>
                                          <a:cubicBezTo>
                                            <a:pt x="51" y="172"/>
                                            <a:pt x="59" y="176"/>
                                            <a:pt x="65" y="181"/>
                                          </a:cubicBezTo>
                                          <a:cubicBezTo>
                                            <a:pt x="70" y="187"/>
                                            <a:pt x="74" y="195"/>
                                            <a:pt x="74" y="204"/>
                                          </a:cubicBezTo>
                                          <a:cubicBezTo>
                                            <a:pt x="73" y="204"/>
                                            <a:pt x="71" y="205"/>
                                            <a:pt x="70" y="205"/>
                                          </a:cubicBezTo>
                                          <a:cubicBezTo>
                                            <a:pt x="70" y="205"/>
                                            <a:pt x="70" y="204"/>
                                            <a:pt x="70" y="204"/>
                                          </a:cubicBezTo>
                                          <a:cubicBezTo>
                                            <a:pt x="70" y="188"/>
                                            <a:pt x="58" y="176"/>
                                            <a:pt x="43" y="176"/>
                                          </a:cubicBezTo>
                                          <a:cubicBezTo>
                                            <a:pt x="27" y="176"/>
                                            <a:pt x="15" y="188"/>
                                            <a:pt x="15" y="204"/>
                                          </a:cubicBezTo>
                                          <a:cubicBezTo>
                                            <a:pt x="15" y="204"/>
                                            <a:pt x="15" y="205"/>
                                            <a:pt x="15" y="205"/>
                                          </a:cubicBezTo>
                                          <a:cubicBezTo>
                                            <a:pt x="14" y="205"/>
                                            <a:pt x="13" y="204"/>
                                            <a:pt x="11" y="204"/>
                                          </a:cubicBezTo>
                                          <a:close/>
                                          <a:moveTo>
                                            <a:pt x="16" y="206"/>
                                          </a:moveTo>
                                          <a:cubicBezTo>
                                            <a:pt x="16" y="205"/>
                                            <a:pt x="16" y="204"/>
                                            <a:pt x="16" y="204"/>
                                          </a:cubicBezTo>
                                          <a:cubicBezTo>
                                            <a:pt x="16" y="196"/>
                                            <a:pt x="19" y="190"/>
                                            <a:pt x="24" y="185"/>
                                          </a:cubicBezTo>
                                          <a:cubicBezTo>
                                            <a:pt x="29" y="180"/>
                                            <a:pt x="35" y="177"/>
                                            <a:pt x="43" y="177"/>
                                          </a:cubicBezTo>
                                          <a:cubicBezTo>
                                            <a:pt x="50" y="177"/>
                                            <a:pt x="57" y="180"/>
                                            <a:pt x="61" y="185"/>
                                          </a:cubicBezTo>
                                          <a:cubicBezTo>
                                            <a:pt x="66" y="190"/>
                                            <a:pt x="69" y="196"/>
                                            <a:pt x="69" y="204"/>
                                          </a:cubicBezTo>
                                          <a:cubicBezTo>
                                            <a:pt x="69" y="204"/>
                                            <a:pt x="69" y="205"/>
                                            <a:pt x="69" y="206"/>
                                          </a:cubicBezTo>
                                          <a:cubicBezTo>
                                            <a:pt x="67" y="206"/>
                                            <a:pt x="66" y="207"/>
                                            <a:pt x="65" y="208"/>
                                          </a:cubicBezTo>
                                          <a:cubicBezTo>
                                            <a:pt x="65" y="207"/>
                                            <a:pt x="65" y="205"/>
                                            <a:pt x="65" y="204"/>
                                          </a:cubicBezTo>
                                          <a:cubicBezTo>
                                            <a:pt x="65" y="191"/>
                                            <a:pt x="55" y="181"/>
                                            <a:pt x="43" y="181"/>
                                          </a:cubicBezTo>
                                          <a:cubicBezTo>
                                            <a:pt x="30" y="181"/>
                                            <a:pt x="20" y="191"/>
                                            <a:pt x="20" y="204"/>
                                          </a:cubicBezTo>
                                          <a:cubicBezTo>
                                            <a:pt x="20" y="205"/>
                                            <a:pt x="20" y="207"/>
                                            <a:pt x="20" y="208"/>
                                          </a:cubicBezTo>
                                          <a:cubicBezTo>
                                            <a:pt x="19" y="207"/>
                                            <a:pt x="18" y="206"/>
                                            <a:pt x="16" y="206"/>
                                          </a:cubicBezTo>
                                          <a:close/>
                                          <a:moveTo>
                                            <a:pt x="22" y="209"/>
                                          </a:moveTo>
                                          <a:cubicBezTo>
                                            <a:pt x="21" y="208"/>
                                            <a:pt x="21" y="206"/>
                                            <a:pt x="21" y="204"/>
                                          </a:cubicBezTo>
                                          <a:cubicBezTo>
                                            <a:pt x="21" y="198"/>
                                            <a:pt x="23" y="192"/>
                                            <a:pt x="27" y="188"/>
                                          </a:cubicBezTo>
                                          <a:cubicBezTo>
                                            <a:pt x="31" y="184"/>
                                            <a:pt x="37" y="182"/>
                                            <a:pt x="43" y="182"/>
                                          </a:cubicBezTo>
                                          <a:cubicBezTo>
                                            <a:pt x="49" y="182"/>
                                            <a:pt x="54" y="184"/>
                                            <a:pt x="58" y="188"/>
                                          </a:cubicBezTo>
                                          <a:cubicBezTo>
                                            <a:pt x="62" y="192"/>
                                            <a:pt x="64" y="198"/>
                                            <a:pt x="64" y="204"/>
                                          </a:cubicBezTo>
                                          <a:cubicBezTo>
                                            <a:pt x="64" y="206"/>
                                            <a:pt x="64" y="207"/>
                                            <a:pt x="63" y="209"/>
                                          </a:cubicBezTo>
                                          <a:cubicBezTo>
                                            <a:pt x="63" y="209"/>
                                            <a:pt x="63" y="209"/>
                                            <a:pt x="63" y="210"/>
                                          </a:cubicBezTo>
                                          <a:cubicBezTo>
                                            <a:pt x="62" y="209"/>
                                            <a:pt x="61" y="208"/>
                                            <a:pt x="60" y="208"/>
                                          </a:cubicBezTo>
                                          <a:cubicBezTo>
                                            <a:pt x="61" y="206"/>
                                            <a:pt x="61" y="205"/>
                                            <a:pt x="61" y="204"/>
                                          </a:cubicBezTo>
                                          <a:cubicBezTo>
                                            <a:pt x="61" y="194"/>
                                            <a:pt x="53" y="185"/>
                                            <a:pt x="43" y="185"/>
                                          </a:cubicBezTo>
                                          <a:cubicBezTo>
                                            <a:pt x="33" y="185"/>
                                            <a:pt x="24" y="194"/>
                                            <a:pt x="24" y="204"/>
                                          </a:cubicBezTo>
                                          <a:cubicBezTo>
                                            <a:pt x="24" y="205"/>
                                            <a:pt x="25" y="206"/>
                                            <a:pt x="25" y="207"/>
                                          </a:cubicBezTo>
                                          <a:cubicBezTo>
                                            <a:pt x="24" y="208"/>
                                            <a:pt x="23" y="209"/>
                                            <a:pt x="22" y="210"/>
                                          </a:cubicBezTo>
                                          <a:cubicBezTo>
                                            <a:pt x="22" y="209"/>
                                            <a:pt x="22" y="209"/>
                                            <a:pt x="22" y="209"/>
                                          </a:cubicBezTo>
                                          <a:close/>
                                          <a:moveTo>
                                            <a:pt x="43" y="190"/>
                                          </a:moveTo>
                                          <a:cubicBezTo>
                                            <a:pt x="35" y="190"/>
                                            <a:pt x="29" y="196"/>
                                            <a:pt x="29" y="204"/>
                                          </a:cubicBezTo>
                                          <a:cubicBezTo>
                                            <a:pt x="29" y="204"/>
                                            <a:pt x="29" y="205"/>
                                            <a:pt x="29" y="205"/>
                                          </a:cubicBezTo>
                                          <a:cubicBezTo>
                                            <a:pt x="28" y="206"/>
                                            <a:pt x="27" y="206"/>
                                            <a:pt x="26" y="207"/>
                                          </a:cubicBezTo>
                                          <a:cubicBezTo>
                                            <a:pt x="25" y="206"/>
                                            <a:pt x="25" y="205"/>
                                            <a:pt x="25" y="204"/>
                                          </a:cubicBezTo>
                                          <a:cubicBezTo>
                                            <a:pt x="25" y="199"/>
                                            <a:pt x="27" y="195"/>
                                            <a:pt x="30" y="191"/>
                                          </a:cubicBezTo>
                                          <a:cubicBezTo>
                                            <a:pt x="34" y="188"/>
                                            <a:pt x="38" y="186"/>
                                            <a:pt x="43" y="186"/>
                                          </a:cubicBezTo>
                                          <a:cubicBezTo>
                                            <a:pt x="47" y="186"/>
                                            <a:pt x="52" y="188"/>
                                            <a:pt x="55" y="191"/>
                                          </a:cubicBezTo>
                                          <a:cubicBezTo>
                                            <a:pt x="58" y="195"/>
                                            <a:pt x="60" y="199"/>
                                            <a:pt x="60" y="204"/>
                                          </a:cubicBezTo>
                                          <a:cubicBezTo>
                                            <a:pt x="60" y="205"/>
                                            <a:pt x="60" y="206"/>
                                            <a:pt x="59" y="207"/>
                                          </a:cubicBezTo>
                                          <a:cubicBezTo>
                                            <a:pt x="58" y="206"/>
                                            <a:pt x="57" y="206"/>
                                            <a:pt x="56" y="205"/>
                                          </a:cubicBezTo>
                                          <a:cubicBezTo>
                                            <a:pt x="56" y="205"/>
                                            <a:pt x="56" y="204"/>
                                            <a:pt x="56" y="204"/>
                                          </a:cubicBezTo>
                                          <a:cubicBezTo>
                                            <a:pt x="56" y="196"/>
                                            <a:pt x="50" y="190"/>
                                            <a:pt x="43" y="190"/>
                                          </a:cubicBezTo>
                                          <a:close/>
                                          <a:moveTo>
                                            <a:pt x="43" y="199"/>
                                          </a:moveTo>
                                          <a:cubicBezTo>
                                            <a:pt x="41" y="199"/>
                                            <a:pt x="39" y="201"/>
                                            <a:pt x="39" y="202"/>
                                          </a:cubicBezTo>
                                          <a:cubicBezTo>
                                            <a:pt x="37" y="203"/>
                                            <a:pt x="36" y="203"/>
                                            <a:pt x="35" y="203"/>
                                          </a:cubicBezTo>
                                          <a:cubicBezTo>
                                            <a:pt x="35" y="199"/>
                                            <a:pt x="39" y="196"/>
                                            <a:pt x="43" y="196"/>
                                          </a:cubicBezTo>
                                          <a:cubicBezTo>
                                            <a:pt x="47" y="196"/>
                                            <a:pt x="50" y="199"/>
                                            <a:pt x="50" y="203"/>
                                          </a:cubicBezTo>
                                          <a:cubicBezTo>
                                            <a:pt x="49" y="203"/>
                                            <a:pt x="48" y="203"/>
                                            <a:pt x="47" y="202"/>
                                          </a:cubicBezTo>
                                          <a:cubicBezTo>
                                            <a:pt x="46" y="201"/>
                                            <a:pt x="44" y="199"/>
                                            <a:pt x="43" y="199"/>
                                          </a:cubicBezTo>
                                          <a:close/>
                                          <a:moveTo>
                                            <a:pt x="45" y="202"/>
                                          </a:moveTo>
                                          <a:cubicBezTo>
                                            <a:pt x="45" y="202"/>
                                            <a:pt x="44" y="202"/>
                                            <a:pt x="43" y="202"/>
                                          </a:cubicBezTo>
                                          <a:cubicBezTo>
                                            <a:pt x="42" y="202"/>
                                            <a:pt x="41" y="202"/>
                                            <a:pt x="40" y="202"/>
                                          </a:cubicBezTo>
                                          <a:cubicBezTo>
                                            <a:pt x="40" y="201"/>
                                            <a:pt x="41" y="200"/>
                                            <a:pt x="43" y="200"/>
                                          </a:cubicBezTo>
                                          <a:cubicBezTo>
                                            <a:pt x="44" y="200"/>
                                            <a:pt x="45" y="201"/>
                                            <a:pt x="45" y="202"/>
                                          </a:cubicBezTo>
                                          <a:close/>
                                          <a:moveTo>
                                            <a:pt x="43" y="195"/>
                                          </a:moveTo>
                                          <a:cubicBezTo>
                                            <a:pt x="38" y="195"/>
                                            <a:pt x="34" y="199"/>
                                            <a:pt x="34" y="203"/>
                                          </a:cubicBezTo>
                                          <a:cubicBezTo>
                                            <a:pt x="33" y="204"/>
                                            <a:pt x="31" y="204"/>
                                            <a:pt x="30" y="205"/>
                                          </a:cubicBezTo>
                                          <a:cubicBezTo>
                                            <a:pt x="30" y="204"/>
                                            <a:pt x="30" y="204"/>
                                            <a:pt x="30" y="204"/>
                                          </a:cubicBezTo>
                                          <a:cubicBezTo>
                                            <a:pt x="30" y="200"/>
                                            <a:pt x="32" y="197"/>
                                            <a:pt x="34" y="195"/>
                                          </a:cubicBezTo>
                                          <a:cubicBezTo>
                                            <a:pt x="36" y="193"/>
                                            <a:pt x="39" y="191"/>
                                            <a:pt x="43" y="191"/>
                                          </a:cubicBezTo>
                                          <a:cubicBezTo>
                                            <a:pt x="46" y="191"/>
                                            <a:pt x="49" y="193"/>
                                            <a:pt x="51" y="195"/>
                                          </a:cubicBezTo>
                                          <a:cubicBezTo>
                                            <a:pt x="54" y="197"/>
                                            <a:pt x="55" y="200"/>
                                            <a:pt x="55" y="204"/>
                                          </a:cubicBezTo>
                                          <a:cubicBezTo>
                                            <a:pt x="55" y="204"/>
                                            <a:pt x="55" y="204"/>
                                            <a:pt x="55" y="205"/>
                                          </a:cubicBezTo>
                                          <a:cubicBezTo>
                                            <a:pt x="54" y="204"/>
                                            <a:pt x="52" y="204"/>
                                            <a:pt x="51" y="203"/>
                                          </a:cubicBezTo>
                                          <a:cubicBezTo>
                                            <a:pt x="51" y="199"/>
                                            <a:pt x="47" y="195"/>
                                            <a:pt x="43" y="195"/>
                                          </a:cubicBezTo>
                                          <a:close/>
                                          <a:moveTo>
                                            <a:pt x="23" y="210"/>
                                          </a:moveTo>
                                          <a:cubicBezTo>
                                            <a:pt x="28" y="206"/>
                                            <a:pt x="35" y="203"/>
                                            <a:pt x="43" y="203"/>
                                          </a:cubicBezTo>
                                          <a:cubicBezTo>
                                            <a:pt x="50" y="203"/>
                                            <a:pt x="57" y="206"/>
                                            <a:pt x="62" y="210"/>
                                          </a:cubicBezTo>
                                          <a:cubicBezTo>
                                            <a:pt x="61" y="211"/>
                                            <a:pt x="60" y="212"/>
                                            <a:pt x="60" y="213"/>
                                          </a:cubicBezTo>
                                          <a:cubicBezTo>
                                            <a:pt x="55" y="209"/>
                                            <a:pt x="49" y="207"/>
                                            <a:pt x="43" y="207"/>
                                          </a:cubicBezTo>
                                          <a:cubicBezTo>
                                            <a:pt x="36" y="207"/>
                                            <a:pt x="30" y="209"/>
                                            <a:pt x="26" y="213"/>
                                          </a:cubicBezTo>
                                          <a:cubicBezTo>
                                            <a:pt x="25" y="212"/>
                                            <a:pt x="24" y="211"/>
                                            <a:pt x="23" y="210"/>
                                          </a:cubicBezTo>
                                          <a:close/>
                                          <a:moveTo>
                                            <a:pt x="26" y="214"/>
                                          </a:moveTo>
                                          <a:cubicBezTo>
                                            <a:pt x="31" y="210"/>
                                            <a:pt x="36" y="208"/>
                                            <a:pt x="43" y="208"/>
                                          </a:cubicBezTo>
                                          <a:cubicBezTo>
                                            <a:pt x="49" y="208"/>
                                            <a:pt x="54" y="210"/>
                                            <a:pt x="59" y="214"/>
                                          </a:cubicBezTo>
                                          <a:cubicBezTo>
                                            <a:pt x="58" y="215"/>
                                            <a:pt x="57" y="216"/>
                                            <a:pt x="57" y="217"/>
                                          </a:cubicBezTo>
                                          <a:cubicBezTo>
                                            <a:pt x="53" y="214"/>
                                            <a:pt x="48" y="212"/>
                                            <a:pt x="43" y="212"/>
                                          </a:cubicBezTo>
                                          <a:cubicBezTo>
                                            <a:pt x="37" y="212"/>
                                            <a:pt x="32" y="214"/>
                                            <a:pt x="28" y="217"/>
                                          </a:cubicBezTo>
                                          <a:cubicBezTo>
                                            <a:pt x="28" y="216"/>
                                            <a:pt x="27" y="215"/>
                                            <a:pt x="26" y="214"/>
                                          </a:cubicBezTo>
                                          <a:close/>
                                          <a:moveTo>
                                            <a:pt x="29" y="218"/>
                                          </a:moveTo>
                                          <a:cubicBezTo>
                                            <a:pt x="33" y="215"/>
                                            <a:pt x="37" y="213"/>
                                            <a:pt x="43" y="213"/>
                                          </a:cubicBezTo>
                                          <a:cubicBezTo>
                                            <a:pt x="48" y="213"/>
                                            <a:pt x="52" y="215"/>
                                            <a:pt x="56" y="218"/>
                                          </a:cubicBezTo>
                                          <a:cubicBezTo>
                                            <a:pt x="55" y="219"/>
                                            <a:pt x="55" y="220"/>
                                            <a:pt x="54" y="221"/>
                                          </a:cubicBezTo>
                                          <a:cubicBezTo>
                                            <a:pt x="51" y="218"/>
                                            <a:pt x="47" y="216"/>
                                            <a:pt x="43" y="216"/>
                                          </a:cubicBezTo>
                                          <a:cubicBezTo>
                                            <a:pt x="38" y="216"/>
                                            <a:pt x="34" y="218"/>
                                            <a:pt x="31" y="221"/>
                                          </a:cubicBezTo>
                                          <a:cubicBezTo>
                                            <a:pt x="30" y="220"/>
                                            <a:pt x="30" y="219"/>
                                            <a:pt x="29" y="218"/>
                                          </a:cubicBezTo>
                                          <a:close/>
                                          <a:moveTo>
                                            <a:pt x="33" y="226"/>
                                          </a:moveTo>
                                          <a:cubicBezTo>
                                            <a:pt x="32" y="224"/>
                                            <a:pt x="32" y="223"/>
                                            <a:pt x="31" y="222"/>
                                          </a:cubicBezTo>
                                          <a:cubicBezTo>
                                            <a:pt x="34" y="219"/>
                                            <a:pt x="38" y="217"/>
                                            <a:pt x="43" y="217"/>
                                          </a:cubicBezTo>
                                          <a:cubicBezTo>
                                            <a:pt x="47" y="217"/>
                                            <a:pt x="51" y="219"/>
                                            <a:pt x="54" y="222"/>
                                          </a:cubicBezTo>
                                          <a:cubicBezTo>
                                            <a:pt x="53" y="223"/>
                                            <a:pt x="53" y="224"/>
                                            <a:pt x="52" y="226"/>
                                          </a:cubicBezTo>
                                          <a:cubicBezTo>
                                            <a:pt x="50" y="223"/>
                                            <a:pt x="46" y="221"/>
                                            <a:pt x="43" y="221"/>
                                          </a:cubicBezTo>
                                          <a:cubicBezTo>
                                            <a:pt x="39" y="221"/>
                                            <a:pt x="35" y="223"/>
                                            <a:pt x="33" y="226"/>
                                          </a:cubicBezTo>
                                          <a:close/>
                                          <a:moveTo>
                                            <a:pt x="43" y="230"/>
                                          </a:moveTo>
                                          <a:cubicBezTo>
                                            <a:pt x="41" y="230"/>
                                            <a:pt x="39" y="232"/>
                                            <a:pt x="39" y="233"/>
                                          </a:cubicBezTo>
                                          <a:cubicBezTo>
                                            <a:pt x="37" y="233"/>
                                            <a:pt x="36" y="234"/>
                                            <a:pt x="35" y="234"/>
                                          </a:cubicBezTo>
                                          <a:cubicBezTo>
                                            <a:pt x="35" y="230"/>
                                            <a:pt x="39" y="227"/>
                                            <a:pt x="43" y="227"/>
                                          </a:cubicBezTo>
                                          <a:cubicBezTo>
                                            <a:pt x="46" y="227"/>
                                            <a:pt x="50" y="230"/>
                                            <a:pt x="50" y="234"/>
                                          </a:cubicBezTo>
                                          <a:cubicBezTo>
                                            <a:pt x="49" y="234"/>
                                            <a:pt x="48" y="233"/>
                                            <a:pt x="47" y="233"/>
                                          </a:cubicBezTo>
                                          <a:cubicBezTo>
                                            <a:pt x="46" y="232"/>
                                            <a:pt x="44" y="230"/>
                                            <a:pt x="43" y="230"/>
                                          </a:cubicBezTo>
                                          <a:close/>
                                          <a:moveTo>
                                            <a:pt x="45" y="233"/>
                                          </a:moveTo>
                                          <a:cubicBezTo>
                                            <a:pt x="44" y="233"/>
                                            <a:pt x="44" y="233"/>
                                            <a:pt x="43" y="233"/>
                                          </a:cubicBezTo>
                                          <a:cubicBezTo>
                                            <a:pt x="42" y="233"/>
                                            <a:pt x="41" y="233"/>
                                            <a:pt x="40" y="233"/>
                                          </a:cubicBezTo>
                                          <a:cubicBezTo>
                                            <a:pt x="40" y="232"/>
                                            <a:pt x="41" y="231"/>
                                            <a:pt x="43" y="231"/>
                                          </a:cubicBezTo>
                                          <a:cubicBezTo>
                                            <a:pt x="44" y="231"/>
                                            <a:pt x="45" y="232"/>
                                            <a:pt x="45" y="233"/>
                                          </a:cubicBezTo>
                                          <a:close/>
                                          <a:moveTo>
                                            <a:pt x="43" y="226"/>
                                          </a:moveTo>
                                          <a:cubicBezTo>
                                            <a:pt x="38" y="226"/>
                                            <a:pt x="34" y="230"/>
                                            <a:pt x="34" y="234"/>
                                          </a:cubicBezTo>
                                          <a:cubicBezTo>
                                            <a:pt x="34" y="234"/>
                                            <a:pt x="34" y="234"/>
                                            <a:pt x="34" y="234"/>
                                          </a:cubicBezTo>
                                          <a:cubicBezTo>
                                            <a:pt x="34" y="232"/>
                                            <a:pt x="33" y="229"/>
                                            <a:pt x="33" y="227"/>
                                          </a:cubicBezTo>
                                          <a:cubicBezTo>
                                            <a:pt x="33" y="227"/>
                                            <a:pt x="33" y="226"/>
                                            <a:pt x="34" y="226"/>
                                          </a:cubicBezTo>
                                          <a:cubicBezTo>
                                            <a:pt x="36" y="224"/>
                                            <a:pt x="39" y="222"/>
                                            <a:pt x="43" y="222"/>
                                          </a:cubicBezTo>
                                          <a:cubicBezTo>
                                            <a:pt x="46" y="222"/>
                                            <a:pt x="49" y="224"/>
                                            <a:pt x="51" y="226"/>
                                          </a:cubicBezTo>
                                          <a:cubicBezTo>
                                            <a:pt x="52" y="226"/>
                                            <a:pt x="52" y="227"/>
                                            <a:pt x="52" y="227"/>
                                          </a:cubicBezTo>
                                          <a:cubicBezTo>
                                            <a:pt x="52" y="229"/>
                                            <a:pt x="51" y="232"/>
                                            <a:pt x="51" y="234"/>
                                          </a:cubicBezTo>
                                          <a:cubicBezTo>
                                            <a:pt x="51" y="234"/>
                                            <a:pt x="51" y="234"/>
                                            <a:pt x="51" y="234"/>
                                          </a:cubicBezTo>
                                          <a:cubicBezTo>
                                            <a:pt x="51" y="230"/>
                                            <a:pt x="47" y="226"/>
                                            <a:pt x="43" y="226"/>
                                          </a:cubicBezTo>
                                          <a:close/>
                                          <a:moveTo>
                                            <a:pt x="52" y="287"/>
                                          </a:moveTo>
                                          <a:cubicBezTo>
                                            <a:pt x="50" y="285"/>
                                            <a:pt x="46" y="283"/>
                                            <a:pt x="43" y="283"/>
                                          </a:cubicBezTo>
                                          <a:cubicBezTo>
                                            <a:pt x="39" y="283"/>
                                            <a:pt x="35" y="285"/>
                                            <a:pt x="33" y="287"/>
                                          </a:cubicBezTo>
                                          <a:cubicBezTo>
                                            <a:pt x="32" y="286"/>
                                            <a:pt x="32" y="285"/>
                                            <a:pt x="31" y="283"/>
                                          </a:cubicBezTo>
                                          <a:cubicBezTo>
                                            <a:pt x="34" y="281"/>
                                            <a:pt x="38" y="279"/>
                                            <a:pt x="43" y="279"/>
                                          </a:cubicBezTo>
                                          <a:cubicBezTo>
                                            <a:pt x="47" y="279"/>
                                            <a:pt x="51" y="281"/>
                                            <a:pt x="54" y="283"/>
                                          </a:cubicBezTo>
                                          <a:cubicBezTo>
                                            <a:pt x="53" y="285"/>
                                            <a:pt x="53" y="286"/>
                                            <a:pt x="52" y="287"/>
                                          </a:cubicBezTo>
                                          <a:close/>
                                          <a:moveTo>
                                            <a:pt x="54" y="282"/>
                                          </a:moveTo>
                                          <a:cubicBezTo>
                                            <a:pt x="51" y="280"/>
                                            <a:pt x="47" y="278"/>
                                            <a:pt x="43" y="278"/>
                                          </a:cubicBezTo>
                                          <a:cubicBezTo>
                                            <a:pt x="38" y="278"/>
                                            <a:pt x="34" y="280"/>
                                            <a:pt x="31" y="282"/>
                                          </a:cubicBezTo>
                                          <a:cubicBezTo>
                                            <a:pt x="30" y="281"/>
                                            <a:pt x="30" y="280"/>
                                            <a:pt x="29" y="279"/>
                                          </a:cubicBezTo>
                                          <a:cubicBezTo>
                                            <a:pt x="33" y="276"/>
                                            <a:pt x="37" y="275"/>
                                            <a:pt x="43" y="275"/>
                                          </a:cubicBezTo>
                                          <a:cubicBezTo>
                                            <a:pt x="48" y="275"/>
                                            <a:pt x="52" y="276"/>
                                            <a:pt x="56" y="279"/>
                                          </a:cubicBezTo>
                                          <a:cubicBezTo>
                                            <a:pt x="55" y="280"/>
                                            <a:pt x="55" y="281"/>
                                            <a:pt x="54" y="282"/>
                                          </a:cubicBezTo>
                                          <a:close/>
                                          <a:moveTo>
                                            <a:pt x="57" y="278"/>
                                          </a:moveTo>
                                          <a:cubicBezTo>
                                            <a:pt x="53" y="275"/>
                                            <a:pt x="48" y="274"/>
                                            <a:pt x="43" y="274"/>
                                          </a:cubicBezTo>
                                          <a:cubicBezTo>
                                            <a:pt x="37" y="274"/>
                                            <a:pt x="32" y="275"/>
                                            <a:pt x="28" y="278"/>
                                          </a:cubicBezTo>
                                          <a:cubicBezTo>
                                            <a:pt x="28" y="277"/>
                                            <a:pt x="27" y="276"/>
                                            <a:pt x="26" y="275"/>
                                          </a:cubicBezTo>
                                          <a:cubicBezTo>
                                            <a:pt x="31" y="272"/>
                                            <a:pt x="36" y="270"/>
                                            <a:pt x="43" y="270"/>
                                          </a:cubicBezTo>
                                          <a:cubicBezTo>
                                            <a:pt x="49" y="270"/>
                                            <a:pt x="54" y="272"/>
                                            <a:pt x="59" y="275"/>
                                          </a:cubicBezTo>
                                          <a:cubicBezTo>
                                            <a:pt x="58" y="276"/>
                                            <a:pt x="57" y="277"/>
                                            <a:pt x="57" y="278"/>
                                          </a:cubicBezTo>
                                          <a:close/>
                                          <a:moveTo>
                                            <a:pt x="60" y="275"/>
                                          </a:moveTo>
                                          <a:cubicBezTo>
                                            <a:pt x="55" y="271"/>
                                            <a:pt x="49" y="269"/>
                                            <a:pt x="43" y="269"/>
                                          </a:cubicBezTo>
                                          <a:cubicBezTo>
                                            <a:pt x="36" y="269"/>
                                            <a:pt x="30" y="271"/>
                                            <a:pt x="26" y="275"/>
                                          </a:cubicBezTo>
                                          <a:cubicBezTo>
                                            <a:pt x="25" y="274"/>
                                            <a:pt x="24" y="273"/>
                                            <a:pt x="23" y="272"/>
                                          </a:cubicBezTo>
                                          <a:cubicBezTo>
                                            <a:pt x="28" y="267"/>
                                            <a:pt x="35" y="265"/>
                                            <a:pt x="43" y="265"/>
                                          </a:cubicBezTo>
                                          <a:cubicBezTo>
                                            <a:pt x="50" y="265"/>
                                            <a:pt x="57" y="267"/>
                                            <a:pt x="62" y="272"/>
                                          </a:cubicBezTo>
                                          <a:cubicBezTo>
                                            <a:pt x="61" y="273"/>
                                            <a:pt x="60" y="274"/>
                                            <a:pt x="60" y="275"/>
                                          </a:cubicBezTo>
                                          <a:close/>
                                          <a:moveTo>
                                            <a:pt x="43" y="252"/>
                                          </a:moveTo>
                                          <a:cubicBezTo>
                                            <a:pt x="35" y="252"/>
                                            <a:pt x="29" y="258"/>
                                            <a:pt x="29" y="265"/>
                                          </a:cubicBezTo>
                                          <a:cubicBezTo>
                                            <a:pt x="29" y="266"/>
                                            <a:pt x="29" y="266"/>
                                            <a:pt x="29" y="267"/>
                                          </a:cubicBezTo>
                                          <a:cubicBezTo>
                                            <a:pt x="28" y="267"/>
                                            <a:pt x="27" y="268"/>
                                            <a:pt x="26" y="269"/>
                                          </a:cubicBezTo>
                                          <a:cubicBezTo>
                                            <a:pt x="25" y="268"/>
                                            <a:pt x="25" y="266"/>
                                            <a:pt x="25" y="265"/>
                                          </a:cubicBezTo>
                                          <a:cubicBezTo>
                                            <a:pt x="25" y="261"/>
                                            <a:pt x="27" y="256"/>
                                            <a:pt x="30" y="253"/>
                                          </a:cubicBezTo>
                                          <a:cubicBezTo>
                                            <a:pt x="34" y="250"/>
                                            <a:pt x="38" y="248"/>
                                            <a:pt x="43" y="248"/>
                                          </a:cubicBezTo>
                                          <a:cubicBezTo>
                                            <a:pt x="47" y="248"/>
                                            <a:pt x="52" y="250"/>
                                            <a:pt x="55" y="253"/>
                                          </a:cubicBezTo>
                                          <a:cubicBezTo>
                                            <a:pt x="58" y="256"/>
                                            <a:pt x="60" y="261"/>
                                            <a:pt x="60" y="265"/>
                                          </a:cubicBezTo>
                                          <a:cubicBezTo>
                                            <a:pt x="60" y="266"/>
                                            <a:pt x="60" y="268"/>
                                            <a:pt x="59" y="269"/>
                                          </a:cubicBezTo>
                                          <a:cubicBezTo>
                                            <a:pt x="58" y="268"/>
                                            <a:pt x="57" y="267"/>
                                            <a:pt x="56" y="267"/>
                                          </a:cubicBezTo>
                                          <a:cubicBezTo>
                                            <a:pt x="56" y="266"/>
                                            <a:pt x="56" y="266"/>
                                            <a:pt x="56" y="265"/>
                                          </a:cubicBezTo>
                                          <a:cubicBezTo>
                                            <a:pt x="56" y="258"/>
                                            <a:pt x="50" y="252"/>
                                            <a:pt x="43" y="252"/>
                                          </a:cubicBezTo>
                                          <a:close/>
                                          <a:moveTo>
                                            <a:pt x="43" y="261"/>
                                          </a:moveTo>
                                          <a:cubicBezTo>
                                            <a:pt x="41" y="261"/>
                                            <a:pt x="39" y="262"/>
                                            <a:pt x="39" y="264"/>
                                          </a:cubicBezTo>
                                          <a:cubicBezTo>
                                            <a:pt x="37" y="264"/>
                                            <a:pt x="36" y="264"/>
                                            <a:pt x="35" y="265"/>
                                          </a:cubicBezTo>
                                          <a:cubicBezTo>
                                            <a:pt x="35" y="261"/>
                                            <a:pt x="39" y="258"/>
                                            <a:pt x="43" y="258"/>
                                          </a:cubicBezTo>
                                          <a:cubicBezTo>
                                            <a:pt x="47" y="258"/>
                                            <a:pt x="50" y="261"/>
                                            <a:pt x="50" y="265"/>
                                          </a:cubicBezTo>
                                          <a:cubicBezTo>
                                            <a:pt x="49" y="265"/>
                                            <a:pt x="48" y="264"/>
                                            <a:pt x="47" y="264"/>
                                          </a:cubicBezTo>
                                          <a:cubicBezTo>
                                            <a:pt x="46" y="262"/>
                                            <a:pt x="44" y="261"/>
                                            <a:pt x="43" y="261"/>
                                          </a:cubicBezTo>
                                          <a:close/>
                                          <a:moveTo>
                                            <a:pt x="45" y="264"/>
                                          </a:moveTo>
                                          <a:cubicBezTo>
                                            <a:pt x="45" y="264"/>
                                            <a:pt x="44" y="264"/>
                                            <a:pt x="43" y="264"/>
                                          </a:cubicBezTo>
                                          <a:cubicBezTo>
                                            <a:pt x="42" y="264"/>
                                            <a:pt x="41" y="264"/>
                                            <a:pt x="40" y="264"/>
                                          </a:cubicBezTo>
                                          <a:cubicBezTo>
                                            <a:pt x="40" y="263"/>
                                            <a:pt x="41" y="262"/>
                                            <a:pt x="43" y="262"/>
                                          </a:cubicBezTo>
                                          <a:cubicBezTo>
                                            <a:pt x="44" y="262"/>
                                            <a:pt x="45" y="263"/>
                                            <a:pt x="45" y="264"/>
                                          </a:cubicBezTo>
                                          <a:close/>
                                          <a:moveTo>
                                            <a:pt x="43" y="257"/>
                                          </a:moveTo>
                                          <a:cubicBezTo>
                                            <a:pt x="38" y="257"/>
                                            <a:pt x="34" y="260"/>
                                            <a:pt x="34" y="265"/>
                                          </a:cubicBezTo>
                                          <a:cubicBezTo>
                                            <a:pt x="33" y="265"/>
                                            <a:pt x="31" y="266"/>
                                            <a:pt x="30" y="266"/>
                                          </a:cubicBezTo>
                                          <a:cubicBezTo>
                                            <a:pt x="30" y="266"/>
                                            <a:pt x="30" y="266"/>
                                            <a:pt x="30" y="265"/>
                                          </a:cubicBezTo>
                                          <a:cubicBezTo>
                                            <a:pt x="30" y="262"/>
                                            <a:pt x="32" y="259"/>
                                            <a:pt x="34" y="257"/>
                                          </a:cubicBezTo>
                                          <a:cubicBezTo>
                                            <a:pt x="36" y="254"/>
                                            <a:pt x="39" y="253"/>
                                            <a:pt x="43" y="253"/>
                                          </a:cubicBezTo>
                                          <a:cubicBezTo>
                                            <a:pt x="46" y="253"/>
                                            <a:pt x="49" y="254"/>
                                            <a:pt x="51" y="257"/>
                                          </a:cubicBezTo>
                                          <a:cubicBezTo>
                                            <a:pt x="54" y="259"/>
                                            <a:pt x="55" y="262"/>
                                            <a:pt x="55" y="265"/>
                                          </a:cubicBezTo>
                                          <a:cubicBezTo>
                                            <a:pt x="55" y="266"/>
                                            <a:pt x="55" y="266"/>
                                            <a:pt x="55" y="266"/>
                                          </a:cubicBezTo>
                                          <a:cubicBezTo>
                                            <a:pt x="54" y="266"/>
                                            <a:pt x="52" y="265"/>
                                            <a:pt x="51" y="265"/>
                                          </a:cubicBezTo>
                                          <a:cubicBezTo>
                                            <a:pt x="51" y="260"/>
                                            <a:pt x="47" y="257"/>
                                            <a:pt x="43" y="257"/>
                                          </a:cubicBezTo>
                                          <a:close/>
                                          <a:moveTo>
                                            <a:pt x="63" y="271"/>
                                          </a:moveTo>
                                          <a:cubicBezTo>
                                            <a:pt x="63" y="271"/>
                                            <a:pt x="63" y="271"/>
                                            <a:pt x="63" y="271"/>
                                          </a:cubicBezTo>
                                          <a:cubicBezTo>
                                            <a:pt x="62" y="271"/>
                                            <a:pt x="61" y="270"/>
                                            <a:pt x="60" y="269"/>
                                          </a:cubicBezTo>
                                          <a:cubicBezTo>
                                            <a:pt x="61" y="268"/>
                                            <a:pt x="61" y="267"/>
                                            <a:pt x="61" y="265"/>
                                          </a:cubicBezTo>
                                          <a:cubicBezTo>
                                            <a:pt x="61" y="255"/>
                                            <a:pt x="53" y="247"/>
                                            <a:pt x="43" y="247"/>
                                          </a:cubicBezTo>
                                          <a:cubicBezTo>
                                            <a:pt x="33" y="247"/>
                                            <a:pt x="24" y="255"/>
                                            <a:pt x="24" y="265"/>
                                          </a:cubicBezTo>
                                          <a:cubicBezTo>
                                            <a:pt x="24" y="267"/>
                                            <a:pt x="25" y="268"/>
                                            <a:pt x="25" y="269"/>
                                          </a:cubicBezTo>
                                          <a:cubicBezTo>
                                            <a:pt x="24" y="270"/>
                                            <a:pt x="23" y="270"/>
                                            <a:pt x="22" y="271"/>
                                          </a:cubicBezTo>
                                          <a:cubicBezTo>
                                            <a:pt x="22" y="271"/>
                                            <a:pt x="22" y="271"/>
                                            <a:pt x="22" y="271"/>
                                          </a:cubicBezTo>
                                          <a:cubicBezTo>
                                            <a:pt x="21" y="269"/>
                                            <a:pt x="21" y="267"/>
                                            <a:pt x="21" y="265"/>
                                          </a:cubicBezTo>
                                          <a:cubicBezTo>
                                            <a:pt x="21" y="259"/>
                                            <a:pt x="23" y="254"/>
                                            <a:pt x="27" y="250"/>
                                          </a:cubicBezTo>
                                          <a:cubicBezTo>
                                            <a:pt x="31" y="246"/>
                                            <a:pt x="37" y="244"/>
                                            <a:pt x="43" y="244"/>
                                          </a:cubicBezTo>
                                          <a:cubicBezTo>
                                            <a:pt x="49" y="244"/>
                                            <a:pt x="54" y="246"/>
                                            <a:pt x="58" y="250"/>
                                          </a:cubicBezTo>
                                          <a:cubicBezTo>
                                            <a:pt x="62" y="254"/>
                                            <a:pt x="64" y="259"/>
                                            <a:pt x="64" y="265"/>
                                          </a:cubicBezTo>
                                          <a:cubicBezTo>
                                            <a:pt x="64" y="267"/>
                                            <a:pt x="64" y="269"/>
                                            <a:pt x="63" y="271"/>
                                          </a:cubicBezTo>
                                          <a:close/>
                                          <a:moveTo>
                                            <a:pt x="69" y="267"/>
                                          </a:moveTo>
                                          <a:cubicBezTo>
                                            <a:pt x="67" y="268"/>
                                            <a:pt x="66" y="269"/>
                                            <a:pt x="65" y="270"/>
                                          </a:cubicBezTo>
                                          <a:cubicBezTo>
                                            <a:pt x="65" y="268"/>
                                            <a:pt x="65" y="267"/>
                                            <a:pt x="65" y="265"/>
                                          </a:cubicBezTo>
                                          <a:cubicBezTo>
                                            <a:pt x="65" y="253"/>
                                            <a:pt x="55" y="243"/>
                                            <a:pt x="43" y="243"/>
                                          </a:cubicBezTo>
                                          <a:cubicBezTo>
                                            <a:pt x="30" y="243"/>
                                            <a:pt x="20" y="253"/>
                                            <a:pt x="20" y="265"/>
                                          </a:cubicBezTo>
                                          <a:cubicBezTo>
                                            <a:pt x="20" y="267"/>
                                            <a:pt x="20" y="269"/>
                                            <a:pt x="20" y="270"/>
                                          </a:cubicBezTo>
                                          <a:cubicBezTo>
                                            <a:pt x="19" y="269"/>
                                            <a:pt x="18" y="268"/>
                                            <a:pt x="16" y="267"/>
                                          </a:cubicBezTo>
                                          <a:cubicBezTo>
                                            <a:pt x="16" y="267"/>
                                            <a:pt x="16" y="266"/>
                                            <a:pt x="16" y="265"/>
                                          </a:cubicBezTo>
                                          <a:cubicBezTo>
                                            <a:pt x="16" y="258"/>
                                            <a:pt x="19" y="251"/>
                                            <a:pt x="24" y="247"/>
                                          </a:cubicBezTo>
                                          <a:cubicBezTo>
                                            <a:pt x="29" y="242"/>
                                            <a:pt x="35" y="239"/>
                                            <a:pt x="43" y="239"/>
                                          </a:cubicBezTo>
                                          <a:cubicBezTo>
                                            <a:pt x="50" y="239"/>
                                            <a:pt x="57" y="242"/>
                                            <a:pt x="61" y="247"/>
                                          </a:cubicBezTo>
                                          <a:cubicBezTo>
                                            <a:pt x="66" y="251"/>
                                            <a:pt x="69" y="258"/>
                                            <a:pt x="69" y="265"/>
                                          </a:cubicBezTo>
                                          <a:cubicBezTo>
                                            <a:pt x="69" y="266"/>
                                            <a:pt x="69" y="267"/>
                                            <a:pt x="69" y="267"/>
                                          </a:cubicBezTo>
                                          <a:close/>
                                          <a:moveTo>
                                            <a:pt x="70" y="267"/>
                                          </a:moveTo>
                                          <a:cubicBezTo>
                                            <a:pt x="70" y="266"/>
                                            <a:pt x="70" y="266"/>
                                            <a:pt x="70" y="265"/>
                                          </a:cubicBezTo>
                                          <a:cubicBezTo>
                                            <a:pt x="70" y="250"/>
                                            <a:pt x="58" y="238"/>
                                            <a:pt x="43" y="238"/>
                                          </a:cubicBezTo>
                                          <a:cubicBezTo>
                                            <a:pt x="27" y="238"/>
                                            <a:pt x="15" y="250"/>
                                            <a:pt x="15" y="265"/>
                                          </a:cubicBezTo>
                                          <a:cubicBezTo>
                                            <a:pt x="15" y="266"/>
                                            <a:pt x="15" y="266"/>
                                            <a:pt x="15" y="267"/>
                                          </a:cubicBezTo>
                                          <a:cubicBezTo>
                                            <a:pt x="14" y="266"/>
                                            <a:pt x="13" y="266"/>
                                            <a:pt x="11" y="265"/>
                                          </a:cubicBezTo>
                                          <a:cubicBezTo>
                                            <a:pt x="11" y="265"/>
                                            <a:pt x="11" y="265"/>
                                            <a:pt x="11" y="265"/>
                                          </a:cubicBezTo>
                                          <a:cubicBezTo>
                                            <a:pt x="11" y="257"/>
                                            <a:pt x="15" y="249"/>
                                            <a:pt x="20" y="243"/>
                                          </a:cubicBezTo>
                                          <a:cubicBezTo>
                                            <a:pt x="26" y="237"/>
                                            <a:pt x="34" y="234"/>
                                            <a:pt x="43" y="234"/>
                                          </a:cubicBezTo>
                                          <a:cubicBezTo>
                                            <a:pt x="51" y="234"/>
                                            <a:pt x="59" y="237"/>
                                            <a:pt x="65" y="243"/>
                                          </a:cubicBezTo>
                                          <a:cubicBezTo>
                                            <a:pt x="70" y="249"/>
                                            <a:pt x="74" y="257"/>
                                            <a:pt x="74" y="265"/>
                                          </a:cubicBezTo>
                                          <a:cubicBezTo>
                                            <a:pt x="73" y="266"/>
                                            <a:pt x="71" y="266"/>
                                            <a:pt x="70" y="267"/>
                                          </a:cubicBezTo>
                                          <a:close/>
                                          <a:moveTo>
                                            <a:pt x="84" y="264"/>
                                          </a:moveTo>
                                          <a:cubicBezTo>
                                            <a:pt x="83" y="264"/>
                                            <a:pt x="82" y="264"/>
                                            <a:pt x="81" y="264"/>
                                          </a:cubicBezTo>
                                          <a:cubicBezTo>
                                            <a:pt x="81" y="263"/>
                                            <a:pt x="82" y="262"/>
                                            <a:pt x="84" y="262"/>
                                          </a:cubicBezTo>
                                          <a:cubicBezTo>
                                            <a:pt x="85" y="262"/>
                                            <a:pt x="86" y="263"/>
                                            <a:pt x="87" y="264"/>
                                          </a:cubicBezTo>
                                          <a:cubicBezTo>
                                            <a:pt x="86" y="264"/>
                                            <a:pt x="85" y="264"/>
                                            <a:pt x="84" y="264"/>
                                          </a:cubicBezTo>
                                          <a:close/>
                                          <a:moveTo>
                                            <a:pt x="88" y="264"/>
                                          </a:moveTo>
                                          <a:cubicBezTo>
                                            <a:pt x="87" y="262"/>
                                            <a:pt x="86" y="261"/>
                                            <a:pt x="84" y="261"/>
                                          </a:cubicBezTo>
                                          <a:cubicBezTo>
                                            <a:pt x="82" y="261"/>
                                            <a:pt x="80" y="262"/>
                                            <a:pt x="80" y="264"/>
                                          </a:cubicBezTo>
                                          <a:cubicBezTo>
                                            <a:pt x="78" y="264"/>
                                            <a:pt x="77" y="264"/>
                                            <a:pt x="76" y="265"/>
                                          </a:cubicBezTo>
                                          <a:cubicBezTo>
                                            <a:pt x="76" y="261"/>
                                            <a:pt x="80" y="258"/>
                                            <a:pt x="84" y="258"/>
                                          </a:cubicBezTo>
                                          <a:cubicBezTo>
                                            <a:pt x="88" y="258"/>
                                            <a:pt x="91" y="261"/>
                                            <a:pt x="91" y="265"/>
                                          </a:cubicBezTo>
                                          <a:cubicBezTo>
                                            <a:pt x="90" y="264"/>
                                            <a:pt x="89" y="264"/>
                                            <a:pt x="88" y="264"/>
                                          </a:cubicBezTo>
                                          <a:close/>
                                          <a:moveTo>
                                            <a:pt x="92" y="265"/>
                                          </a:moveTo>
                                          <a:cubicBezTo>
                                            <a:pt x="92" y="265"/>
                                            <a:pt x="92" y="265"/>
                                            <a:pt x="92" y="265"/>
                                          </a:cubicBezTo>
                                          <a:cubicBezTo>
                                            <a:pt x="92" y="260"/>
                                            <a:pt x="88" y="257"/>
                                            <a:pt x="84" y="257"/>
                                          </a:cubicBezTo>
                                          <a:cubicBezTo>
                                            <a:pt x="79" y="257"/>
                                            <a:pt x="75" y="260"/>
                                            <a:pt x="75" y="265"/>
                                          </a:cubicBezTo>
                                          <a:cubicBezTo>
                                            <a:pt x="75" y="265"/>
                                            <a:pt x="75" y="265"/>
                                            <a:pt x="75" y="265"/>
                                          </a:cubicBezTo>
                                          <a:cubicBezTo>
                                            <a:pt x="75" y="263"/>
                                            <a:pt x="75" y="260"/>
                                            <a:pt x="74" y="258"/>
                                          </a:cubicBezTo>
                                          <a:cubicBezTo>
                                            <a:pt x="74" y="257"/>
                                            <a:pt x="75" y="257"/>
                                            <a:pt x="75" y="257"/>
                                          </a:cubicBezTo>
                                          <a:cubicBezTo>
                                            <a:pt x="77" y="254"/>
                                            <a:pt x="80" y="253"/>
                                            <a:pt x="84" y="253"/>
                                          </a:cubicBezTo>
                                          <a:cubicBezTo>
                                            <a:pt x="87" y="253"/>
                                            <a:pt x="90" y="254"/>
                                            <a:pt x="92" y="257"/>
                                          </a:cubicBezTo>
                                          <a:cubicBezTo>
                                            <a:pt x="93" y="257"/>
                                            <a:pt x="93" y="257"/>
                                            <a:pt x="93" y="258"/>
                                          </a:cubicBezTo>
                                          <a:cubicBezTo>
                                            <a:pt x="93" y="260"/>
                                            <a:pt x="92" y="263"/>
                                            <a:pt x="92" y="265"/>
                                          </a:cubicBezTo>
                                          <a:close/>
                                          <a:moveTo>
                                            <a:pt x="135" y="287"/>
                                          </a:moveTo>
                                          <a:cubicBezTo>
                                            <a:pt x="132" y="285"/>
                                            <a:pt x="129" y="283"/>
                                            <a:pt x="125" y="283"/>
                                          </a:cubicBezTo>
                                          <a:cubicBezTo>
                                            <a:pt x="121" y="283"/>
                                            <a:pt x="117" y="285"/>
                                            <a:pt x="115" y="287"/>
                                          </a:cubicBezTo>
                                          <a:cubicBezTo>
                                            <a:pt x="114" y="286"/>
                                            <a:pt x="114" y="285"/>
                                            <a:pt x="113" y="283"/>
                                          </a:cubicBezTo>
                                          <a:cubicBezTo>
                                            <a:pt x="116" y="281"/>
                                            <a:pt x="120" y="279"/>
                                            <a:pt x="125" y="279"/>
                                          </a:cubicBezTo>
                                          <a:cubicBezTo>
                                            <a:pt x="129" y="279"/>
                                            <a:pt x="133" y="281"/>
                                            <a:pt x="136" y="283"/>
                                          </a:cubicBezTo>
                                          <a:cubicBezTo>
                                            <a:pt x="136" y="285"/>
                                            <a:pt x="135" y="286"/>
                                            <a:pt x="135" y="287"/>
                                          </a:cubicBezTo>
                                          <a:close/>
                                          <a:moveTo>
                                            <a:pt x="137" y="282"/>
                                          </a:moveTo>
                                          <a:cubicBezTo>
                                            <a:pt x="133" y="280"/>
                                            <a:pt x="129" y="278"/>
                                            <a:pt x="125" y="278"/>
                                          </a:cubicBezTo>
                                          <a:cubicBezTo>
                                            <a:pt x="120" y="278"/>
                                            <a:pt x="116" y="280"/>
                                            <a:pt x="113" y="282"/>
                                          </a:cubicBezTo>
                                          <a:cubicBezTo>
                                            <a:pt x="112" y="281"/>
                                            <a:pt x="112" y="280"/>
                                            <a:pt x="111" y="279"/>
                                          </a:cubicBezTo>
                                          <a:cubicBezTo>
                                            <a:pt x="115" y="276"/>
                                            <a:pt x="120" y="275"/>
                                            <a:pt x="125" y="275"/>
                                          </a:cubicBezTo>
                                          <a:cubicBezTo>
                                            <a:pt x="130" y="275"/>
                                            <a:pt x="134" y="276"/>
                                            <a:pt x="138" y="279"/>
                                          </a:cubicBezTo>
                                          <a:cubicBezTo>
                                            <a:pt x="138" y="280"/>
                                            <a:pt x="137" y="281"/>
                                            <a:pt x="137" y="282"/>
                                          </a:cubicBezTo>
                                          <a:close/>
                                          <a:moveTo>
                                            <a:pt x="139" y="278"/>
                                          </a:moveTo>
                                          <a:cubicBezTo>
                                            <a:pt x="135" y="275"/>
                                            <a:pt x="130" y="274"/>
                                            <a:pt x="125" y="274"/>
                                          </a:cubicBezTo>
                                          <a:cubicBezTo>
                                            <a:pt x="119" y="274"/>
                                            <a:pt x="115" y="275"/>
                                            <a:pt x="111" y="278"/>
                                          </a:cubicBezTo>
                                          <a:cubicBezTo>
                                            <a:pt x="110" y="277"/>
                                            <a:pt x="109" y="276"/>
                                            <a:pt x="108" y="275"/>
                                          </a:cubicBezTo>
                                          <a:cubicBezTo>
                                            <a:pt x="113" y="272"/>
                                            <a:pt x="119" y="270"/>
                                            <a:pt x="125" y="270"/>
                                          </a:cubicBezTo>
                                          <a:cubicBezTo>
                                            <a:pt x="131" y="270"/>
                                            <a:pt x="137" y="272"/>
                                            <a:pt x="141" y="275"/>
                                          </a:cubicBezTo>
                                          <a:cubicBezTo>
                                            <a:pt x="140" y="276"/>
                                            <a:pt x="139" y="277"/>
                                            <a:pt x="139" y="278"/>
                                          </a:cubicBezTo>
                                          <a:close/>
                                          <a:moveTo>
                                            <a:pt x="142" y="275"/>
                                          </a:moveTo>
                                          <a:cubicBezTo>
                                            <a:pt x="137" y="271"/>
                                            <a:pt x="131" y="269"/>
                                            <a:pt x="125" y="269"/>
                                          </a:cubicBezTo>
                                          <a:cubicBezTo>
                                            <a:pt x="118" y="269"/>
                                            <a:pt x="112" y="271"/>
                                            <a:pt x="108" y="275"/>
                                          </a:cubicBezTo>
                                          <a:cubicBezTo>
                                            <a:pt x="107" y="274"/>
                                            <a:pt x="106" y="273"/>
                                            <a:pt x="105" y="272"/>
                                          </a:cubicBezTo>
                                          <a:cubicBezTo>
                                            <a:pt x="110" y="267"/>
                                            <a:pt x="117" y="265"/>
                                            <a:pt x="125" y="265"/>
                                          </a:cubicBezTo>
                                          <a:cubicBezTo>
                                            <a:pt x="132" y="265"/>
                                            <a:pt x="139" y="267"/>
                                            <a:pt x="144" y="272"/>
                                          </a:cubicBezTo>
                                          <a:cubicBezTo>
                                            <a:pt x="144" y="273"/>
                                            <a:pt x="143" y="274"/>
                                            <a:pt x="142" y="275"/>
                                          </a:cubicBezTo>
                                          <a:close/>
                                          <a:moveTo>
                                            <a:pt x="125" y="252"/>
                                          </a:moveTo>
                                          <a:cubicBezTo>
                                            <a:pt x="117" y="252"/>
                                            <a:pt x="111" y="258"/>
                                            <a:pt x="111" y="265"/>
                                          </a:cubicBezTo>
                                          <a:cubicBezTo>
                                            <a:pt x="111" y="266"/>
                                            <a:pt x="111" y="266"/>
                                            <a:pt x="112" y="267"/>
                                          </a:cubicBezTo>
                                          <a:cubicBezTo>
                                            <a:pt x="110" y="267"/>
                                            <a:pt x="109" y="268"/>
                                            <a:pt x="108" y="269"/>
                                          </a:cubicBezTo>
                                          <a:cubicBezTo>
                                            <a:pt x="108" y="268"/>
                                            <a:pt x="108" y="266"/>
                                            <a:pt x="108" y="265"/>
                                          </a:cubicBezTo>
                                          <a:cubicBezTo>
                                            <a:pt x="108" y="261"/>
                                            <a:pt x="109" y="256"/>
                                            <a:pt x="113" y="253"/>
                                          </a:cubicBezTo>
                                          <a:cubicBezTo>
                                            <a:pt x="116" y="250"/>
                                            <a:pt x="120" y="248"/>
                                            <a:pt x="125" y="248"/>
                                          </a:cubicBezTo>
                                          <a:cubicBezTo>
                                            <a:pt x="130" y="248"/>
                                            <a:pt x="134" y="250"/>
                                            <a:pt x="137" y="253"/>
                                          </a:cubicBezTo>
                                          <a:cubicBezTo>
                                            <a:pt x="140" y="256"/>
                                            <a:pt x="142" y="261"/>
                                            <a:pt x="142" y="265"/>
                                          </a:cubicBezTo>
                                          <a:cubicBezTo>
                                            <a:pt x="142" y="266"/>
                                            <a:pt x="142" y="268"/>
                                            <a:pt x="142" y="269"/>
                                          </a:cubicBezTo>
                                          <a:cubicBezTo>
                                            <a:pt x="140" y="268"/>
                                            <a:pt x="139" y="267"/>
                                            <a:pt x="138" y="267"/>
                                          </a:cubicBezTo>
                                          <a:cubicBezTo>
                                            <a:pt x="138" y="266"/>
                                            <a:pt x="138" y="266"/>
                                            <a:pt x="138" y="265"/>
                                          </a:cubicBezTo>
                                          <a:cubicBezTo>
                                            <a:pt x="138" y="258"/>
                                            <a:pt x="132" y="252"/>
                                            <a:pt x="125" y="252"/>
                                          </a:cubicBezTo>
                                          <a:close/>
                                          <a:moveTo>
                                            <a:pt x="125" y="261"/>
                                          </a:moveTo>
                                          <a:cubicBezTo>
                                            <a:pt x="123" y="261"/>
                                            <a:pt x="121" y="262"/>
                                            <a:pt x="121" y="264"/>
                                          </a:cubicBezTo>
                                          <a:cubicBezTo>
                                            <a:pt x="120" y="264"/>
                                            <a:pt x="118" y="264"/>
                                            <a:pt x="117" y="265"/>
                                          </a:cubicBezTo>
                                          <a:cubicBezTo>
                                            <a:pt x="118" y="261"/>
                                            <a:pt x="121" y="258"/>
                                            <a:pt x="125" y="258"/>
                                          </a:cubicBezTo>
                                          <a:cubicBezTo>
                                            <a:pt x="129" y="258"/>
                                            <a:pt x="132" y="261"/>
                                            <a:pt x="132" y="265"/>
                                          </a:cubicBezTo>
                                          <a:cubicBezTo>
                                            <a:pt x="131" y="265"/>
                                            <a:pt x="130" y="264"/>
                                            <a:pt x="129" y="264"/>
                                          </a:cubicBezTo>
                                          <a:cubicBezTo>
                                            <a:pt x="128" y="262"/>
                                            <a:pt x="127" y="261"/>
                                            <a:pt x="125" y="261"/>
                                          </a:cubicBezTo>
                                          <a:close/>
                                          <a:moveTo>
                                            <a:pt x="128" y="264"/>
                                          </a:moveTo>
                                          <a:cubicBezTo>
                                            <a:pt x="127" y="264"/>
                                            <a:pt x="126" y="264"/>
                                            <a:pt x="125" y="264"/>
                                          </a:cubicBezTo>
                                          <a:cubicBezTo>
                                            <a:pt x="124" y="264"/>
                                            <a:pt x="123" y="264"/>
                                            <a:pt x="122" y="264"/>
                                          </a:cubicBezTo>
                                          <a:cubicBezTo>
                                            <a:pt x="122" y="263"/>
                                            <a:pt x="123" y="262"/>
                                            <a:pt x="125" y="262"/>
                                          </a:cubicBezTo>
                                          <a:cubicBezTo>
                                            <a:pt x="126" y="262"/>
                                            <a:pt x="127" y="263"/>
                                            <a:pt x="128" y="264"/>
                                          </a:cubicBezTo>
                                          <a:close/>
                                          <a:moveTo>
                                            <a:pt x="125" y="257"/>
                                          </a:moveTo>
                                          <a:cubicBezTo>
                                            <a:pt x="120" y="257"/>
                                            <a:pt x="116" y="260"/>
                                            <a:pt x="116" y="265"/>
                                          </a:cubicBezTo>
                                          <a:cubicBezTo>
                                            <a:pt x="115" y="265"/>
                                            <a:pt x="114" y="266"/>
                                            <a:pt x="112" y="266"/>
                                          </a:cubicBezTo>
                                          <a:cubicBezTo>
                                            <a:pt x="112" y="266"/>
                                            <a:pt x="112" y="266"/>
                                            <a:pt x="112" y="265"/>
                                          </a:cubicBezTo>
                                          <a:cubicBezTo>
                                            <a:pt x="112" y="262"/>
                                            <a:pt x="114" y="259"/>
                                            <a:pt x="116" y="257"/>
                                          </a:cubicBezTo>
                                          <a:cubicBezTo>
                                            <a:pt x="118" y="254"/>
                                            <a:pt x="121" y="253"/>
                                            <a:pt x="125" y="253"/>
                                          </a:cubicBezTo>
                                          <a:cubicBezTo>
                                            <a:pt x="128" y="253"/>
                                            <a:pt x="131" y="254"/>
                                            <a:pt x="133" y="257"/>
                                          </a:cubicBezTo>
                                          <a:cubicBezTo>
                                            <a:pt x="136" y="259"/>
                                            <a:pt x="137" y="262"/>
                                            <a:pt x="137" y="265"/>
                                          </a:cubicBezTo>
                                          <a:cubicBezTo>
                                            <a:pt x="137" y="266"/>
                                            <a:pt x="137" y="266"/>
                                            <a:pt x="137" y="266"/>
                                          </a:cubicBezTo>
                                          <a:cubicBezTo>
                                            <a:pt x="136" y="266"/>
                                            <a:pt x="135" y="265"/>
                                            <a:pt x="133" y="265"/>
                                          </a:cubicBezTo>
                                          <a:cubicBezTo>
                                            <a:pt x="133" y="260"/>
                                            <a:pt x="129" y="257"/>
                                            <a:pt x="125" y="257"/>
                                          </a:cubicBezTo>
                                          <a:close/>
                                          <a:moveTo>
                                            <a:pt x="146" y="271"/>
                                          </a:moveTo>
                                          <a:cubicBezTo>
                                            <a:pt x="146" y="271"/>
                                            <a:pt x="145" y="271"/>
                                            <a:pt x="145" y="271"/>
                                          </a:cubicBezTo>
                                          <a:cubicBezTo>
                                            <a:pt x="144" y="271"/>
                                            <a:pt x="143" y="270"/>
                                            <a:pt x="143" y="269"/>
                                          </a:cubicBezTo>
                                          <a:cubicBezTo>
                                            <a:pt x="143" y="268"/>
                                            <a:pt x="143" y="267"/>
                                            <a:pt x="143" y="265"/>
                                          </a:cubicBezTo>
                                          <a:cubicBezTo>
                                            <a:pt x="143" y="255"/>
                                            <a:pt x="135" y="247"/>
                                            <a:pt x="125" y="247"/>
                                          </a:cubicBezTo>
                                          <a:cubicBezTo>
                                            <a:pt x="115" y="247"/>
                                            <a:pt x="107" y="255"/>
                                            <a:pt x="107" y="265"/>
                                          </a:cubicBezTo>
                                          <a:cubicBezTo>
                                            <a:pt x="107" y="267"/>
                                            <a:pt x="107" y="268"/>
                                            <a:pt x="107" y="269"/>
                                          </a:cubicBezTo>
                                          <a:cubicBezTo>
                                            <a:pt x="106" y="270"/>
                                            <a:pt x="105" y="270"/>
                                            <a:pt x="104" y="271"/>
                                          </a:cubicBezTo>
                                          <a:cubicBezTo>
                                            <a:pt x="104" y="271"/>
                                            <a:pt x="104" y="271"/>
                                            <a:pt x="104" y="271"/>
                                          </a:cubicBezTo>
                                          <a:cubicBezTo>
                                            <a:pt x="103" y="269"/>
                                            <a:pt x="103" y="267"/>
                                            <a:pt x="103" y="265"/>
                                          </a:cubicBezTo>
                                          <a:cubicBezTo>
                                            <a:pt x="103" y="259"/>
                                            <a:pt x="106" y="254"/>
                                            <a:pt x="109" y="250"/>
                                          </a:cubicBezTo>
                                          <a:cubicBezTo>
                                            <a:pt x="113" y="246"/>
                                            <a:pt x="119" y="244"/>
                                            <a:pt x="125" y="244"/>
                                          </a:cubicBezTo>
                                          <a:cubicBezTo>
                                            <a:pt x="131" y="244"/>
                                            <a:pt x="136" y="246"/>
                                            <a:pt x="140" y="250"/>
                                          </a:cubicBezTo>
                                          <a:cubicBezTo>
                                            <a:pt x="144" y="254"/>
                                            <a:pt x="146" y="259"/>
                                            <a:pt x="146" y="265"/>
                                          </a:cubicBezTo>
                                          <a:cubicBezTo>
                                            <a:pt x="146" y="267"/>
                                            <a:pt x="146" y="269"/>
                                            <a:pt x="146" y="271"/>
                                          </a:cubicBezTo>
                                          <a:close/>
                                          <a:moveTo>
                                            <a:pt x="151" y="267"/>
                                          </a:moveTo>
                                          <a:cubicBezTo>
                                            <a:pt x="150" y="268"/>
                                            <a:pt x="148" y="269"/>
                                            <a:pt x="147" y="270"/>
                                          </a:cubicBezTo>
                                          <a:cubicBezTo>
                                            <a:pt x="147" y="268"/>
                                            <a:pt x="147" y="267"/>
                                            <a:pt x="147" y="265"/>
                                          </a:cubicBezTo>
                                          <a:cubicBezTo>
                                            <a:pt x="147" y="253"/>
                                            <a:pt x="137" y="243"/>
                                            <a:pt x="125" y="243"/>
                                          </a:cubicBezTo>
                                          <a:cubicBezTo>
                                            <a:pt x="112" y="243"/>
                                            <a:pt x="102" y="253"/>
                                            <a:pt x="102" y="265"/>
                                          </a:cubicBezTo>
                                          <a:cubicBezTo>
                                            <a:pt x="102" y="267"/>
                                            <a:pt x="102" y="269"/>
                                            <a:pt x="103" y="270"/>
                                          </a:cubicBezTo>
                                          <a:cubicBezTo>
                                            <a:pt x="101" y="269"/>
                                            <a:pt x="100" y="268"/>
                                            <a:pt x="98" y="267"/>
                                          </a:cubicBezTo>
                                          <a:cubicBezTo>
                                            <a:pt x="98" y="267"/>
                                            <a:pt x="98" y="266"/>
                                            <a:pt x="98" y="265"/>
                                          </a:cubicBezTo>
                                          <a:cubicBezTo>
                                            <a:pt x="98" y="258"/>
                                            <a:pt x="101" y="251"/>
                                            <a:pt x="106" y="247"/>
                                          </a:cubicBezTo>
                                          <a:cubicBezTo>
                                            <a:pt x="111" y="242"/>
                                            <a:pt x="117" y="239"/>
                                            <a:pt x="125" y="239"/>
                                          </a:cubicBezTo>
                                          <a:cubicBezTo>
                                            <a:pt x="132" y="239"/>
                                            <a:pt x="139" y="242"/>
                                            <a:pt x="144" y="247"/>
                                          </a:cubicBezTo>
                                          <a:cubicBezTo>
                                            <a:pt x="148" y="251"/>
                                            <a:pt x="151" y="258"/>
                                            <a:pt x="151" y="265"/>
                                          </a:cubicBezTo>
                                          <a:cubicBezTo>
                                            <a:pt x="151" y="266"/>
                                            <a:pt x="151" y="267"/>
                                            <a:pt x="151" y="267"/>
                                          </a:cubicBezTo>
                                          <a:close/>
                                          <a:moveTo>
                                            <a:pt x="147" y="243"/>
                                          </a:moveTo>
                                          <a:cubicBezTo>
                                            <a:pt x="153" y="249"/>
                                            <a:pt x="156" y="257"/>
                                            <a:pt x="156" y="265"/>
                                          </a:cubicBezTo>
                                          <a:cubicBezTo>
                                            <a:pt x="155" y="266"/>
                                            <a:pt x="153" y="266"/>
                                            <a:pt x="152" y="267"/>
                                          </a:cubicBezTo>
                                          <a:cubicBezTo>
                                            <a:pt x="152" y="266"/>
                                            <a:pt x="152" y="266"/>
                                            <a:pt x="152" y="265"/>
                                          </a:cubicBezTo>
                                          <a:cubicBezTo>
                                            <a:pt x="152" y="250"/>
                                            <a:pt x="140" y="238"/>
                                            <a:pt x="125" y="238"/>
                                          </a:cubicBezTo>
                                          <a:cubicBezTo>
                                            <a:pt x="110" y="238"/>
                                            <a:pt x="97" y="250"/>
                                            <a:pt x="97" y="265"/>
                                          </a:cubicBezTo>
                                          <a:cubicBezTo>
                                            <a:pt x="97" y="266"/>
                                            <a:pt x="97" y="266"/>
                                            <a:pt x="97" y="267"/>
                                          </a:cubicBezTo>
                                          <a:cubicBezTo>
                                            <a:pt x="96" y="266"/>
                                            <a:pt x="95" y="266"/>
                                            <a:pt x="93" y="265"/>
                                          </a:cubicBezTo>
                                          <a:cubicBezTo>
                                            <a:pt x="93" y="265"/>
                                            <a:pt x="93" y="265"/>
                                            <a:pt x="93" y="265"/>
                                          </a:cubicBezTo>
                                          <a:cubicBezTo>
                                            <a:pt x="93" y="257"/>
                                            <a:pt x="97" y="249"/>
                                            <a:pt x="103" y="243"/>
                                          </a:cubicBezTo>
                                          <a:cubicBezTo>
                                            <a:pt x="108" y="237"/>
                                            <a:pt x="116" y="234"/>
                                            <a:pt x="125" y="234"/>
                                          </a:cubicBezTo>
                                          <a:cubicBezTo>
                                            <a:pt x="133" y="234"/>
                                            <a:pt x="141" y="237"/>
                                            <a:pt x="147" y="243"/>
                                          </a:cubicBezTo>
                                          <a:close/>
                                          <a:moveTo>
                                            <a:pt x="125" y="230"/>
                                          </a:moveTo>
                                          <a:cubicBezTo>
                                            <a:pt x="123" y="230"/>
                                            <a:pt x="121" y="232"/>
                                            <a:pt x="121" y="233"/>
                                          </a:cubicBezTo>
                                          <a:cubicBezTo>
                                            <a:pt x="120" y="233"/>
                                            <a:pt x="118" y="234"/>
                                            <a:pt x="117" y="234"/>
                                          </a:cubicBezTo>
                                          <a:cubicBezTo>
                                            <a:pt x="118" y="230"/>
                                            <a:pt x="121" y="227"/>
                                            <a:pt x="125" y="227"/>
                                          </a:cubicBezTo>
                                          <a:cubicBezTo>
                                            <a:pt x="129" y="227"/>
                                            <a:pt x="132" y="230"/>
                                            <a:pt x="132" y="234"/>
                                          </a:cubicBezTo>
                                          <a:cubicBezTo>
                                            <a:pt x="131" y="234"/>
                                            <a:pt x="130" y="233"/>
                                            <a:pt x="129" y="233"/>
                                          </a:cubicBezTo>
                                          <a:cubicBezTo>
                                            <a:pt x="128" y="232"/>
                                            <a:pt x="127" y="230"/>
                                            <a:pt x="125" y="230"/>
                                          </a:cubicBezTo>
                                          <a:close/>
                                          <a:moveTo>
                                            <a:pt x="128" y="233"/>
                                          </a:moveTo>
                                          <a:cubicBezTo>
                                            <a:pt x="127" y="233"/>
                                            <a:pt x="126" y="233"/>
                                            <a:pt x="125" y="233"/>
                                          </a:cubicBezTo>
                                          <a:cubicBezTo>
                                            <a:pt x="124" y="233"/>
                                            <a:pt x="123" y="233"/>
                                            <a:pt x="122" y="233"/>
                                          </a:cubicBezTo>
                                          <a:cubicBezTo>
                                            <a:pt x="122" y="232"/>
                                            <a:pt x="123" y="231"/>
                                            <a:pt x="125" y="231"/>
                                          </a:cubicBezTo>
                                          <a:cubicBezTo>
                                            <a:pt x="126" y="231"/>
                                            <a:pt x="127" y="232"/>
                                            <a:pt x="128" y="233"/>
                                          </a:cubicBezTo>
                                          <a:close/>
                                          <a:moveTo>
                                            <a:pt x="125" y="226"/>
                                          </a:moveTo>
                                          <a:cubicBezTo>
                                            <a:pt x="120" y="226"/>
                                            <a:pt x="116" y="230"/>
                                            <a:pt x="116" y="234"/>
                                          </a:cubicBezTo>
                                          <a:cubicBezTo>
                                            <a:pt x="116" y="234"/>
                                            <a:pt x="116" y="234"/>
                                            <a:pt x="116" y="234"/>
                                          </a:cubicBezTo>
                                          <a:cubicBezTo>
                                            <a:pt x="116" y="232"/>
                                            <a:pt x="116" y="229"/>
                                            <a:pt x="115" y="227"/>
                                          </a:cubicBezTo>
                                          <a:cubicBezTo>
                                            <a:pt x="115" y="227"/>
                                            <a:pt x="116" y="226"/>
                                            <a:pt x="116" y="226"/>
                                          </a:cubicBezTo>
                                          <a:cubicBezTo>
                                            <a:pt x="118" y="224"/>
                                            <a:pt x="121" y="222"/>
                                            <a:pt x="125" y="222"/>
                                          </a:cubicBezTo>
                                          <a:cubicBezTo>
                                            <a:pt x="128" y="222"/>
                                            <a:pt x="131" y="224"/>
                                            <a:pt x="133" y="226"/>
                                          </a:cubicBezTo>
                                          <a:cubicBezTo>
                                            <a:pt x="134" y="226"/>
                                            <a:pt x="134" y="227"/>
                                            <a:pt x="134" y="227"/>
                                          </a:cubicBezTo>
                                          <a:cubicBezTo>
                                            <a:pt x="134" y="229"/>
                                            <a:pt x="133" y="232"/>
                                            <a:pt x="133" y="234"/>
                                          </a:cubicBezTo>
                                          <a:cubicBezTo>
                                            <a:pt x="133" y="234"/>
                                            <a:pt x="133" y="234"/>
                                            <a:pt x="133" y="234"/>
                                          </a:cubicBezTo>
                                          <a:cubicBezTo>
                                            <a:pt x="133" y="230"/>
                                            <a:pt x="129" y="226"/>
                                            <a:pt x="125" y="226"/>
                                          </a:cubicBezTo>
                                          <a:close/>
                                          <a:moveTo>
                                            <a:pt x="135" y="226"/>
                                          </a:moveTo>
                                          <a:cubicBezTo>
                                            <a:pt x="132" y="223"/>
                                            <a:pt x="129" y="221"/>
                                            <a:pt x="125" y="221"/>
                                          </a:cubicBezTo>
                                          <a:cubicBezTo>
                                            <a:pt x="121" y="221"/>
                                            <a:pt x="117" y="223"/>
                                            <a:pt x="115" y="226"/>
                                          </a:cubicBezTo>
                                          <a:cubicBezTo>
                                            <a:pt x="114" y="224"/>
                                            <a:pt x="114" y="223"/>
                                            <a:pt x="113" y="222"/>
                                          </a:cubicBezTo>
                                          <a:cubicBezTo>
                                            <a:pt x="116" y="219"/>
                                            <a:pt x="120" y="217"/>
                                            <a:pt x="125" y="217"/>
                                          </a:cubicBezTo>
                                          <a:cubicBezTo>
                                            <a:pt x="129" y="217"/>
                                            <a:pt x="133" y="219"/>
                                            <a:pt x="136" y="222"/>
                                          </a:cubicBezTo>
                                          <a:cubicBezTo>
                                            <a:pt x="136" y="223"/>
                                            <a:pt x="135" y="224"/>
                                            <a:pt x="135" y="226"/>
                                          </a:cubicBezTo>
                                          <a:close/>
                                          <a:moveTo>
                                            <a:pt x="137" y="221"/>
                                          </a:moveTo>
                                          <a:cubicBezTo>
                                            <a:pt x="133" y="218"/>
                                            <a:pt x="129" y="216"/>
                                            <a:pt x="125" y="216"/>
                                          </a:cubicBezTo>
                                          <a:cubicBezTo>
                                            <a:pt x="120" y="216"/>
                                            <a:pt x="116" y="218"/>
                                            <a:pt x="113" y="221"/>
                                          </a:cubicBezTo>
                                          <a:cubicBezTo>
                                            <a:pt x="112" y="220"/>
                                            <a:pt x="112" y="219"/>
                                            <a:pt x="111" y="218"/>
                                          </a:cubicBezTo>
                                          <a:cubicBezTo>
                                            <a:pt x="115" y="215"/>
                                            <a:pt x="120" y="213"/>
                                            <a:pt x="125" y="213"/>
                                          </a:cubicBezTo>
                                          <a:cubicBezTo>
                                            <a:pt x="130" y="213"/>
                                            <a:pt x="134" y="215"/>
                                            <a:pt x="138" y="218"/>
                                          </a:cubicBezTo>
                                          <a:cubicBezTo>
                                            <a:pt x="138" y="219"/>
                                            <a:pt x="137" y="220"/>
                                            <a:pt x="137" y="221"/>
                                          </a:cubicBezTo>
                                          <a:close/>
                                          <a:moveTo>
                                            <a:pt x="139" y="217"/>
                                          </a:moveTo>
                                          <a:cubicBezTo>
                                            <a:pt x="135" y="214"/>
                                            <a:pt x="130" y="212"/>
                                            <a:pt x="125" y="212"/>
                                          </a:cubicBezTo>
                                          <a:cubicBezTo>
                                            <a:pt x="119" y="212"/>
                                            <a:pt x="115" y="214"/>
                                            <a:pt x="111" y="217"/>
                                          </a:cubicBezTo>
                                          <a:cubicBezTo>
                                            <a:pt x="110" y="216"/>
                                            <a:pt x="109" y="215"/>
                                            <a:pt x="108" y="214"/>
                                          </a:cubicBezTo>
                                          <a:cubicBezTo>
                                            <a:pt x="113" y="210"/>
                                            <a:pt x="119" y="208"/>
                                            <a:pt x="125" y="208"/>
                                          </a:cubicBezTo>
                                          <a:cubicBezTo>
                                            <a:pt x="131" y="208"/>
                                            <a:pt x="137" y="210"/>
                                            <a:pt x="141" y="214"/>
                                          </a:cubicBezTo>
                                          <a:cubicBezTo>
                                            <a:pt x="140" y="215"/>
                                            <a:pt x="139" y="216"/>
                                            <a:pt x="139" y="217"/>
                                          </a:cubicBezTo>
                                          <a:close/>
                                          <a:moveTo>
                                            <a:pt x="142" y="213"/>
                                          </a:moveTo>
                                          <a:cubicBezTo>
                                            <a:pt x="137" y="209"/>
                                            <a:pt x="131" y="207"/>
                                            <a:pt x="125" y="207"/>
                                          </a:cubicBezTo>
                                          <a:cubicBezTo>
                                            <a:pt x="118" y="207"/>
                                            <a:pt x="112" y="209"/>
                                            <a:pt x="108" y="213"/>
                                          </a:cubicBezTo>
                                          <a:cubicBezTo>
                                            <a:pt x="107" y="212"/>
                                            <a:pt x="106" y="211"/>
                                            <a:pt x="105" y="210"/>
                                          </a:cubicBezTo>
                                          <a:cubicBezTo>
                                            <a:pt x="110" y="206"/>
                                            <a:pt x="117" y="203"/>
                                            <a:pt x="125" y="203"/>
                                          </a:cubicBezTo>
                                          <a:cubicBezTo>
                                            <a:pt x="132" y="203"/>
                                            <a:pt x="139" y="206"/>
                                            <a:pt x="144" y="210"/>
                                          </a:cubicBezTo>
                                          <a:cubicBezTo>
                                            <a:pt x="144" y="211"/>
                                            <a:pt x="143" y="212"/>
                                            <a:pt x="142" y="213"/>
                                          </a:cubicBezTo>
                                          <a:close/>
                                          <a:moveTo>
                                            <a:pt x="125" y="190"/>
                                          </a:moveTo>
                                          <a:cubicBezTo>
                                            <a:pt x="117" y="190"/>
                                            <a:pt x="111" y="196"/>
                                            <a:pt x="111" y="204"/>
                                          </a:cubicBezTo>
                                          <a:cubicBezTo>
                                            <a:pt x="111" y="204"/>
                                            <a:pt x="111" y="205"/>
                                            <a:pt x="112" y="205"/>
                                          </a:cubicBezTo>
                                          <a:cubicBezTo>
                                            <a:pt x="110" y="206"/>
                                            <a:pt x="109" y="206"/>
                                            <a:pt x="108" y="207"/>
                                          </a:cubicBezTo>
                                          <a:cubicBezTo>
                                            <a:pt x="108" y="206"/>
                                            <a:pt x="108" y="205"/>
                                            <a:pt x="108" y="204"/>
                                          </a:cubicBezTo>
                                          <a:cubicBezTo>
                                            <a:pt x="108" y="199"/>
                                            <a:pt x="109" y="195"/>
                                            <a:pt x="113" y="191"/>
                                          </a:cubicBezTo>
                                          <a:cubicBezTo>
                                            <a:pt x="116" y="188"/>
                                            <a:pt x="120" y="186"/>
                                            <a:pt x="125" y="186"/>
                                          </a:cubicBezTo>
                                          <a:cubicBezTo>
                                            <a:pt x="130" y="186"/>
                                            <a:pt x="134" y="188"/>
                                            <a:pt x="137" y="191"/>
                                          </a:cubicBezTo>
                                          <a:cubicBezTo>
                                            <a:pt x="140" y="195"/>
                                            <a:pt x="142" y="199"/>
                                            <a:pt x="142" y="204"/>
                                          </a:cubicBezTo>
                                          <a:cubicBezTo>
                                            <a:pt x="142" y="205"/>
                                            <a:pt x="142" y="206"/>
                                            <a:pt x="142" y="207"/>
                                          </a:cubicBezTo>
                                          <a:cubicBezTo>
                                            <a:pt x="140" y="206"/>
                                            <a:pt x="139" y="206"/>
                                            <a:pt x="138" y="205"/>
                                          </a:cubicBezTo>
                                          <a:cubicBezTo>
                                            <a:pt x="138" y="205"/>
                                            <a:pt x="138" y="204"/>
                                            <a:pt x="138" y="204"/>
                                          </a:cubicBezTo>
                                          <a:cubicBezTo>
                                            <a:pt x="138" y="196"/>
                                            <a:pt x="132" y="190"/>
                                            <a:pt x="125" y="190"/>
                                          </a:cubicBezTo>
                                          <a:close/>
                                          <a:moveTo>
                                            <a:pt x="125" y="199"/>
                                          </a:moveTo>
                                          <a:cubicBezTo>
                                            <a:pt x="123" y="199"/>
                                            <a:pt x="121" y="201"/>
                                            <a:pt x="121" y="202"/>
                                          </a:cubicBezTo>
                                          <a:cubicBezTo>
                                            <a:pt x="120" y="203"/>
                                            <a:pt x="118" y="203"/>
                                            <a:pt x="117" y="203"/>
                                          </a:cubicBezTo>
                                          <a:cubicBezTo>
                                            <a:pt x="118" y="199"/>
                                            <a:pt x="121" y="196"/>
                                            <a:pt x="125" y="196"/>
                                          </a:cubicBezTo>
                                          <a:cubicBezTo>
                                            <a:pt x="129" y="196"/>
                                            <a:pt x="132" y="199"/>
                                            <a:pt x="132" y="203"/>
                                          </a:cubicBezTo>
                                          <a:cubicBezTo>
                                            <a:pt x="131" y="203"/>
                                            <a:pt x="130" y="203"/>
                                            <a:pt x="129" y="202"/>
                                          </a:cubicBezTo>
                                          <a:cubicBezTo>
                                            <a:pt x="128" y="201"/>
                                            <a:pt x="127" y="199"/>
                                            <a:pt x="125" y="199"/>
                                          </a:cubicBezTo>
                                          <a:close/>
                                          <a:moveTo>
                                            <a:pt x="128" y="202"/>
                                          </a:moveTo>
                                          <a:cubicBezTo>
                                            <a:pt x="127" y="202"/>
                                            <a:pt x="126" y="202"/>
                                            <a:pt x="125" y="202"/>
                                          </a:cubicBezTo>
                                          <a:cubicBezTo>
                                            <a:pt x="124" y="202"/>
                                            <a:pt x="123" y="202"/>
                                            <a:pt x="122" y="202"/>
                                          </a:cubicBezTo>
                                          <a:cubicBezTo>
                                            <a:pt x="122" y="201"/>
                                            <a:pt x="123" y="200"/>
                                            <a:pt x="125" y="200"/>
                                          </a:cubicBezTo>
                                          <a:cubicBezTo>
                                            <a:pt x="126" y="200"/>
                                            <a:pt x="127" y="201"/>
                                            <a:pt x="128" y="202"/>
                                          </a:cubicBezTo>
                                          <a:close/>
                                          <a:moveTo>
                                            <a:pt x="125" y="195"/>
                                          </a:moveTo>
                                          <a:cubicBezTo>
                                            <a:pt x="120" y="195"/>
                                            <a:pt x="116" y="199"/>
                                            <a:pt x="116" y="203"/>
                                          </a:cubicBezTo>
                                          <a:cubicBezTo>
                                            <a:pt x="115" y="204"/>
                                            <a:pt x="114" y="204"/>
                                            <a:pt x="112" y="205"/>
                                          </a:cubicBezTo>
                                          <a:cubicBezTo>
                                            <a:pt x="112" y="204"/>
                                            <a:pt x="112" y="204"/>
                                            <a:pt x="112" y="204"/>
                                          </a:cubicBezTo>
                                          <a:cubicBezTo>
                                            <a:pt x="112" y="200"/>
                                            <a:pt x="114" y="197"/>
                                            <a:pt x="116" y="195"/>
                                          </a:cubicBezTo>
                                          <a:cubicBezTo>
                                            <a:pt x="118" y="193"/>
                                            <a:pt x="121" y="191"/>
                                            <a:pt x="125" y="191"/>
                                          </a:cubicBezTo>
                                          <a:cubicBezTo>
                                            <a:pt x="128" y="191"/>
                                            <a:pt x="131" y="193"/>
                                            <a:pt x="133" y="195"/>
                                          </a:cubicBezTo>
                                          <a:cubicBezTo>
                                            <a:pt x="136" y="197"/>
                                            <a:pt x="137" y="200"/>
                                            <a:pt x="137" y="204"/>
                                          </a:cubicBezTo>
                                          <a:cubicBezTo>
                                            <a:pt x="137" y="204"/>
                                            <a:pt x="137" y="204"/>
                                            <a:pt x="137" y="205"/>
                                          </a:cubicBezTo>
                                          <a:cubicBezTo>
                                            <a:pt x="136" y="204"/>
                                            <a:pt x="135" y="204"/>
                                            <a:pt x="133" y="203"/>
                                          </a:cubicBezTo>
                                          <a:cubicBezTo>
                                            <a:pt x="133" y="199"/>
                                            <a:pt x="129" y="195"/>
                                            <a:pt x="125" y="195"/>
                                          </a:cubicBezTo>
                                          <a:close/>
                                          <a:moveTo>
                                            <a:pt x="146" y="209"/>
                                          </a:moveTo>
                                          <a:cubicBezTo>
                                            <a:pt x="146" y="209"/>
                                            <a:pt x="145" y="209"/>
                                            <a:pt x="145" y="210"/>
                                          </a:cubicBezTo>
                                          <a:cubicBezTo>
                                            <a:pt x="144" y="209"/>
                                            <a:pt x="143" y="208"/>
                                            <a:pt x="143" y="208"/>
                                          </a:cubicBezTo>
                                          <a:cubicBezTo>
                                            <a:pt x="143" y="206"/>
                                            <a:pt x="143" y="205"/>
                                            <a:pt x="143" y="204"/>
                                          </a:cubicBezTo>
                                          <a:cubicBezTo>
                                            <a:pt x="143" y="194"/>
                                            <a:pt x="135" y="185"/>
                                            <a:pt x="125" y="185"/>
                                          </a:cubicBezTo>
                                          <a:cubicBezTo>
                                            <a:pt x="115" y="185"/>
                                            <a:pt x="107" y="194"/>
                                            <a:pt x="107" y="204"/>
                                          </a:cubicBezTo>
                                          <a:cubicBezTo>
                                            <a:pt x="107" y="205"/>
                                            <a:pt x="107" y="206"/>
                                            <a:pt x="107" y="207"/>
                                          </a:cubicBezTo>
                                          <a:cubicBezTo>
                                            <a:pt x="106" y="208"/>
                                            <a:pt x="105" y="209"/>
                                            <a:pt x="104" y="210"/>
                                          </a:cubicBezTo>
                                          <a:cubicBezTo>
                                            <a:pt x="104" y="209"/>
                                            <a:pt x="104" y="209"/>
                                            <a:pt x="104" y="209"/>
                                          </a:cubicBezTo>
                                          <a:cubicBezTo>
                                            <a:pt x="103" y="208"/>
                                            <a:pt x="103" y="206"/>
                                            <a:pt x="103" y="204"/>
                                          </a:cubicBezTo>
                                          <a:cubicBezTo>
                                            <a:pt x="103" y="198"/>
                                            <a:pt x="106" y="192"/>
                                            <a:pt x="109" y="188"/>
                                          </a:cubicBezTo>
                                          <a:cubicBezTo>
                                            <a:pt x="113" y="184"/>
                                            <a:pt x="119" y="182"/>
                                            <a:pt x="125" y="182"/>
                                          </a:cubicBezTo>
                                          <a:cubicBezTo>
                                            <a:pt x="131" y="182"/>
                                            <a:pt x="136" y="184"/>
                                            <a:pt x="140" y="188"/>
                                          </a:cubicBezTo>
                                          <a:cubicBezTo>
                                            <a:pt x="144" y="192"/>
                                            <a:pt x="146" y="198"/>
                                            <a:pt x="146" y="204"/>
                                          </a:cubicBezTo>
                                          <a:cubicBezTo>
                                            <a:pt x="146" y="206"/>
                                            <a:pt x="146" y="207"/>
                                            <a:pt x="146" y="209"/>
                                          </a:cubicBezTo>
                                          <a:close/>
                                          <a:moveTo>
                                            <a:pt x="151" y="206"/>
                                          </a:moveTo>
                                          <a:cubicBezTo>
                                            <a:pt x="150" y="206"/>
                                            <a:pt x="148" y="207"/>
                                            <a:pt x="147" y="208"/>
                                          </a:cubicBezTo>
                                          <a:cubicBezTo>
                                            <a:pt x="147" y="207"/>
                                            <a:pt x="147" y="205"/>
                                            <a:pt x="147" y="204"/>
                                          </a:cubicBezTo>
                                          <a:cubicBezTo>
                                            <a:pt x="147" y="191"/>
                                            <a:pt x="137" y="181"/>
                                            <a:pt x="125" y="181"/>
                                          </a:cubicBezTo>
                                          <a:cubicBezTo>
                                            <a:pt x="112" y="181"/>
                                            <a:pt x="102" y="191"/>
                                            <a:pt x="102" y="204"/>
                                          </a:cubicBezTo>
                                          <a:cubicBezTo>
                                            <a:pt x="102" y="205"/>
                                            <a:pt x="102" y="207"/>
                                            <a:pt x="103" y="208"/>
                                          </a:cubicBezTo>
                                          <a:cubicBezTo>
                                            <a:pt x="101" y="207"/>
                                            <a:pt x="100" y="206"/>
                                            <a:pt x="98" y="206"/>
                                          </a:cubicBezTo>
                                          <a:cubicBezTo>
                                            <a:pt x="98" y="205"/>
                                            <a:pt x="98" y="204"/>
                                            <a:pt x="98" y="204"/>
                                          </a:cubicBezTo>
                                          <a:cubicBezTo>
                                            <a:pt x="98" y="196"/>
                                            <a:pt x="101" y="190"/>
                                            <a:pt x="106" y="185"/>
                                          </a:cubicBezTo>
                                          <a:cubicBezTo>
                                            <a:pt x="111" y="180"/>
                                            <a:pt x="117" y="177"/>
                                            <a:pt x="125" y="177"/>
                                          </a:cubicBezTo>
                                          <a:cubicBezTo>
                                            <a:pt x="132" y="177"/>
                                            <a:pt x="139" y="180"/>
                                            <a:pt x="144" y="185"/>
                                          </a:cubicBezTo>
                                          <a:cubicBezTo>
                                            <a:pt x="148" y="190"/>
                                            <a:pt x="151" y="196"/>
                                            <a:pt x="151" y="204"/>
                                          </a:cubicBezTo>
                                          <a:cubicBezTo>
                                            <a:pt x="151" y="204"/>
                                            <a:pt x="151" y="205"/>
                                            <a:pt x="151" y="206"/>
                                          </a:cubicBezTo>
                                          <a:close/>
                                          <a:moveTo>
                                            <a:pt x="147" y="181"/>
                                          </a:moveTo>
                                          <a:cubicBezTo>
                                            <a:pt x="153" y="187"/>
                                            <a:pt x="156" y="195"/>
                                            <a:pt x="156" y="204"/>
                                          </a:cubicBezTo>
                                          <a:cubicBezTo>
                                            <a:pt x="155" y="204"/>
                                            <a:pt x="153" y="205"/>
                                            <a:pt x="152" y="205"/>
                                          </a:cubicBezTo>
                                          <a:cubicBezTo>
                                            <a:pt x="152" y="205"/>
                                            <a:pt x="152" y="204"/>
                                            <a:pt x="152" y="204"/>
                                          </a:cubicBezTo>
                                          <a:cubicBezTo>
                                            <a:pt x="152" y="188"/>
                                            <a:pt x="140" y="176"/>
                                            <a:pt x="125" y="176"/>
                                          </a:cubicBezTo>
                                          <a:cubicBezTo>
                                            <a:pt x="110" y="176"/>
                                            <a:pt x="97" y="188"/>
                                            <a:pt x="97" y="204"/>
                                          </a:cubicBezTo>
                                          <a:cubicBezTo>
                                            <a:pt x="97" y="204"/>
                                            <a:pt x="97" y="205"/>
                                            <a:pt x="97" y="205"/>
                                          </a:cubicBezTo>
                                          <a:cubicBezTo>
                                            <a:pt x="96" y="205"/>
                                            <a:pt x="95" y="204"/>
                                            <a:pt x="93" y="204"/>
                                          </a:cubicBezTo>
                                          <a:cubicBezTo>
                                            <a:pt x="93" y="204"/>
                                            <a:pt x="93" y="204"/>
                                            <a:pt x="93" y="204"/>
                                          </a:cubicBezTo>
                                          <a:cubicBezTo>
                                            <a:pt x="93" y="195"/>
                                            <a:pt x="97" y="187"/>
                                            <a:pt x="103" y="181"/>
                                          </a:cubicBezTo>
                                          <a:cubicBezTo>
                                            <a:pt x="108" y="176"/>
                                            <a:pt x="116" y="172"/>
                                            <a:pt x="125" y="172"/>
                                          </a:cubicBezTo>
                                          <a:cubicBezTo>
                                            <a:pt x="133" y="172"/>
                                            <a:pt x="141" y="176"/>
                                            <a:pt x="147" y="181"/>
                                          </a:cubicBezTo>
                                          <a:close/>
                                          <a:moveTo>
                                            <a:pt x="125" y="169"/>
                                          </a:moveTo>
                                          <a:cubicBezTo>
                                            <a:pt x="123" y="169"/>
                                            <a:pt x="121" y="170"/>
                                            <a:pt x="121" y="172"/>
                                          </a:cubicBezTo>
                                          <a:cubicBezTo>
                                            <a:pt x="120" y="172"/>
                                            <a:pt x="118" y="172"/>
                                            <a:pt x="117" y="172"/>
                                          </a:cubicBezTo>
                                          <a:cubicBezTo>
                                            <a:pt x="118" y="168"/>
                                            <a:pt x="121" y="165"/>
                                            <a:pt x="125" y="165"/>
                                          </a:cubicBezTo>
                                          <a:cubicBezTo>
                                            <a:pt x="129" y="165"/>
                                            <a:pt x="132" y="168"/>
                                            <a:pt x="132" y="172"/>
                                          </a:cubicBezTo>
                                          <a:cubicBezTo>
                                            <a:pt x="131" y="172"/>
                                            <a:pt x="130" y="172"/>
                                            <a:pt x="129" y="172"/>
                                          </a:cubicBezTo>
                                          <a:cubicBezTo>
                                            <a:pt x="128" y="170"/>
                                            <a:pt x="127" y="169"/>
                                            <a:pt x="125" y="169"/>
                                          </a:cubicBezTo>
                                          <a:close/>
                                          <a:moveTo>
                                            <a:pt x="128" y="171"/>
                                          </a:moveTo>
                                          <a:cubicBezTo>
                                            <a:pt x="127" y="171"/>
                                            <a:pt x="126" y="171"/>
                                            <a:pt x="125" y="171"/>
                                          </a:cubicBezTo>
                                          <a:cubicBezTo>
                                            <a:pt x="124" y="171"/>
                                            <a:pt x="123" y="171"/>
                                            <a:pt x="122" y="171"/>
                                          </a:cubicBezTo>
                                          <a:cubicBezTo>
                                            <a:pt x="122" y="170"/>
                                            <a:pt x="123" y="170"/>
                                            <a:pt x="125" y="170"/>
                                          </a:cubicBezTo>
                                          <a:cubicBezTo>
                                            <a:pt x="126" y="170"/>
                                            <a:pt x="127" y="170"/>
                                            <a:pt x="128" y="171"/>
                                          </a:cubicBezTo>
                                          <a:close/>
                                          <a:moveTo>
                                            <a:pt x="125" y="164"/>
                                          </a:moveTo>
                                          <a:cubicBezTo>
                                            <a:pt x="120" y="164"/>
                                            <a:pt x="116" y="168"/>
                                            <a:pt x="116" y="172"/>
                                          </a:cubicBezTo>
                                          <a:cubicBezTo>
                                            <a:pt x="116" y="172"/>
                                            <a:pt x="116" y="172"/>
                                            <a:pt x="116" y="173"/>
                                          </a:cubicBezTo>
                                          <a:cubicBezTo>
                                            <a:pt x="116" y="170"/>
                                            <a:pt x="116" y="168"/>
                                            <a:pt x="115" y="165"/>
                                          </a:cubicBezTo>
                                          <a:cubicBezTo>
                                            <a:pt x="115" y="165"/>
                                            <a:pt x="116" y="164"/>
                                            <a:pt x="116" y="164"/>
                                          </a:cubicBezTo>
                                          <a:cubicBezTo>
                                            <a:pt x="118" y="162"/>
                                            <a:pt x="121" y="161"/>
                                            <a:pt x="125" y="161"/>
                                          </a:cubicBezTo>
                                          <a:cubicBezTo>
                                            <a:pt x="128" y="161"/>
                                            <a:pt x="131" y="162"/>
                                            <a:pt x="133" y="164"/>
                                          </a:cubicBezTo>
                                          <a:cubicBezTo>
                                            <a:pt x="134" y="164"/>
                                            <a:pt x="134" y="165"/>
                                            <a:pt x="134" y="165"/>
                                          </a:cubicBezTo>
                                          <a:cubicBezTo>
                                            <a:pt x="134" y="168"/>
                                            <a:pt x="133" y="170"/>
                                            <a:pt x="133" y="172"/>
                                          </a:cubicBezTo>
                                          <a:cubicBezTo>
                                            <a:pt x="133" y="172"/>
                                            <a:pt x="133" y="172"/>
                                            <a:pt x="133" y="172"/>
                                          </a:cubicBezTo>
                                          <a:cubicBezTo>
                                            <a:pt x="133" y="168"/>
                                            <a:pt x="129" y="164"/>
                                            <a:pt x="125" y="164"/>
                                          </a:cubicBezTo>
                                          <a:close/>
                                          <a:moveTo>
                                            <a:pt x="135" y="164"/>
                                          </a:moveTo>
                                          <a:cubicBezTo>
                                            <a:pt x="132" y="161"/>
                                            <a:pt x="129" y="160"/>
                                            <a:pt x="125" y="160"/>
                                          </a:cubicBezTo>
                                          <a:cubicBezTo>
                                            <a:pt x="121" y="160"/>
                                            <a:pt x="117" y="161"/>
                                            <a:pt x="115" y="164"/>
                                          </a:cubicBezTo>
                                          <a:cubicBezTo>
                                            <a:pt x="114" y="163"/>
                                            <a:pt x="114" y="161"/>
                                            <a:pt x="113" y="160"/>
                                          </a:cubicBezTo>
                                          <a:cubicBezTo>
                                            <a:pt x="116" y="157"/>
                                            <a:pt x="120" y="156"/>
                                            <a:pt x="125" y="156"/>
                                          </a:cubicBezTo>
                                          <a:cubicBezTo>
                                            <a:pt x="129" y="156"/>
                                            <a:pt x="133" y="157"/>
                                            <a:pt x="136" y="160"/>
                                          </a:cubicBezTo>
                                          <a:cubicBezTo>
                                            <a:pt x="136" y="161"/>
                                            <a:pt x="135" y="163"/>
                                            <a:pt x="135" y="164"/>
                                          </a:cubicBezTo>
                                          <a:close/>
                                          <a:moveTo>
                                            <a:pt x="137" y="159"/>
                                          </a:moveTo>
                                          <a:cubicBezTo>
                                            <a:pt x="133" y="156"/>
                                            <a:pt x="129" y="155"/>
                                            <a:pt x="125" y="155"/>
                                          </a:cubicBezTo>
                                          <a:cubicBezTo>
                                            <a:pt x="120" y="155"/>
                                            <a:pt x="116" y="156"/>
                                            <a:pt x="113" y="159"/>
                                          </a:cubicBezTo>
                                          <a:cubicBezTo>
                                            <a:pt x="112" y="158"/>
                                            <a:pt x="112" y="157"/>
                                            <a:pt x="111" y="156"/>
                                          </a:cubicBezTo>
                                          <a:cubicBezTo>
                                            <a:pt x="115" y="153"/>
                                            <a:pt x="120" y="151"/>
                                            <a:pt x="125" y="151"/>
                                          </a:cubicBezTo>
                                          <a:cubicBezTo>
                                            <a:pt x="130" y="151"/>
                                            <a:pt x="134" y="153"/>
                                            <a:pt x="138" y="156"/>
                                          </a:cubicBezTo>
                                          <a:cubicBezTo>
                                            <a:pt x="138" y="157"/>
                                            <a:pt x="137" y="158"/>
                                            <a:pt x="137" y="159"/>
                                          </a:cubicBezTo>
                                          <a:close/>
                                          <a:moveTo>
                                            <a:pt x="139" y="155"/>
                                          </a:moveTo>
                                          <a:cubicBezTo>
                                            <a:pt x="135" y="152"/>
                                            <a:pt x="130" y="150"/>
                                            <a:pt x="125" y="150"/>
                                          </a:cubicBezTo>
                                          <a:cubicBezTo>
                                            <a:pt x="119" y="150"/>
                                            <a:pt x="115" y="152"/>
                                            <a:pt x="111" y="155"/>
                                          </a:cubicBezTo>
                                          <a:cubicBezTo>
                                            <a:pt x="110" y="154"/>
                                            <a:pt x="109" y="153"/>
                                            <a:pt x="108" y="152"/>
                                          </a:cubicBezTo>
                                          <a:cubicBezTo>
                                            <a:pt x="113" y="148"/>
                                            <a:pt x="119" y="146"/>
                                            <a:pt x="125" y="146"/>
                                          </a:cubicBezTo>
                                          <a:cubicBezTo>
                                            <a:pt x="131" y="146"/>
                                            <a:pt x="137" y="148"/>
                                            <a:pt x="141" y="152"/>
                                          </a:cubicBezTo>
                                          <a:cubicBezTo>
                                            <a:pt x="140" y="153"/>
                                            <a:pt x="139" y="154"/>
                                            <a:pt x="139" y="155"/>
                                          </a:cubicBezTo>
                                          <a:close/>
                                          <a:moveTo>
                                            <a:pt x="142" y="151"/>
                                          </a:moveTo>
                                          <a:cubicBezTo>
                                            <a:pt x="137" y="148"/>
                                            <a:pt x="131" y="145"/>
                                            <a:pt x="125" y="145"/>
                                          </a:cubicBezTo>
                                          <a:cubicBezTo>
                                            <a:pt x="118" y="145"/>
                                            <a:pt x="112" y="148"/>
                                            <a:pt x="108" y="151"/>
                                          </a:cubicBezTo>
                                          <a:cubicBezTo>
                                            <a:pt x="107" y="150"/>
                                            <a:pt x="106" y="149"/>
                                            <a:pt x="105" y="149"/>
                                          </a:cubicBezTo>
                                          <a:cubicBezTo>
                                            <a:pt x="110" y="144"/>
                                            <a:pt x="117" y="141"/>
                                            <a:pt x="125" y="141"/>
                                          </a:cubicBezTo>
                                          <a:cubicBezTo>
                                            <a:pt x="132" y="141"/>
                                            <a:pt x="139" y="144"/>
                                            <a:pt x="144" y="149"/>
                                          </a:cubicBezTo>
                                          <a:cubicBezTo>
                                            <a:pt x="144" y="149"/>
                                            <a:pt x="143" y="150"/>
                                            <a:pt x="142" y="151"/>
                                          </a:cubicBezTo>
                                          <a:close/>
                                          <a:moveTo>
                                            <a:pt x="125" y="129"/>
                                          </a:moveTo>
                                          <a:cubicBezTo>
                                            <a:pt x="117" y="129"/>
                                            <a:pt x="111" y="135"/>
                                            <a:pt x="111" y="142"/>
                                          </a:cubicBezTo>
                                          <a:cubicBezTo>
                                            <a:pt x="111" y="143"/>
                                            <a:pt x="111" y="143"/>
                                            <a:pt x="112" y="143"/>
                                          </a:cubicBezTo>
                                          <a:cubicBezTo>
                                            <a:pt x="110" y="144"/>
                                            <a:pt x="109" y="145"/>
                                            <a:pt x="108" y="145"/>
                                          </a:cubicBezTo>
                                          <a:cubicBezTo>
                                            <a:pt x="108" y="144"/>
                                            <a:pt x="108" y="143"/>
                                            <a:pt x="108" y="142"/>
                                          </a:cubicBezTo>
                                          <a:cubicBezTo>
                                            <a:pt x="108" y="137"/>
                                            <a:pt x="109" y="133"/>
                                            <a:pt x="113" y="130"/>
                                          </a:cubicBezTo>
                                          <a:cubicBezTo>
                                            <a:pt x="116" y="127"/>
                                            <a:pt x="120" y="125"/>
                                            <a:pt x="125" y="125"/>
                                          </a:cubicBezTo>
                                          <a:cubicBezTo>
                                            <a:pt x="130" y="125"/>
                                            <a:pt x="134" y="127"/>
                                            <a:pt x="137" y="130"/>
                                          </a:cubicBezTo>
                                          <a:cubicBezTo>
                                            <a:pt x="140" y="133"/>
                                            <a:pt x="142" y="137"/>
                                            <a:pt x="142" y="142"/>
                                          </a:cubicBezTo>
                                          <a:cubicBezTo>
                                            <a:pt x="142" y="143"/>
                                            <a:pt x="142" y="144"/>
                                            <a:pt x="142" y="145"/>
                                          </a:cubicBezTo>
                                          <a:cubicBezTo>
                                            <a:pt x="140" y="145"/>
                                            <a:pt x="139" y="144"/>
                                            <a:pt x="138" y="143"/>
                                          </a:cubicBezTo>
                                          <a:cubicBezTo>
                                            <a:pt x="138" y="143"/>
                                            <a:pt x="138" y="143"/>
                                            <a:pt x="138" y="142"/>
                                          </a:cubicBezTo>
                                          <a:cubicBezTo>
                                            <a:pt x="138" y="135"/>
                                            <a:pt x="132" y="129"/>
                                            <a:pt x="125" y="129"/>
                                          </a:cubicBezTo>
                                          <a:close/>
                                          <a:moveTo>
                                            <a:pt x="125" y="138"/>
                                          </a:moveTo>
                                          <a:cubicBezTo>
                                            <a:pt x="123" y="138"/>
                                            <a:pt x="121" y="139"/>
                                            <a:pt x="121" y="141"/>
                                          </a:cubicBezTo>
                                          <a:cubicBezTo>
                                            <a:pt x="120" y="141"/>
                                            <a:pt x="118" y="141"/>
                                            <a:pt x="117" y="141"/>
                                          </a:cubicBezTo>
                                          <a:cubicBezTo>
                                            <a:pt x="118" y="138"/>
                                            <a:pt x="121" y="135"/>
                                            <a:pt x="125" y="135"/>
                                          </a:cubicBezTo>
                                          <a:cubicBezTo>
                                            <a:pt x="129" y="135"/>
                                            <a:pt x="132" y="138"/>
                                            <a:pt x="132" y="141"/>
                                          </a:cubicBezTo>
                                          <a:cubicBezTo>
                                            <a:pt x="131" y="141"/>
                                            <a:pt x="130" y="141"/>
                                            <a:pt x="129" y="141"/>
                                          </a:cubicBezTo>
                                          <a:cubicBezTo>
                                            <a:pt x="128" y="139"/>
                                            <a:pt x="127" y="138"/>
                                            <a:pt x="125" y="138"/>
                                          </a:cubicBezTo>
                                          <a:close/>
                                          <a:moveTo>
                                            <a:pt x="128" y="141"/>
                                          </a:moveTo>
                                          <a:cubicBezTo>
                                            <a:pt x="127" y="141"/>
                                            <a:pt x="126" y="140"/>
                                            <a:pt x="125" y="140"/>
                                          </a:cubicBezTo>
                                          <a:cubicBezTo>
                                            <a:pt x="124" y="140"/>
                                            <a:pt x="123" y="141"/>
                                            <a:pt x="122" y="141"/>
                                          </a:cubicBezTo>
                                          <a:cubicBezTo>
                                            <a:pt x="122" y="140"/>
                                            <a:pt x="124" y="139"/>
                                            <a:pt x="125" y="139"/>
                                          </a:cubicBezTo>
                                          <a:cubicBezTo>
                                            <a:pt x="126" y="139"/>
                                            <a:pt x="127" y="140"/>
                                            <a:pt x="128" y="141"/>
                                          </a:cubicBezTo>
                                          <a:close/>
                                          <a:moveTo>
                                            <a:pt x="125" y="134"/>
                                          </a:moveTo>
                                          <a:cubicBezTo>
                                            <a:pt x="120" y="134"/>
                                            <a:pt x="116" y="137"/>
                                            <a:pt x="116" y="142"/>
                                          </a:cubicBezTo>
                                          <a:cubicBezTo>
                                            <a:pt x="115" y="142"/>
                                            <a:pt x="114" y="142"/>
                                            <a:pt x="112" y="143"/>
                                          </a:cubicBezTo>
                                          <a:cubicBezTo>
                                            <a:pt x="112" y="143"/>
                                            <a:pt x="112" y="142"/>
                                            <a:pt x="112" y="142"/>
                                          </a:cubicBezTo>
                                          <a:cubicBezTo>
                                            <a:pt x="112" y="139"/>
                                            <a:pt x="114" y="136"/>
                                            <a:pt x="116" y="133"/>
                                          </a:cubicBezTo>
                                          <a:cubicBezTo>
                                            <a:pt x="118" y="131"/>
                                            <a:pt x="121" y="130"/>
                                            <a:pt x="125" y="130"/>
                                          </a:cubicBezTo>
                                          <a:cubicBezTo>
                                            <a:pt x="128" y="130"/>
                                            <a:pt x="131" y="131"/>
                                            <a:pt x="133" y="133"/>
                                          </a:cubicBezTo>
                                          <a:cubicBezTo>
                                            <a:pt x="136" y="136"/>
                                            <a:pt x="137" y="139"/>
                                            <a:pt x="137" y="142"/>
                                          </a:cubicBezTo>
                                          <a:cubicBezTo>
                                            <a:pt x="137" y="142"/>
                                            <a:pt x="137" y="143"/>
                                            <a:pt x="137" y="143"/>
                                          </a:cubicBezTo>
                                          <a:cubicBezTo>
                                            <a:pt x="136" y="142"/>
                                            <a:pt x="135" y="142"/>
                                            <a:pt x="133" y="142"/>
                                          </a:cubicBezTo>
                                          <a:cubicBezTo>
                                            <a:pt x="133" y="137"/>
                                            <a:pt x="129" y="134"/>
                                            <a:pt x="125" y="134"/>
                                          </a:cubicBezTo>
                                          <a:close/>
                                          <a:moveTo>
                                            <a:pt x="146" y="148"/>
                                          </a:moveTo>
                                          <a:cubicBezTo>
                                            <a:pt x="146" y="148"/>
                                            <a:pt x="145" y="148"/>
                                            <a:pt x="145" y="148"/>
                                          </a:cubicBezTo>
                                          <a:cubicBezTo>
                                            <a:pt x="144" y="147"/>
                                            <a:pt x="143" y="147"/>
                                            <a:pt x="143" y="146"/>
                                          </a:cubicBezTo>
                                          <a:cubicBezTo>
                                            <a:pt x="143" y="145"/>
                                            <a:pt x="143" y="143"/>
                                            <a:pt x="143" y="142"/>
                                          </a:cubicBezTo>
                                          <a:cubicBezTo>
                                            <a:pt x="143" y="132"/>
                                            <a:pt x="135" y="124"/>
                                            <a:pt x="125" y="124"/>
                                          </a:cubicBezTo>
                                          <a:cubicBezTo>
                                            <a:pt x="115" y="124"/>
                                            <a:pt x="107" y="132"/>
                                            <a:pt x="107" y="142"/>
                                          </a:cubicBezTo>
                                          <a:cubicBezTo>
                                            <a:pt x="107" y="143"/>
                                            <a:pt x="107" y="145"/>
                                            <a:pt x="107" y="146"/>
                                          </a:cubicBezTo>
                                          <a:cubicBezTo>
                                            <a:pt x="106" y="146"/>
                                            <a:pt x="105" y="147"/>
                                            <a:pt x="104" y="148"/>
                                          </a:cubicBezTo>
                                          <a:cubicBezTo>
                                            <a:pt x="104" y="148"/>
                                            <a:pt x="104" y="148"/>
                                            <a:pt x="104" y="148"/>
                                          </a:cubicBezTo>
                                          <a:cubicBezTo>
                                            <a:pt x="103" y="146"/>
                                            <a:pt x="103" y="144"/>
                                            <a:pt x="103" y="142"/>
                                          </a:cubicBezTo>
                                          <a:cubicBezTo>
                                            <a:pt x="103" y="136"/>
                                            <a:pt x="106" y="131"/>
                                            <a:pt x="109" y="127"/>
                                          </a:cubicBezTo>
                                          <a:cubicBezTo>
                                            <a:pt x="113" y="123"/>
                                            <a:pt x="119" y="120"/>
                                            <a:pt x="125" y="120"/>
                                          </a:cubicBezTo>
                                          <a:cubicBezTo>
                                            <a:pt x="131" y="120"/>
                                            <a:pt x="136" y="123"/>
                                            <a:pt x="140" y="127"/>
                                          </a:cubicBezTo>
                                          <a:cubicBezTo>
                                            <a:pt x="144" y="131"/>
                                            <a:pt x="146" y="136"/>
                                            <a:pt x="146" y="142"/>
                                          </a:cubicBezTo>
                                          <a:cubicBezTo>
                                            <a:pt x="146" y="144"/>
                                            <a:pt x="146" y="146"/>
                                            <a:pt x="146" y="148"/>
                                          </a:cubicBezTo>
                                          <a:close/>
                                          <a:moveTo>
                                            <a:pt x="151" y="144"/>
                                          </a:moveTo>
                                          <a:cubicBezTo>
                                            <a:pt x="150" y="145"/>
                                            <a:pt x="148" y="146"/>
                                            <a:pt x="147" y="147"/>
                                          </a:cubicBezTo>
                                          <a:cubicBezTo>
                                            <a:pt x="147" y="145"/>
                                            <a:pt x="147" y="144"/>
                                            <a:pt x="147" y="142"/>
                                          </a:cubicBezTo>
                                          <a:cubicBezTo>
                                            <a:pt x="147" y="130"/>
                                            <a:pt x="137" y="119"/>
                                            <a:pt x="125" y="119"/>
                                          </a:cubicBezTo>
                                          <a:cubicBezTo>
                                            <a:pt x="112" y="119"/>
                                            <a:pt x="102" y="130"/>
                                            <a:pt x="102" y="142"/>
                                          </a:cubicBezTo>
                                          <a:cubicBezTo>
                                            <a:pt x="102" y="144"/>
                                            <a:pt x="102" y="145"/>
                                            <a:pt x="103" y="147"/>
                                          </a:cubicBezTo>
                                          <a:cubicBezTo>
                                            <a:pt x="101" y="146"/>
                                            <a:pt x="100" y="145"/>
                                            <a:pt x="98" y="144"/>
                                          </a:cubicBezTo>
                                          <a:cubicBezTo>
                                            <a:pt x="98" y="143"/>
                                            <a:pt x="98" y="143"/>
                                            <a:pt x="98" y="142"/>
                                          </a:cubicBezTo>
                                          <a:cubicBezTo>
                                            <a:pt x="98" y="135"/>
                                            <a:pt x="101" y="128"/>
                                            <a:pt x="106" y="123"/>
                                          </a:cubicBezTo>
                                          <a:cubicBezTo>
                                            <a:pt x="111" y="119"/>
                                            <a:pt x="117" y="116"/>
                                            <a:pt x="125" y="116"/>
                                          </a:cubicBezTo>
                                          <a:cubicBezTo>
                                            <a:pt x="132" y="116"/>
                                            <a:pt x="139" y="119"/>
                                            <a:pt x="144" y="123"/>
                                          </a:cubicBezTo>
                                          <a:cubicBezTo>
                                            <a:pt x="148" y="128"/>
                                            <a:pt x="151" y="135"/>
                                            <a:pt x="151" y="142"/>
                                          </a:cubicBezTo>
                                          <a:cubicBezTo>
                                            <a:pt x="151" y="143"/>
                                            <a:pt x="151" y="143"/>
                                            <a:pt x="151" y="144"/>
                                          </a:cubicBezTo>
                                          <a:close/>
                                          <a:moveTo>
                                            <a:pt x="147" y="120"/>
                                          </a:moveTo>
                                          <a:cubicBezTo>
                                            <a:pt x="153" y="126"/>
                                            <a:pt x="156" y="133"/>
                                            <a:pt x="156" y="142"/>
                                          </a:cubicBezTo>
                                          <a:cubicBezTo>
                                            <a:pt x="155" y="142"/>
                                            <a:pt x="153" y="143"/>
                                            <a:pt x="152" y="143"/>
                                          </a:cubicBezTo>
                                          <a:cubicBezTo>
                                            <a:pt x="152" y="143"/>
                                            <a:pt x="152" y="143"/>
                                            <a:pt x="152" y="142"/>
                                          </a:cubicBezTo>
                                          <a:cubicBezTo>
                                            <a:pt x="152" y="127"/>
                                            <a:pt x="140" y="115"/>
                                            <a:pt x="125" y="115"/>
                                          </a:cubicBezTo>
                                          <a:cubicBezTo>
                                            <a:pt x="110" y="115"/>
                                            <a:pt x="97" y="127"/>
                                            <a:pt x="97" y="142"/>
                                          </a:cubicBezTo>
                                          <a:cubicBezTo>
                                            <a:pt x="97" y="143"/>
                                            <a:pt x="97" y="143"/>
                                            <a:pt x="97" y="144"/>
                                          </a:cubicBezTo>
                                          <a:cubicBezTo>
                                            <a:pt x="96" y="143"/>
                                            <a:pt x="95" y="142"/>
                                            <a:pt x="93" y="142"/>
                                          </a:cubicBezTo>
                                          <a:cubicBezTo>
                                            <a:pt x="93" y="133"/>
                                            <a:pt x="97" y="126"/>
                                            <a:pt x="103" y="120"/>
                                          </a:cubicBezTo>
                                          <a:cubicBezTo>
                                            <a:pt x="108" y="114"/>
                                            <a:pt x="116" y="111"/>
                                            <a:pt x="125" y="111"/>
                                          </a:cubicBezTo>
                                          <a:cubicBezTo>
                                            <a:pt x="133" y="111"/>
                                            <a:pt x="141" y="114"/>
                                            <a:pt x="147" y="120"/>
                                          </a:cubicBezTo>
                                          <a:close/>
                                          <a:moveTo>
                                            <a:pt x="125" y="107"/>
                                          </a:moveTo>
                                          <a:cubicBezTo>
                                            <a:pt x="123" y="107"/>
                                            <a:pt x="121" y="108"/>
                                            <a:pt x="121" y="110"/>
                                          </a:cubicBezTo>
                                          <a:cubicBezTo>
                                            <a:pt x="120" y="110"/>
                                            <a:pt x="118" y="110"/>
                                            <a:pt x="117" y="111"/>
                                          </a:cubicBezTo>
                                          <a:cubicBezTo>
                                            <a:pt x="118" y="107"/>
                                            <a:pt x="121" y="104"/>
                                            <a:pt x="125" y="104"/>
                                          </a:cubicBezTo>
                                          <a:cubicBezTo>
                                            <a:pt x="129" y="104"/>
                                            <a:pt x="132" y="107"/>
                                            <a:pt x="132" y="111"/>
                                          </a:cubicBezTo>
                                          <a:cubicBezTo>
                                            <a:pt x="131" y="110"/>
                                            <a:pt x="130" y="110"/>
                                            <a:pt x="129" y="110"/>
                                          </a:cubicBezTo>
                                          <a:cubicBezTo>
                                            <a:pt x="128" y="108"/>
                                            <a:pt x="127" y="107"/>
                                            <a:pt x="125" y="107"/>
                                          </a:cubicBezTo>
                                          <a:close/>
                                          <a:moveTo>
                                            <a:pt x="128" y="110"/>
                                          </a:moveTo>
                                          <a:cubicBezTo>
                                            <a:pt x="127" y="110"/>
                                            <a:pt x="126" y="110"/>
                                            <a:pt x="125" y="110"/>
                                          </a:cubicBezTo>
                                          <a:cubicBezTo>
                                            <a:pt x="124" y="110"/>
                                            <a:pt x="123" y="110"/>
                                            <a:pt x="122" y="110"/>
                                          </a:cubicBezTo>
                                          <a:cubicBezTo>
                                            <a:pt x="122" y="109"/>
                                            <a:pt x="123" y="108"/>
                                            <a:pt x="125" y="108"/>
                                          </a:cubicBezTo>
                                          <a:cubicBezTo>
                                            <a:pt x="126" y="108"/>
                                            <a:pt x="127" y="109"/>
                                            <a:pt x="128" y="110"/>
                                          </a:cubicBezTo>
                                          <a:close/>
                                          <a:moveTo>
                                            <a:pt x="125" y="103"/>
                                          </a:moveTo>
                                          <a:cubicBezTo>
                                            <a:pt x="120" y="103"/>
                                            <a:pt x="116" y="106"/>
                                            <a:pt x="116" y="111"/>
                                          </a:cubicBezTo>
                                          <a:cubicBezTo>
                                            <a:pt x="116" y="111"/>
                                            <a:pt x="116" y="111"/>
                                            <a:pt x="116" y="111"/>
                                          </a:cubicBezTo>
                                          <a:cubicBezTo>
                                            <a:pt x="116" y="108"/>
                                            <a:pt x="116" y="106"/>
                                            <a:pt x="115" y="104"/>
                                          </a:cubicBezTo>
                                          <a:cubicBezTo>
                                            <a:pt x="115" y="103"/>
                                            <a:pt x="116" y="103"/>
                                            <a:pt x="116" y="103"/>
                                          </a:cubicBezTo>
                                          <a:cubicBezTo>
                                            <a:pt x="118" y="100"/>
                                            <a:pt x="121" y="99"/>
                                            <a:pt x="125" y="99"/>
                                          </a:cubicBezTo>
                                          <a:cubicBezTo>
                                            <a:pt x="128" y="99"/>
                                            <a:pt x="131" y="100"/>
                                            <a:pt x="133" y="103"/>
                                          </a:cubicBezTo>
                                          <a:cubicBezTo>
                                            <a:pt x="134" y="103"/>
                                            <a:pt x="134" y="103"/>
                                            <a:pt x="134" y="104"/>
                                          </a:cubicBezTo>
                                          <a:cubicBezTo>
                                            <a:pt x="134" y="106"/>
                                            <a:pt x="133" y="108"/>
                                            <a:pt x="133" y="111"/>
                                          </a:cubicBezTo>
                                          <a:cubicBezTo>
                                            <a:pt x="133" y="111"/>
                                            <a:pt x="133" y="111"/>
                                            <a:pt x="133" y="111"/>
                                          </a:cubicBezTo>
                                          <a:cubicBezTo>
                                            <a:pt x="133" y="106"/>
                                            <a:pt x="129" y="103"/>
                                            <a:pt x="125" y="103"/>
                                          </a:cubicBezTo>
                                          <a:close/>
                                          <a:moveTo>
                                            <a:pt x="135" y="102"/>
                                          </a:moveTo>
                                          <a:cubicBezTo>
                                            <a:pt x="132" y="100"/>
                                            <a:pt x="129" y="98"/>
                                            <a:pt x="125" y="98"/>
                                          </a:cubicBezTo>
                                          <a:cubicBezTo>
                                            <a:pt x="121" y="98"/>
                                            <a:pt x="117" y="100"/>
                                            <a:pt x="115" y="102"/>
                                          </a:cubicBezTo>
                                          <a:cubicBezTo>
                                            <a:pt x="114" y="101"/>
                                            <a:pt x="114" y="100"/>
                                            <a:pt x="113" y="98"/>
                                          </a:cubicBezTo>
                                          <a:cubicBezTo>
                                            <a:pt x="116" y="96"/>
                                            <a:pt x="120" y="94"/>
                                            <a:pt x="125" y="94"/>
                                          </a:cubicBezTo>
                                          <a:cubicBezTo>
                                            <a:pt x="129" y="94"/>
                                            <a:pt x="133" y="96"/>
                                            <a:pt x="136" y="98"/>
                                          </a:cubicBezTo>
                                          <a:cubicBezTo>
                                            <a:pt x="136" y="100"/>
                                            <a:pt x="135" y="101"/>
                                            <a:pt x="135" y="102"/>
                                          </a:cubicBezTo>
                                          <a:close/>
                                          <a:moveTo>
                                            <a:pt x="137" y="97"/>
                                          </a:moveTo>
                                          <a:cubicBezTo>
                                            <a:pt x="133" y="95"/>
                                            <a:pt x="129" y="93"/>
                                            <a:pt x="125" y="93"/>
                                          </a:cubicBezTo>
                                          <a:cubicBezTo>
                                            <a:pt x="120" y="93"/>
                                            <a:pt x="116" y="95"/>
                                            <a:pt x="113" y="97"/>
                                          </a:cubicBezTo>
                                          <a:cubicBezTo>
                                            <a:pt x="112" y="96"/>
                                            <a:pt x="112" y="95"/>
                                            <a:pt x="111" y="94"/>
                                          </a:cubicBezTo>
                                          <a:cubicBezTo>
                                            <a:pt x="115" y="91"/>
                                            <a:pt x="120" y="90"/>
                                            <a:pt x="125" y="90"/>
                                          </a:cubicBezTo>
                                          <a:cubicBezTo>
                                            <a:pt x="130" y="90"/>
                                            <a:pt x="134" y="91"/>
                                            <a:pt x="138" y="94"/>
                                          </a:cubicBezTo>
                                          <a:cubicBezTo>
                                            <a:pt x="138" y="95"/>
                                            <a:pt x="137" y="96"/>
                                            <a:pt x="137" y="97"/>
                                          </a:cubicBezTo>
                                          <a:close/>
                                          <a:moveTo>
                                            <a:pt x="139" y="94"/>
                                          </a:moveTo>
                                          <a:cubicBezTo>
                                            <a:pt x="135" y="90"/>
                                            <a:pt x="130" y="89"/>
                                            <a:pt x="125" y="89"/>
                                          </a:cubicBezTo>
                                          <a:cubicBezTo>
                                            <a:pt x="119" y="89"/>
                                            <a:pt x="115" y="90"/>
                                            <a:pt x="111" y="94"/>
                                          </a:cubicBezTo>
                                          <a:cubicBezTo>
                                            <a:pt x="110" y="92"/>
                                            <a:pt x="109" y="91"/>
                                            <a:pt x="108" y="90"/>
                                          </a:cubicBezTo>
                                          <a:cubicBezTo>
                                            <a:pt x="113" y="87"/>
                                            <a:pt x="119" y="85"/>
                                            <a:pt x="125" y="85"/>
                                          </a:cubicBezTo>
                                          <a:cubicBezTo>
                                            <a:pt x="131" y="85"/>
                                            <a:pt x="137" y="87"/>
                                            <a:pt x="141" y="90"/>
                                          </a:cubicBezTo>
                                          <a:cubicBezTo>
                                            <a:pt x="140" y="91"/>
                                            <a:pt x="139" y="92"/>
                                            <a:pt x="139" y="94"/>
                                          </a:cubicBezTo>
                                          <a:close/>
                                          <a:moveTo>
                                            <a:pt x="142" y="90"/>
                                          </a:moveTo>
                                          <a:cubicBezTo>
                                            <a:pt x="137" y="86"/>
                                            <a:pt x="131" y="84"/>
                                            <a:pt x="125" y="84"/>
                                          </a:cubicBezTo>
                                          <a:cubicBezTo>
                                            <a:pt x="118" y="84"/>
                                            <a:pt x="112" y="86"/>
                                            <a:pt x="108" y="90"/>
                                          </a:cubicBezTo>
                                          <a:cubicBezTo>
                                            <a:pt x="107" y="89"/>
                                            <a:pt x="106" y="88"/>
                                            <a:pt x="105" y="87"/>
                                          </a:cubicBezTo>
                                          <a:cubicBezTo>
                                            <a:pt x="110" y="83"/>
                                            <a:pt x="117" y="80"/>
                                            <a:pt x="125" y="80"/>
                                          </a:cubicBezTo>
                                          <a:cubicBezTo>
                                            <a:pt x="132" y="80"/>
                                            <a:pt x="139" y="83"/>
                                            <a:pt x="144" y="87"/>
                                          </a:cubicBezTo>
                                          <a:cubicBezTo>
                                            <a:pt x="144" y="88"/>
                                            <a:pt x="143" y="89"/>
                                            <a:pt x="142" y="90"/>
                                          </a:cubicBezTo>
                                          <a:close/>
                                          <a:moveTo>
                                            <a:pt x="125" y="67"/>
                                          </a:moveTo>
                                          <a:cubicBezTo>
                                            <a:pt x="117" y="67"/>
                                            <a:pt x="111" y="73"/>
                                            <a:pt x="111" y="81"/>
                                          </a:cubicBezTo>
                                          <a:cubicBezTo>
                                            <a:pt x="111" y="81"/>
                                            <a:pt x="111" y="81"/>
                                            <a:pt x="112" y="82"/>
                                          </a:cubicBezTo>
                                          <a:cubicBezTo>
                                            <a:pt x="110" y="82"/>
                                            <a:pt x="109" y="83"/>
                                            <a:pt x="108" y="84"/>
                                          </a:cubicBezTo>
                                          <a:cubicBezTo>
                                            <a:pt x="108" y="83"/>
                                            <a:pt x="108" y="82"/>
                                            <a:pt x="108" y="81"/>
                                          </a:cubicBezTo>
                                          <a:cubicBezTo>
                                            <a:pt x="108" y="76"/>
                                            <a:pt x="109" y="71"/>
                                            <a:pt x="113" y="68"/>
                                          </a:cubicBezTo>
                                          <a:cubicBezTo>
                                            <a:pt x="116" y="65"/>
                                            <a:pt x="120" y="63"/>
                                            <a:pt x="125" y="63"/>
                                          </a:cubicBezTo>
                                          <a:cubicBezTo>
                                            <a:pt x="130" y="63"/>
                                            <a:pt x="134" y="65"/>
                                            <a:pt x="137" y="68"/>
                                          </a:cubicBezTo>
                                          <a:cubicBezTo>
                                            <a:pt x="140" y="71"/>
                                            <a:pt x="142" y="76"/>
                                            <a:pt x="142" y="81"/>
                                          </a:cubicBezTo>
                                          <a:cubicBezTo>
                                            <a:pt x="142" y="82"/>
                                            <a:pt x="142" y="83"/>
                                            <a:pt x="142" y="84"/>
                                          </a:cubicBezTo>
                                          <a:cubicBezTo>
                                            <a:pt x="140" y="83"/>
                                            <a:pt x="139" y="82"/>
                                            <a:pt x="138" y="82"/>
                                          </a:cubicBezTo>
                                          <a:cubicBezTo>
                                            <a:pt x="138" y="81"/>
                                            <a:pt x="138" y="81"/>
                                            <a:pt x="138" y="81"/>
                                          </a:cubicBezTo>
                                          <a:cubicBezTo>
                                            <a:pt x="138" y="73"/>
                                            <a:pt x="132" y="67"/>
                                            <a:pt x="125" y="67"/>
                                          </a:cubicBezTo>
                                          <a:close/>
                                          <a:moveTo>
                                            <a:pt x="125" y="76"/>
                                          </a:moveTo>
                                          <a:cubicBezTo>
                                            <a:pt x="123" y="76"/>
                                            <a:pt x="121" y="78"/>
                                            <a:pt x="121" y="79"/>
                                          </a:cubicBezTo>
                                          <a:cubicBezTo>
                                            <a:pt x="120" y="79"/>
                                            <a:pt x="118" y="80"/>
                                            <a:pt x="117" y="80"/>
                                          </a:cubicBezTo>
                                          <a:cubicBezTo>
                                            <a:pt x="118" y="76"/>
                                            <a:pt x="121" y="73"/>
                                            <a:pt x="125" y="73"/>
                                          </a:cubicBezTo>
                                          <a:cubicBezTo>
                                            <a:pt x="129" y="73"/>
                                            <a:pt x="132" y="76"/>
                                            <a:pt x="132" y="80"/>
                                          </a:cubicBezTo>
                                          <a:cubicBezTo>
                                            <a:pt x="131" y="80"/>
                                            <a:pt x="130" y="79"/>
                                            <a:pt x="129" y="79"/>
                                          </a:cubicBezTo>
                                          <a:cubicBezTo>
                                            <a:pt x="128" y="78"/>
                                            <a:pt x="127" y="76"/>
                                            <a:pt x="125" y="76"/>
                                          </a:cubicBezTo>
                                          <a:close/>
                                          <a:moveTo>
                                            <a:pt x="128" y="79"/>
                                          </a:moveTo>
                                          <a:cubicBezTo>
                                            <a:pt x="127" y="79"/>
                                            <a:pt x="126" y="79"/>
                                            <a:pt x="125" y="79"/>
                                          </a:cubicBezTo>
                                          <a:cubicBezTo>
                                            <a:pt x="124" y="79"/>
                                            <a:pt x="123" y="79"/>
                                            <a:pt x="122" y="79"/>
                                          </a:cubicBezTo>
                                          <a:cubicBezTo>
                                            <a:pt x="122" y="78"/>
                                            <a:pt x="124" y="77"/>
                                            <a:pt x="125" y="77"/>
                                          </a:cubicBezTo>
                                          <a:cubicBezTo>
                                            <a:pt x="126" y="77"/>
                                            <a:pt x="127" y="78"/>
                                            <a:pt x="128" y="79"/>
                                          </a:cubicBezTo>
                                          <a:close/>
                                          <a:moveTo>
                                            <a:pt x="125" y="72"/>
                                          </a:moveTo>
                                          <a:cubicBezTo>
                                            <a:pt x="120" y="72"/>
                                            <a:pt x="116" y="76"/>
                                            <a:pt x="116" y="80"/>
                                          </a:cubicBezTo>
                                          <a:cubicBezTo>
                                            <a:pt x="115" y="80"/>
                                            <a:pt x="114" y="81"/>
                                            <a:pt x="112" y="81"/>
                                          </a:cubicBezTo>
                                          <a:cubicBezTo>
                                            <a:pt x="112" y="81"/>
                                            <a:pt x="112" y="81"/>
                                            <a:pt x="112" y="81"/>
                                          </a:cubicBezTo>
                                          <a:cubicBezTo>
                                            <a:pt x="112" y="77"/>
                                            <a:pt x="114" y="74"/>
                                            <a:pt x="116" y="72"/>
                                          </a:cubicBezTo>
                                          <a:cubicBezTo>
                                            <a:pt x="118" y="70"/>
                                            <a:pt x="121" y="68"/>
                                            <a:pt x="125" y="68"/>
                                          </a:cubicBezTo>
                                          <a:cubicBezTo>
                                            <a:pt x="128" y="68"/>
                                            <a:pt x="131" y="70"/>
                                            <a:pt x="133" y="72"/>
                                          </a:cubicBezTo>
                                          <a:cubicBezTo>
                                            <a:pt x="136" y="74"/>
                                            <a:pt x="137" y="77"/>
                                            <a:pt x="137" y="81"/>
                                          </a:cubicBezTo>
                                          <a:cubicBezTo>
                                            <a:pt x="137" y="81"/>
                                            <a:pt x="137" y="81"/>
                                            <a:pt x="137" y="81"/>
                                          </a:cubicBezTo>
                                          <a:cubicBezTo>
                                            <a:pt x="136" y="81"/>
                                            <a:pt x="135" y="80"/>
                                            <a:pt x="133" y="80"/>
                                          </a:cubicBezTo>
                                          <a:cubicBezTo>
                                            <a:pt x="133" y="76"/>
                                            <a:pt x="129" y="72"/>
                                            <a:pt x="125" y="72"/>
                                          </a:cubicBezTo>
                                          <a:close/>
                                          <a:moveTo>
                                            <a:pt x="146" y="86"/>
                                          </a:moveTo>
                                          <a:cubicBezTo>
                                            <a:pt x="146" y="86"/>
                                            <a:pt x="145" y="86"/>
                                            <a:pt x="145" y="86"/>
                                          </a:cubicBezTo>
                                          <a:cubicBezTo>
                                            <a:pt x="144" y="86"/>
                                            <a:pt x="143" y="85"/>
                                            <a:pt x="143" y="84"/>
                                          </a:cubicBezTo>
                                          <a:cubicBezTo>
                                            <a:pt x="143" y="83"/>
                                            <a:pt x="143" y="82"/>
                                            <a:pt x="143" y="81"/>
                                          </a:cubicBezTo>
                                          <a:cubicBezTo>
                                            <a:pt x="143" y="70"/>
                                            <a:pt x="135" y="62"/>
                                            <a:pt x="125" y="62"/>
                                          </a:cubicBezTo>
                                          <a:cubicBezTo>
                                            <a:pt x="115" y="62"/>
                                            <a:pt x="107" y="70"/>
                                            <a:pt x="107" y="81"/>
                                          </a:cubicBezTo>
                                          <a:cubicBezTo>
                                            <a:pt x="107" y="82"/>
                                            <a:pt x="107" y="83"/>
                                            <a:pt x="107" y="84"/>
                                          </a:cubicBezTo>
                                          <a:cubicBezTo>
                                            <a:pt x="106" y="85"/>
                                            <a:pt x="105" y="86"/>
                                            <a:pt x="104" y="86"/>
                                          </a:cubicBezTo>
                                          <a:cubicBezTo>
                                            <a:pt x="104" y="86"/>
                                            <a:pt x="104" y="86"/>
                                            <a:pt x="104" y="86"/>
                                          </a:cubicBezTo>
                                          <a:cubicBezTo>
                                            <a:pt x="103" y="84"/>
                                            <a:pt x="103" y="82"/>
                                            <a:pt x="103" y="81"/>
                                          </a:cubicBezTo>
                                          <a:cubicBezTo>
                                            <a:pt x="103" y="75"/>
                                            <a:pt x="106" y="69"/>
                                            <a:pt x="109" y="65"/>
                                          </a:cubicBezTo>
                                          <a:cubicBezTo>
                                            <a:pt x="113" y="61"/>
                                            <a:pt x="119" y="59"/>
                                            <a:pt x="125" y="59"/>
                                          </a:cubicBezTo>
                                          <a:cubicBezTo>
                                            <a:pt x="131" y="59"/>
                                            <a:pt x="136" y="61"/>
                                            <a:pt x="140" y="65"/>
                                          </a:cubicBezTo>
                                          <a:cubicBezTo>
                                            <a:pt x="144" y="69"/>
                                            <a:pt x="146" y="75"/>
                                            <a:pt x="146" y="81"/>
                                          </a:cubicBezTo>
                                          <a:cubicBezTo>
                                            <a:pt x="146" y="82"/>
                                            <a:pt x="146" y="84"/>
                                            <a:pt x="146" y="86"/>
                                          </a:cubicBezTo>
                                          <a:close/>
                                          <a:moveTo>
                                            <a:pt x="151" y="82"/>
                                          </a:moveTo>
                                          <a:cubicBezTo>
                                            <a:pt x="150" y="83"/>
                                            <a:pt x="148" y="84"/>
                                            <a:pt x="147" y="85"/>
                                          </a:cubicBezTo>
                                          <a:cubicBezTo>
                                            <a:pt x="147" y="84"/>
                                            <a:pt x="147" y="82"/>
                                            <a:pt x="147" y="81"/>
                                          </a:cubicBezTo>
                                          <a:cubicBezTo>
                                            <a:pt x="147" y="68"/>
                                            <a:pt x="137" y="58"/>
                                            <a:pt x="125" y="58"/>
                                          </a:cubicBezTo>
                                          <a:cubicBezTo>
                                            <a:pt x="112" y="58"/>
                                            <a:pt x="102" y="68"/>
                                            <a:pt x="102" y="81"/>
                                          </a:cubicBezTo>
                                          <a:cubicBezTo>
                                            <a:pt x="102" y="82"/>
                                            <a:pt x="102" y="84"/>
                                            <a:pt x="103" y="85"/>
                                          </a:cubicBezTo>
                                          <a:cubicBezTo>
                                            <a:pt x="101" y="84"/>
                                            <a:pt x="100" y="83"/>
                                            <a:pt x="98" y="82"/>
                                          </a:cubicBezTo>
                                          <a:cubicBezTo>
                                            <a:pt x="98" y="82"/>
                                            <a:pt x="98" y="81"/>
                                            <a:pt x="98" y="81"/>
                                          </a:cubicBezTo>
                                          <a:cubicBezTo>
                                            <a:pt x="98" y="73"/>
                                            <a:pt x="101" y="67"/>
                                            <a:pt x="106" y="62"/>
                                          </a:cubicBezTo>
                                          <a:cubicBezTo>
                                            <a:pt x="111" y="57"/>
                                            <a:pt x="117" y="54"/>
                                            <a:pt x="125" y="54"/>
                                          </a:cubicBezTo>
                                          <a:cubicBezTo>
                                            <a:pt x="132" y="54"/>
                                            <a:pt x="139" y="57"/>
                                            <a:pt x="144" y="62"/>
                                          </a:cubicBezTo>
                                          <a:cubicBezTo>
                                            <a:pt x="148" y="67"/>
                                            <a:pt x="151" y="73"/>
                                            <a:pt x="151" y="81"/>
                                          </a:cubicBezTo>
                                          <a:cubicBezTo>
                                            <a:pt x="151" y="81"/>
                                            <a:pt x="151" y="82"/>
                                            <a:pt x="151" y="82"/>
                                          </a:cubicBezTo>
                                          <a:close/>
                                          <a:moveTo>
                                            <a:pt x="147" y="58"/>
                                          </a:moveTo>
                                          <a:cubicBezTo>
                                            <a:pt x="153" y="64"/>
                                            <a:pt x="156" y="72"/>
                                            <a:pt x="156" y="80"/>
                                          </a:cubicBezTo>
                                          <a:cubicBezTo>
                                            <a:pt x="155" y="81"/>
                                            <a:pt x="153" y="81"/>
                                            <a:pt x="152" y="82"/>
                                          </a:cubicBezTo>
                                          <a:cubicBezTo>
                                            <a:pt x="152" y="81"/>
                                            <a:pt x="152" y="81"/>
                                            <a:pt x="152" y="81"/>
                                          </a:cubicBezTo>
                                          <a:cubicBezTo>
                                            <a:pt x="152" y="65"/>
                                            <a:pt x="140" y="53"/>
                                            <a:pt x="125" y="53"/>
                                          </a:cubicBezTo>
                                          <a:cubicBezTo>
                                            <a:pt x="110" y="53"/>
                                            <a:pt x="97" y="65"/>
                                            <a:pt x="97" y="81"/>
                                          </a:cubicBezTo>
                                          <a:cubicBezTo>
                                            <a:pt x="97" y="81"/>
                                            <a:pt x="97" y="81"/>
                                            <a:pt x="97" y="82"/>
                                          </a:cubicBezTo>
                                          <a:cubicBezTo>
                                            <a:pt x="96" y="81"/>
                                            <a:pt x="95" y="81"/>
                                            <a:pt x="93" y="80"/>
                                          </a:cubicBezTo>
                                          <a:cubicBezTo>
                                            <a:pt x="93" y="72"/>
                                            <a:pt x="97" y="64"/>
                                            <a:pt x="103" y="58"/>
                                          </a:cubicBezTo>
                                          <a:cubicBezTo>
                                            <a:pt x="108" y="53"/>
                                            <a:pt x="116" y="49"/>
                                            <a:pt x="125" y="49"/>
                                          </a:cubicBezTo>
                                          <a:cubicBezTo>
                                            <a:pt x="133" y="49"/>
                                            <a:pt x="141" y="53"/>
                                            <a:pt x="147" y="58"/>
                                          </a:cubicBezTo>
                                          <a:close/>
                                          <a:moveTo>
                                            <a:pt x="125" y="45"/>
                                          </a:moveTo>
                                          <a:cubicBezTo>
                                            <a:pt x="123" y="45"/>
                                            <a:pt x="121" y="47"/>
                                            <a:pt x="121" y="48"/>
                                          </a:cubicBezTo>
                                          <a:cubicBezTo>
                                            <a:pt x="120" y="49"/>
                                            <a:pt x="118" y="49"/>
                                            <a:pt x="117" y="49"/>
                                          </a:cubicBezTo>
                                          <a:cubicBezTo>
                                            <a:pt x="118" y="45"/>
                                            <a:pt x="121" y="42"/>
                                            <a:pt x="125" y="42"/>
                                          </a:cubicBezTo>
                                          <a:cubicBezTo>
                                            <a:pt x="129" y="42"/>
                                            <a:pt x="132" y="45"/>
                                            <a:pt x="132" y="49"/>
                                          </a:cubicBezTo>
                                          <a:cubicBezTo>
                                            <a:pt x="131" y="49"/>
                                            <a:pt x="130" y="49"/>
                                            <a:pt x="129" y="48"/>
                                          </a:cubicBezTo>
                                          <a:cubicBezTo>
                                            <a:pt x="128" y="47"/>
                                            <a:pt x="127" y="45"/>
                                            <a:pt x="125" y="45"/>
                                          </a:cubicBezTo>
                                          <a:close/>
                                          <a:moveTo>
                                            <a:pt x="128" y="48"/>
                                          </a:moveTo>
                                          <a:cubicBezTo>
                                            <a:pt x="127" y="48"/>
                                            <a:pt x="126" y="48"/>
                                            <a:pt x="125" y="48"/>
                                          </a:cubicBezTo>
                                          <a:cubicBezTo>
                                            <a:pt x="124" y="48"/>
                                            <a:pt x="123" y="48"/>
                                            <a:pt x="122" y="48"/>
                                          </a:cubicBezTo>
                                          <a:cubicBezTo>
                                            <a:pt x="122" y="47"/>
                                            <a:pt x="123" y="46"/>
                                            <a:pt x="125" y="46"/>
                                          </a:cubicBezTo>
                                          <a:cubicBezTo>
                                            <a:pt x="126" y="46"/>
                                            <a:pt x="127" y="47"/>
                                            <a:pt x="128" y="48"/>
                                          </a:cubicBezTo>
                                          <a:close/>
                                          <a:moveTo>
                                            <a:pt x="125" y="41"/>
                                          </a:moveTo>
                                          <a:cubicBezTo>
                                            <a:pt x="120" y="41"/>
                                            <a:pt x="116" y="45"/>
                                            <a:pt x="116" y="49"/>
                                          </a:cubicBezTo>
                                          <a:cubicBezTo>
                                            <a:pt x="116" y="49"/>
                                            <a:pt x="116" y="49"/>
                                            <a:pt x="116" y="49"/>
                                          </a:cubicBezTo>
                                          <a:cubicBezTo>
                                            <a:pt x="116" y="47"/>
                                            <a:pt x="116" y="44"/>
                                            <a:pt x="115" y="42"/>
                                          </a:cubicBezTo>
                                          <a:cubicBezTo>
                                            <a:pt x="115" y="42"/>
                                            <a:pt x="116" y="41"/>
                                            <a:pt x="116" y="41"/>
                                          </a:cubicBezTo>
                                          <a:cubicBezTo>
                                            <a:pt x="118" y="39"/>
                                            <a:pt x="121" y="37"/>
                                            <a:pt x="125" y="37"/>
                                          </a:cubicBezTo>
                                          <a:cubicBezTo>
                                            <a:pt x="128" y="37"/>
                                            <a:pt x="131" y="39"/>
                                            <a:pt x="133" y="41"/>
                                          </a:cubicBezTo>
                                          <a:cubicBezTo>
                                            <a:pt x="134" y="41"/>
                                            <a:pt x="134" y="42"/>
                                            <a:pt x="134" y="42"/>
                                          </a:cubicBezTo>
                                          <a:cubicBezTo>
                                            <a:pt x="134" y="44"/>
                                            <a:pt x="133" y="47"/>
                                            <a:pt x="133" y="49"/>
                                          </a:cubicBezTo>
                                          <a:cubicBezTo>
                                            <a:pt x="133" y="49"/>
                                            <a:pt x="133" y="49"/>
                                            <a:pt x="133" y="49"/>
                                          </a:cubicBezTo>
                                          <a:cubicBezTo>
                                            <a:pt x="133" y="45"/>
                                            <a:pt x="129" y="41"/>
                                            <a:pt x="125" y="41"/>
                                          </a:cubicBezTo>
                                          <a:close/>
                                          <a:moveTo>
                                            <a:pt x="135" y="41"/>
                                          </a:moveTo>
                                          <a:cubicBezTo>
                                            <a:pt x="132" y="38"/>
                                            <a:pt x="129" y="36"/>
                                            <a:pt x="125" y="36"/>
                                          </a:cubicBezTo>
                                          <a:cubicBezTo>
                                            <a:pt x="121" y="36"/>
                                            <a:pt x="117" y="38"/>
                                            <a:pt x="115" y="41"/>
                                          </a:cubicBezTo>
                                          <a:cubicBezTo>
                                            <a:pt x="114" y="39"/>
                                            <a:pt x="114" y="38"/>
                                            <a:pt x="113" y="37"/>
                                          </a:cubicBezTo>
                                          <a:cubicBezTo>
                                            <a:pt x="116" y="34"/>
                                            <a:pt x="120" y="32"/>
                                            <a:pt x="125" y="32"/>
                                          </a:cubicBezTo>
                                          <a:cubicBezTo>
                                            <a:pt x="129" y="32"/>
                                            <a:pt x="133" y="34"/>
                                            <a:pt x="136" y="37"/>
                                          </a:cubicBezTo>
                                          <a:cubicBezTo>
                                            <a:pt x="136" y="38"/>
                                            <a:pt x="135" y="39"/>
                                            <a:pt x="135" y="41"/>
                                          </a:cubicBezTo>
                                          <a:close/>
                                          <a:moveTo>
                                            <a:pt x="137" y="36"/>
                                          </a:moveTo>
                                          <a:cubicBezTo>
                                            <a:pt x="133" y="33"/>
                                            <a:pt x="129" y="32"/>
                                            <a:pt x="125" y="32"/>
                                          </a:cubicBezTo>
                                          <a:cubicBezTo>
                                            <a:pt x="120" y="32"/>
                                            <a:pt x="116" y="33"/>
                                            <a:pt x="113" y="36"/>
                                          </a:cubicBezTo>
                                          <a:cubicBezTo>
                                            <a:pt x="112" y="35"/>
                                            <a:pt x="112" y="34"/>
                                            <a:pt x="111" y="33"/>
                                          </a:cubicBezTo>
                                          <a:cubicBezTo>
                                            <a:pt x="115" y="30"/>
                                            <a:pt x="120" y="28"/>
                                            <a:pt x="125" y="28"/>
                                          </a:cubicBezTo>
                                          <a:cubicBezTo>
                                            <a:pt x="130" y="28"/>
                                            <a:pt x="134" y="30"/>
                                            <a:pt x="138" y="33"/>
                                          </a:cubicBezTo>
                                          <a:cubicBezTo>
                                            <a:pt x="138" y="34"/>
                                            <a:pt x="137" y="35"/>
                                            <a:pt x="137" y="36"/>
                                          </a:cubicBezTo>
                                          <a:close/>
                                          <a:moveTo>
                                            <a:pt x="139" y="32"/>
                                          </a:moveTo>
                                          <a:cubicBezTo>
                                            <a:pt x="135" y="29"/>
                                            <a:pt x="130" y="27"/>
                                            <a:pt x="125" y="27"/>
                                          </a:cubicBezTo>
                                          <a:cubicBezTo>
                                            <a:pt x="119" y="27"/>
                                            <a:pt x="115" y="29"/>
                                            <a:pt x="111" y="32"/>
                                          </a:cubicBezTo>
                                          <a:cubicBezTo>
                                            <a:pt x="110" y="31"/>
                                            <a:pt x="109" y="30"/>
                                            <a:pt x="108" y="29"/>
                                          </a:cubicBezTo>
                                          <a:cubicBezTo>
                                            <a:pt x="113" y="25"/>
                                            <a:pt x="119" y="23"/>
                                            <a:pt x="125" y="23"/>
                                          </a:cubicBezTo>
                                          <a:cubicBezTo>
                                            <a:pt x="131" y="23"/>
                                            <a:pt x="137" y="25"/>
                                            <a:pt x="141" y="29"/>
                                          </a:cubicBezTo>
                                          <a:cubicBezTo>
                                            <a:pt x="140" y="30"/>
                                            <a:pt x="139" y="31"/>
                                            <a:pt x="139" y="32"/>
                                          </a:cubicBezTo>
                                          <a:close/>
                                          <a:moveTo>
                                            <a:pt x="142" y="28"/>
                                          </a:moveTo>
                                          <a:cubicBezTo>
                                            <a:pt x="137" y="24"/>
                                            <a:pt x="131" y="22"/>
                                            <a:pt x="125" y="22"/>
                                          </a:cubicBezTo>
                                          <a:cubicBezTo>
                                            <a:pt x="118" y="22"/>
                                            <a:pt x="112" y="24"/>
                                            <a:pt x="108" y="28"/>
                                          </a:cubicBezTo>
                                          <a:cubicBezTo>
                                            <a:pt x="107" y="27"/>
                                            <a:pt x="106" y="26"/>
                                            <a:pt x="105" y="25"/>
                                          </a:cubicBezTo>
                                          <a:cubicBezTo>
                                            <a:pt x="110" y="21"/>
                                            <a:pt x="117" y="18"/>
                                            <a:pt x="125" y="18"/>
                                          </a:cubicBezTo>
                                          <a:cubicBezTo>
                                            <a:pt x="132" y="18"/>
                                            <a:pt x="139" y="21"/>
                                            <a:pt x="144" y="25"/>
                                          </a:cubicBezTo>
                                          <a:cubicBezTo>
                                            <a:pt x="144" y="26"/>
                                            <a:pt x="143" y="27"/>
                                            <a:pt x="142" y="28"/>
                                          </a:cubicBezTo>
                                          <a:close/>
                                          <a:moveTo>
                                            <a:pt x="148" y="291"/>
                                          </a:moveTo>
                                          <a:cubicBezTo>
                                            <a:pt x="149" y="291"/>
                                            <a:pt x="149" y="291"/>
                                            <a:pt x="149" y="291"/>
                                          </a:cubicBezTo>
                                          <a:cubicBezTo>
                                            <a:pt x="150" y="289"/>
                                            <a:pt x="152" y="286"/>
                                            <a:pt x="154" y="284"/>
                                          </a:cubicBezTo>
                                          <a:cubicBezTo>
                                            <a:pt x="157" y="281"/>
                                            <a:pt x="161" y="279"/>
                                            <a:pt x="166" y="279"/>
                                          </a:cubicBezTo>
                                          <a:cubicBezTo>
                                            <a:pt x="167" y="279"/>
                                            <a:pt x="167" y="279"/>
                                            <a:pt x="168" y="279"/>
                                          </a:cubicBezTo>
                                          <a:cubicBezTo>
                                            <a:pt x="168" y="278"/>
                                            <a:pt x="168" y="278"/>
                                            <a:pt x="168" y="278"/>
                                          </a:cubicBezTo>
                                          <a:cubicBezTo>
                                            <a:pt x="167" y="278"/>
                                            <a:pt x="167" y="278"/>
                                            <a:pt x="166" y="278"/>
                                          </a:cubicBezTo>
                                          <a:cubicBezTo>
                                            <a:pt x="157" y="278"/>
                                            <a:pt x="150" y="284"/>
                                            <a:pt x="148" y="291"/>
                                          </a:cubicBezTo>
                                          <a:close/>
                                          <a:moveTo>
                                            <a:pt x="139" y="291"/>
                                          </a:moveTo>
                                          <a:cubicBezTo>
                                            <a:pt x="140" y="291"/>
                                            <a:pt x="140" y="291"/>
                                            <a:pt x="140" y="291"/>
                                          </a:cubicBezTo>
                                          <a:cubicBezTo>
                                            <a:pt x="141" y="286"/>
                                            <a:pt x="143" y="281"/>
                                            <a:pt x="147" y="277"/>
                                          </a:cubicBezTo>
                                          <a:cubicBezTo>
                                            <a:pt x="152" y="273"/>
                                            <a:pt x="158" y="270"/>
                                            <a:pt x="166" y="270"/>
                                          </a:cubicBezTo>
                                          <a:cubicBezTo>
                                            <a:pt x="167" y="270"/>
                                            <a:pt x="167" y="270"/>
                                            <a:pt x="168" y="270"/>
                                          </a:cubicBezTo>
                                          <a:cubicBezTo>
                                            <a:pt x="168" y="269"/>
                                            <a:pt x="168" y="269"/>
                                            <a:pt x="168" y="269"/>
                                          </a:cubicBezTo>
                                          <a:cubicBezTo>
                                            <a:pt x="167" y="269"/>
                                            <a:pt x="167" y="269"/>
                                            <a:pt x="166" y="269"/>
                                          </a:cubicBezTo>
                                          <a:cubicBezTo>
                                            <a:pt x="152" y="269"/>
                                            <a:pt x="141" y="279"/>
                                            <a:pt x="139" y="291"/>
                                          </a:cubicBezTo>
                                          <a:close/>
                                          <a:moveTo>
                                            <a:pt x="125" y="288"/>
                                          </a:moveTo>
                                          <a:cubicBezTo>
                                            <a:pt x="122" y="288"/>
                                            <a:pt x="119" y="289"/>
                                            <a:pt x="118" y="291"/>
                                          </a:cubicBezTo>
                                          <a:cubicBezTo>
                                            <a:pt x="119" y="291"/>
                                            <a:pt x="119" y="291"/>
                                            <a:pt x="119" y="291"/>
                                          </a:cubicBezTo>
                                          <a:cubicBezTo>
                                            <a:pt x="120" y="290"/>
                                            <a:pt x="122" y="289"/>
                                            <a:pt x="125" y="289"/>
                                          </a:cubicBezTo>
                                          <a:cubicBezTo>
                                            <a:pt x="127" y="289"/>
                                            <a:pt x="129" y="290"/>
                                            <a:pt x="130" y="291"/>
                                          </a:cubicBezTo>
                                          <a:cubicBezTo>
                                            <a:pt x="132" y="291"/>
                                            <a:pt x="132" y="291"/>
                                            <a:pt x="132" y="291"/>
                                          </a:cubicBezTo>
                                          <a:cubicBezTo>
                                            <a:pt x="130" y="289"/>
                                            <a:pt x="128" y="288"/>
                                            <a:pt x="125" y="288"/>
                                          </a:cubicBezTo>
                                          <a:close/>
                                          <a:moveTo>
                                            <a:pt x="84" y="269"/>
                                          </a:moveTo>
                                          <a:cubicBezTo>
                                            <a:pt x="70" y="269"/>
                                            <a:pt x="59" y="279"/>
                                            <a:pt x="57" y="291"/>
                                          </a:cubicBezTo>
                                          <a:cubicBezTo>
                                            <a:pt x="58" y="291"/>
                                            <a:pt x="58" y="291"/>
                                            <a:pt x="58" y="291"/>
                                          </a:cubicBezTo>
                                          <a:cubicBezTo>
                                            <a:pt x="59" y="286"/>
                                            <a:pt x="61" y="281"/>
                                            <a:pt x="65" y="277"/>
                                          </a:cubicBezTo>
                                          <a:cubicBezTo>
                                            <a:pt x="70" y="273"/>
                                            <a:pt x="76" y="270"/>
                                            <a:pt x="84" y="270"/>
                                          </a:cubicBezTo>
                                          <a:cubicBezTo>
                                            <a:pt x="91" y="270"/>
                                            <a:pt x="98" y="273"/>
                                            <a:pt x="102" y="277"/>
                                          </a:cubicBezTo>
                                          <a:cubicBezTo>
                                            <a:pt x="106" y="281"/>
                                            <a:pt x="109" y="286"/>
                                            <a:pt x="110" y="291"/>
                                          </a:cubicBezTo>
                                          <a:cubicBezTo>
                                            <a:pt x="111" y="291"/>
                                            <a:pt x="111" y="291"/>
                                            <a:pt x="111" y="291"/>
                                          </a:cubicBezTo>
                                          <a:cubicBezTo>
                                            <a:pt x="108" y="279"/>
                                            <a:pt x="97" y="269"/>
                                            <a:pt x="84" y="269"/>
                                          </a:cubicBezTo>
                                          <a:close/>
                                          <a:moveTo>
                                            <a:pt x="159" y="291"/>
                                          </a:moveTo>
                                          <a:cubicBezTo>
                                            <a:pt x="160" y="291"/>
                                            <a:pt x="160" y="291"/>
                                            <a:pt x="160" y="291"/>
                                          </a:cubicBezTo>
                                          <a:cubicBezTo>
                                            <a:pt x="161" y="290"/>
                                            <a:pt x="163" y="289"/>
                                            <a:pt x="166" y="289"/>
                                          </a:cubicBezTo>
                                          <a:cubicBezTo>
                                            <a:pt x="167" y="289"/>
                                            <a:pt x="167" y="289"/>
                                            <a:pt x="168" y="289"/>
                                          </a:cubicBezTo>
                                          <a:cubicBezTo>
                                            <a:pt x="168" y="288"/>
                                            <a:pt x="168" y="288"/>
                                            <a:pt x="168" y="288"/>
                                          </a:cubicBezTo>
                                          <a:cubicBezTo>
                                            <a:pt x="167" y="288"/>
                                            <a:pt x="167" y="288"/>
                                            <a:pt x="166" y="288"/>
                                          </a:cubicBezTo>
                                          <a:cubicBezTo>
                                            <a:pt x="163" y="288"/>
                                            <a:pt x="160" y="289"/>
                                            <a:pt x="159" y="291"/>
                                          </a:cubicBezTo>
                                          <a:close/>
                                          <a:moveTo>
                                            <a:pt x="153" y="291"/>
                                          </a:moveTo>
                                          <a:cubicBezTo>
                                            <a:pt x="154" y="291"/>
                                            <a:pt x="154" y="291"/>
                                            <a:pt x="154" y="291"/>
                                          </a:cubicBezTo>
                                          <a:cubicBezTo>
                                            <a:pt x="155" y="290"/>
                                            <a:pt x="156" y="289"/>
                                            <a:pt x="157" y="287"/>
                                          </a:cubicBezTo>
                                          <a:cubicBezTo>
                                            <a:pt x="159" y="285"/>
                                            <a:pt x="162" y="284"/>
                                            <a:pt x="166" y="284"/>
                                          </a:cubicBezTo>
                                          <a:cubicBezTo>
                                            <a:pt x="167" y="284"/>
                                            <a:pt x="167" y="284"/>
                                            <a:pt x="168" y="284"/>
                                          </a:cubicBezTo>
                                          <a:cubicBezTo>
                                            <a:pt x="168" y="283"/>
                                            <a:pt x="168" y="283"/>
                                            <a:pt x="168" y="283"/>
                                          </a:cubicBezTo>
                                          <a:cubicBezTo>
                                            <a:pt x="167" y="283"/>
                                            <a:pt x="167" y="283"/>
                                            <a:pt x="166" y="283"/>
                                          </a:cubicBezTo>
                                          <a:cubicBezTo>
                                            <a:pt x="160" y="283"/>
                                            <a:pt x="155" y="286"/>
                                            <a:pt x="153" y="291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>
                                        <a:lumMod val="40000"/>
                                        <a:lumOff val="6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w14:anchorId="309CD63A" id="Freeform 12" o:spid="_x0000_s1026" alt="Abstract design graphic" style="position:absolute;margin-left:.25pt;margin-top:.5pt;width:126pt;height:3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68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" path="m43,288v-3,,-6,1,-8,3c37,291,37,291,37,291v1,-1,3,-2,6,-2c45,289,47,290,48,291v2,,2,,2,c48,289,45,288,43,288xm1,274v,,-1,,-1,c,275,,275,,275v,,1,,1,c7,275,13,277,17,281v3,3,5,6,5,10c24,291,24,291,24,291,21,281,12,274,1,274xm84,283v-6,,-11,3,-13,8c72,291,72,291,72,291v1,-1,2,-2,3,-4c77,285,80,284,84,284v3,,6,1,8,3c93,289,94,290,95,291v1,,1,,1,c94,286,89,283,84,283xm1,269v,,-1,,-1,c,270,,270,,270v,,1,,1,c9,270,15,273,20,277v4,4,6,9,7,14c28,291,28,291,28,291,26,279,15,269,1,269xm1,278v,,-1,,-1,c,279,,279,,279v,,1,,1,c6,279,10,281,14,284v2,2,3,5,4,7c19,291,19,291,19,291,17,284,10,278,1,278xm84,278v-9,,-16,6,-18,13c67,291,67,291,67,291v1,-2,2,-5,4,-7c75,281,79,279,84,279v4,,9,2,12,5c98,286,99,289,100,291v1,,1,,1,c99,284,92,278,84,278xm1,288v,,-1,,-1,c,289,,289,,289v,,1,,1,c4,289,6,290,7,291v1,,1,,1,c7,289,4,288,1,288xm1,283v,,-1,,-1,c,284,,284,,284v,,1,,1,c5,284,8,285,10,287v1,2,2,3,3,4c14,291,14,291,14,291,12,286,7,283,1,283xm84,288v-3,,-6,1,-7,3c78,291,78,291,78,291v1,-1,3,-2,6,-2c86,289,88,290,89,291v2,,2,,2,c89,289,87,288,84,288xm144,291v1,,1,,1,c146,287,148,284,151,281v3,-4,9,-6,15,-6c167,275,167,275,168,275v,-1,,-1,,-1c167,274,167,274,166,274v-11,,-20,7,-22,17xm84,274v-11,,-20,7,-22,17c63,291,63,291,63,291v,-4,2,-7,5,-10c72,277,78,275,84,275v6,,11,2,15,6c102,284,104,287,105,291v1,,1,,1,c103,281,94,274,84,274xm168,2v,-1,,-1,,-1c167,1,167,1,166,1v-5,,-9,1,-12,4c154,4,153,3,152,2v1,,2,-1,3,-2c153,,153,,153,v,1,-1,1,-1,1c152,1,151,1,151,v-1,,-1,,-1,c154,6,156,12,156,19v-1,,-3,1,-4,1c152,20,152,19,152,19,152,12,150,5,145,v-1,,-1,,-1,c148,5,151,12,151,19v,1,,1,,2c150,22,148,22,147,23v,-1,,-2,,-4c147,11,144,5,138,v-2,,-2,,-2,c137,1,139,2,140,4v4,4,6,9,6,15c146,21,146,23,146,24v,,-1,1,-1,1c144,24,143,23,143,23v,-1,,-3,,-4c143,9,135,1,125,1v-10,,-18,8,-18,18c107,20,107,21,107,23v-1,,-2,1,-3,2c104,25,104,25,104,24v-1,-1,-1,-3,-1,-5c103,13,106,8,109,4v2,-2,3,-3,5,-4c112,,112,,112,v-6,5,-10,11,-10,19c102,21,102,22,103,23v-2,,-3,-1,-5,-2c98,20,98,20,98,19v,-7,3,-14,8,-19c104,,104,,104,v-4,5,-7,12,-7,19c97,19,97,20,97,20v-1,,-2,-1,-4,-1c93,12,96,6,99,,98,,98,,98,v,1,,1,,1c97,1,97,1,97,,95,,95,,95,v1,1,1,2,2,2c97,3,96,4,95,5,92,2,88,1,84,1,79,1,75,2,72,5,71,4,71,3,70,2v1,,2,-1,3,-2c71,,71,,71,,70,1,70,1,70,1,69,1,69,1,69,,68,,68,,68,v4,6,6,12,6,19c73,19,71,20,70,20v,,,-1,,-1c70,12,67,5,63,,62,,62,,62,v4,5,7,12,7,19c69,20,69,20,69,21v-1,1,-3,1,-4,2c65,22,65,21,65,19,65,11,61,5,56,,54,,54,,54,v1,1,3,2,4,4c62,8,64,13,64,19v,2,,4,,5c63,24,63,25,63,25,62,24,61,23,60,23v1,-1,1,-3,1,-4c61,9,53,1,43,1,33,1,24,9,24,19v,1,1,2,1,4c24,23,23,24,22,25v,,,,,-1c21,23,21,21,21,19,21,13,23,8,27,4,29,2,30,1,31,,30,,30,,30,,24,5,20,11,20,19v,2,,3,,4c19,23,18,22,16,21v,-1,,-1,,-2c16,12,19,5,24,,22,,22,,22,,18,5,15,12,15,19v,,,1,,1c14,20,13,19,11,19,11,12,13,6,17,,16,,16,,16,v,1,,1,,1c15,1,15,1,14,,13,,13,,13,v,1,1,2,2,2c14,3,14,4,13,5,10,2,6,1,1,1,1,1,,1,,1,,2,,2,,2v,,1,,1,c6,2,10,3,13,6v-1,1,-1,3,-2,4c9,7,5,6,1,6,1,6,,6,,6,,7,,7,,7v,,1,,1,c5,7,8,8,10,10v1,1,1,1,1,1c11,14,10,16,10,19v,,,,,-1c10,14,6,10,1,10v,,-1,1,-1,1c,12,,12,,12v,,1,-1,1,-1c5,11,9,14,9,18v-1,,-2,,-4,c5,16,3,15,1,15v,,-1,,-1,c,16,,16,,16v,,1,,1,c3,16,4,16,4,17v-1,,-2,,-3,c1,17,,17,,17v,1,,1,,1c,18,1,18,1,18v9,,17,4,23,10c29,33,33,41,33,50v-2,,-3,1,-4,1c29,51,29,50,29,50,29,35,17,22,1,22v,,-1,,-1,c,23,,23,,23v,,1,,1,c9,23,15,26,20,31v5,5,8,11,8,19c28,50,28,51,28,52v-2,,-3,1,-4,2c24,53,24,51,24,50,24,37,14,27,1,27v,,-1,,-1,c,28,,28,,28v,,1,,1,c7,28,13,30,17,34v4,4,6,10,6,16c23,52,23,53,22,55v,,,,,1c21,55,20,54,19,53v,-1,1,-2,1,-3c20,40,11,32,1,32v,,-1,,-1,c,33,,33,,33v,,1,-1,1,-1c6,32,10,34,14,38v3,3,5,7,5,12c19,51,19,52,18,53,17,52,16,52,15,51v,,,-1,,-1c15,42,9,36,1,36v,,-1,,-1,c,37,,37,,37v,,1,,1,c5,37,8,39,10,41v2,2,4,5,4,9c14,50,14,50,14,51,12,50,11,50,10,49,10,45,6,41,1,41v,,-1,,-1,c,42,,42,,42v,,1,,1,c5,42,9,45,9,49v-1,,-2,,-4,-1c5,47,3,45,1,45v,,-1,1,-1,1c,47,,47,,47v,,1,-1,1,-1c3,46,4,47,4,48v-1,,-2,,-3,c1,48,,48,,48v,1,,1,,1c,49,1,49,1,49v8,,15,3,20,7c20,57,19,58,18,59,14,55,8,53,1,53v,,-1,,-1,c,54,,54,,54v,,1,,1,c8,54,13,56,18,60v-1,1,-2,2,-2,3c12,60,7,58,1,58v,,-1,,-1,c,59,,59,,59v,,1,,1,c7,59,11,61,15,64v-1,1,-1,2,-2,3c10,64,6,62,1,62v,,-1,,-1,c,63,,63,,63v,,1,,1,c6,63,10,65,13,68v-1,1,-1,2,-2,4c9,69,5,67,1,67v,,-1,,-1,c,68,,68,,68v,,1,,1,c5,68,8,70,10,72v1,,1,,1,1c11,75,10,78,10,80v,,,,,c10,76,6,72,1,72v,,-1,,-1,c,73,,73,,73v,,1,,1,c5,73,9,76,9,80,8,80,7,79,5,79,5,77,3,76,1,76v,,-1,,-1,1c,78,,78,,78,,77,1,77,1,77v2,,3,1,3,2c3,79,2,79,1,79v,,-1,,-1,c,80,,80,,80v,,1,,1,c10,80,18,83,24,89v5,6,9,14,9,22c31,112,30,112,29,113v,-1,,-1,,-2c29,96,17,84,1,84v,,-1,,-1,c,85,,85,,85v,,1,,1,c9,85,15,88,20,93v5,4,8,11,8,18c28,112,28,113,28,113v-2,1,-3,2,-4,3c24,114,24,113,24,111,24,99,14,89,1,89v,,-1,,-1,c,90,,90,,90v,,1,,1,c7,90,13,92,17,96v4,4,6,9,6,15c23,113,23,115,22,117v,,,,,c21,116,20,116,19,115v,-1,1,-2,1,-4c20,101,11,93,1,93v,,-1,,-1,c,94,,94,,94v,,1,,1,c6,94,10,96,14,99v3,3,5,8,5,12c19,112,19,113,18,114v-1,,-2,-1,-3,-1c15,112,15,112,15,111,15,104,9,98,1,98v,,-1,,-1,c,99,,99,,99v,,1,,1,c5,99,8,100,10,103v2,2,4,5,4,8c14,112,14,112,14,112v-2,,-3,-1,-4,-1c10,106,6,103,1,103v,,-1,,-1,c,104,,104,,104v,,1,,1,c5,104,9,107,9,111,8,110,7,110,5,110v,-2,-2,-3,-4,-3c1,107,,107,,107v,2,,2,,2c,108,1,108,1,108v2,,3,1,3,2c3,110,2,110,1,110v,,-1,,-1,c,111,,111,,111v,,1,,1,c9,111,16,113,21,118v-1,1,-2,2,-3,2c14,117,8,115,1,115v,,-1,,-1,c,116,,116,,116v,,1,,1,c8,116,13,118,18,121v-1,1,-2,2,-2,3c12,121,7,119,1,119v,,-1,,-1,1c,121,,121,,121v,-1,1,-1,1,-1c7,120,11,122,15,125v-1,1,-1,2,-2,3c10,126,6,124,1,124v,,-1,,-1,c,125,,125,,125v,,1,,1,c6,125,10,127,13,129v-1,2,-1,3,-2,4c9,130,5,129,1,129v,,-1,,-1,c,130,,130,,130v,,1,,1,c5,130,8,131,10,133v1,1,1,1,1,1c11,137,10,139,10,142v,,,,,c10,137,6,134,1,134v,,-1,,-1,c,135,,135,,135v,,1,,1,c5,135,9,138,9,141v-1,,-2,,-4,c5,139,3,138,1,138v,,-1,,-1,c,139,,139,,139v,,1,,1,c3,139,4,140,4,141v-1,,-2,-1,-3,-1c1,140,,141,,141v,1,,1,,1c,142,1,141,1,141v9,,17,4,23,10c29,156,33,164,33,173v-2,,-3,1,-4,1c29,174,29,173,29,173,29,158,17,145,1,145v,,-1,,-1,c,146,,146,,146v,,1,,1,c9,146,15,149,20,154v5,5,8,12,8,19c28,174,28,174,28,175v-2,1,-3,1,-4,2c24,176,24,174,24,173,24,160,14,150,1,150v,,-1,,-1,c,151,,151,,151v,,1,,1,c7,151,13,154,17,158v4,3,6,9,6,15c23,175,23,177,22,178v,1,,1,,1c21,178,20,177,19,177v,-2,1,-3,1,-4c20,163,11,155,1,155v,,-1,,-1,c,156,,156,,156v,,1,,1,c6,156,10,158,14,161v3,3,5,7,5,12c19,174,19,175,18,176v-1,-1,-2,-1,-3,-2c15,174,15,173,15,173,15,165,9,160,1,160v,,-1,,-1,c,161,,161,,161v,,1,,1,c5,161,8,162,10,164v2,2,4,5,4,9c14,173,14,173,14,174v-2,-1,-3,-1,-4,-2c10,168,6,164,1,164v,,-1,,-1,c,165,,165,,165v,,1,,1,c5,165,9,168,9,172v-1,,-2,,-4,c5,170,3,169,1,169v,,-1,,-1,c,170,,170,,170v,,1,,1,c3,170,4,170,4,171v-1,,-2,,-3,c1,171,,171,,171v,1,,1,,1c,172,1,172,1,172v8,,15,3,20,7c20,180,19,181,18,182,14,178,8,176,1,176v,,-1,,-1,c,177,,177,,177v,,1,,1,c8,177,13,179,18,183v-1,1,-2,2,-2,3c12,183,7,181,1,181v,,-1,,-1,c,182,,182,,182v,,1,,1,c7,182,11,184,15,187v-1,1,-1,2,-2,3c10,187,6,185,1,185v,,-1,,-1,1c,187,,187,,187v,-1,1,-1,1,-1c6,186,10,188,13,191v-1,1,-1,2,-2,4c9,192,5,190,1,190v,,-1,,-1,c,191,,191,,191v,,1,,1,c5,191,8,193,10,195v1,,1,1,1,1c11,198,10,201,10,203v,,,,,c10,199,6,195,1,195v,,-1,,-1,c,196,,196,,196v,,1,,1,c5,196,9,199,9,203v-1,,-2,,-4,-1c5,201,3,199,1,199v,,-1,1,-1,1c,201,,201,,201v,,1,-1,1,-1c3,200,4,201,4,202v-1,,-2,,-3,c1,202,,202,,202v,1,,1,,1c,203,1,203,1,203v9,,17,4,23,9c29,218,33,226,33,234v-2,1,-3,1,-4,2c29,236,29,235,29,235,29,219,17,207,1,207v,,-1,,-1,c,208,,208,,208v,,1,,1,c9,208,15,211,20,216v5,5,8,11,8,19c28,235,28,236,28,237v-2,,-3,1,-4,2c24,238,24,236,24,235,24,222,14,212,1,212v,,-1,,-1,c,213,,213,,213v,,1,,1,c7,213,13,215,17,219v4,4,6,10,6,16c23,236,23,238,22,240v,,,,,c21,240,20,239,19,238v,-1,1,-2,1,-3c20,224,11,216,1,216v,,-1,,-1,c,217,,217,,217v,,1,,1,c6,217,10,219,14,222v3,3,5,8,5,13c19,236,19,237,18,238v-1,-1,-2,-2,-3,-2c15,235,15,235,15,235,15,227,9,221,1,221v,,-1,,-1,c,222,,222,,222v,,1,,1,c5,222,8,224,10,226v2,2,4,5,4,9c14,235,14,235,14,235v-2,,-3,-1,-4,-1c10,230,6,226,1,226v,,-1,,-1,c,227,,227,,227v,,1,,1,c5,227,9,230,9,234v-1,,-2,-1,-4,-1c5,232,3,230,1,230v,,-1,,-1,1c,232,,232,,232v,-1,1,-1,1,-1c3,231,4,232,4,233v-1,,-2,,-3,c1,233,,233,,233v,1,,1,,1c,234,1,234,1,234v8,,15,3,20,7c20,242,19,243,18,244,14,240,8,238,1,238v,,-1,,-1,c,239,,239,,239v,,1,,1,c8,239,13,241,18,244v-1,1,-2,3,-2,4c12,245,7,243,1,243v,,-1,,-1,c,244,,244,,244v,,1,,1,c7,244,11,245,15,248v-1,1,-1,2,-2,4c10,249,6,247,1,247v,,-1,,-1,c,248,,248,,248v,,1,,1,c6,248,10,250,13,252v-1,2,-1,3,-2,5c9,254,5,252,1,252v,,-1,,-1,c,253,,253,,253v,,1,,1,c5,253,8,254,10,257v1,,1,,1,1c11,260,10,263,10,265v,,,,,c10,260,6,257,1,257v,,-1,,-1,c,258,,258,,258v,,1,,1,c5,258,9,261,9,265,8,264,7,264,5,264v,-2,-2,-3,-4,-3c1,261,,261,,261v,2,,2,,2c,262,1,262,1,262v2,,3,1,3,2c3,264,2,264,1,264v,,-1,,-1,c,265,,265,,265v,,1,,1,c10,265,18,268,24,274v4,5,7,11,8,17c33,291,33,291,33,291v,-1,,-1,,-2c33,288,33,288,34,287v2,-2,5,-3,9,-3c46,284,49,285,51,287v1,1,1,1,1,2c52,290,52,290,52,291v1,,1,,1,c54,285,57,279,61,274v6,-6,14,-9,23,-9c92,265,100,268,106,274v4,5,8,11,9,17c116,291,116,291,116,291v-1,-1,-1,-2,-1,-2c115,288,116,288,116,287v2,-2,5,-3,9,-3c128,284,131,285,133,287v1,1,1,1,1,2c134,290,134,290,134,291v1,,1,,1,c136,285,139,279,144,274v5,-6,13,-9,22,-9c167,265,167,265,168,265v,-1,,-1,,-1c167,264,167,264,166,264v-1,,-2,,-3,c163,263,165,262,166,262v1,,1,,2,1c168,262,168,262,168,262v-1,-1,-1,-1,-2,-1c164,261,162,262,162,264v-1,,-3,,-4,1c159,261,162,258,166,258v1,,1,,2,c168,257,168,257,168,257v-1,,-1,,-2,c161,257,158,260,157,265v,,,,,c157,263,157,260,156,258v1,-1,1,-1,1,-1c159,254,162,253,166,253v1,,1,,2,c168,252,168,252,168,252v-1,,-1,,-2,c162,252,158,254,156,257v,-2,-1,-3,-2,-5c158,250,161,248,166,248v1,,1,,2,c168,247,168,247,168,247v-1,,-1,,-2,c161,247,157,249,154,252v,-2,-1,-3,-2,-4c156,245,161,244,166,244v1,,1,,2,c168,243,168,243,168,243v-1,,-1,,-2,c161,243,156,245,152,248v-1,-1,-2,-3,-2,-4c154,241,160,239,166,239v1,,1,,2,c168,238,168,238,168,238v-1,,-1,,-2,c159,238,154,240,149,244v-1,-1,-2,-2,-3,-3c151,237,158,234,166,234v1,,1,,2,c168,233,168,233,168,233v-1,,-1,,-2,c165,233,164,233,163,233v,-1,2,-2,3,-2c167,231,167,232,168,232v,-1,,-1,,-1c167,231,167,230,166,230v-2,,-4,2,-4,3c161,233,159,234,158,234v1,-4,4,-7,8,-7c167,227,167,227,168,227v,-1,,-1,,-1c167,226,167,226,166,226v-5,,-9,4,-9,8c156,234,155,235,154,235v-1,,-1,,-1,c153,231,155,228,157,226v2,-2,5,-4,9,-4c167,222,167,222,168,222v,-1,,-1,,-1c167,221,167,221,166,221v-8,,-14,6,-14,14c152,235,153,235,153,236v-2,,-3,1,-4,2c149,237,149,236,149,235v,-5,2,-10,5,-13c157,219,161,217,166,217v1,,1,,2,c168,216,168,216,168,216v-1,,-1,,-2,c156,216,148,224,148,235v,1,,2,,3c147,239,146,240,145,240v,,,,,c144,238,144,236,144,235v,-6,3,-12,7,-16c154,215,160,213,166,213v1,,1,,2,c168,212,168,212,168,212v-1,,-1,,-2,c153,212,143,222,143,235v,1,,3,1,4c142,238,141,237,139,236v,,,-1,,-1c139,227,142,221,147,216v5,-5,11,-8,19,-8c167,208,167,208,168,208v,-1,,-1,,-1c167,207,167,207,166,207v-15,,-28,12,-28,28c138,235,138,235,138,236v-1,-1,-2,-1,-4,-2c134,226,138,218,144,212v5,-5,13,-9,22,-9c167,203,167,203,168,203v,-1,,-1,,-1c167,202,167,202,166,202v-1,,-2,,-3,c163,201,165,200,166,200v1,,1,1,2,1c168,200,168,200,168,200v-1,,-1,-1,-2,-1c164,199,162,201,162,202v-1,1,-3,1,-4,1c159,199,162,196,166,196v1,,1,,2,c168,195,168,195,168,195v-1,,-1,,-2,c161,195,158,199,157,203v,,,,,c157,201,157,198,156,196v1,,1,-1,1,-1c159,193,162,191,166,191v1,,1,,2,1c168,191,168,191,168,191v-1,-1,-1,-1,-2,-1c162,190,158,192,156,195v,-2,-1,-3,-2,-4c158,188,161,186,166,186v1,,1,1,2,1c168,186,168,186,168,186v-1,,-1,-1,-2,-1c161,185,157,187,154,190v,-1,-1,-2,-2,-3c156,184,161,182,166,182v1,,1,,2,c168,181,168,181,168,181v-1,,-1,,-2,c161,181,156,183,152,186v-1,-1,-2,-2,-2,-3c154,179,160,177,166,177v1,,1,,2,c168,176,168,176,168,176v-1,,-1,,-2,c159,176,154,178,149,182v-1,-1,-2,-2,-3,-3c151,175,158,172,166,172v1,,1,,2,c168,171,168,171,168,171v-1,,-1,,-2,c165,171,164,171,163,171v,-1,2,-1,3,-1c167,170,167,170,168,171v,-2,,-2,,-2c167,169,167,169,166,169v-2,,-4,1,-4,3c161,172,159,172,158,172v1,-4,4,-7,8,-7c167,165,167,165,168,166v,-1,,-1,,-1c167,164,167,164,166,164v-5,,-9,4,-9,8c156,173,155,173,154,174v-1,-1,-1,-1,-1,-1c153,169,155,166,157,164v2,-2,5,-3,9,-3c167,161,167,161,168,161v,-1,,-1,,-1c167,160,167,160,166,160v-8,,-14,5,-14,13c152,173,153,174,153,174v-2,1,-3,1,-4,2c149,175,149,174,149,173v,-5,2,-9,5,-12c157,158,161,156,166,156v1,,1,,2,c168,155,168,155,168,155v-1,,-1,,-2,c156,155,148,163,148,173v,1,,2,,4c147,177,146,178,145,179v,,,-1,,-1c144,177,144,175,144,173v,-6,3,-12,7,-15c154,154,160,151,166,151v1,,1,,2,c168,150,168,150,168,150v-1,,-1,,-2,c153,150,143,160,143,173v,1,,3,1,4c142,176,141,176,139,175v,-1,,-1,,-2c139,166,142,159,147,154v5,-5,11,-8,19,-8c167,146,167,146,168,146v,-1,,-1,,-1c167,145,167,145,166,145v-15,,-28,13,-28,28c138,173,138,174,138,174v-1,,-2,-1,-4,-1c134,164,138,156,144,151v5,-6,13,-10,22,-10c167,141,167,142,168,142v,-1,,-1,,-1c167,141,167,140,166,140v-1,,-2,1,-3,1c164,140,165,139,166,139v1,,1,,2,1c168,138,168,138,168,138v-1,,-1,,-2,c164,138,162,139,162,141v-1,,-3,,-4,c159,138,162,135,166,135v1,,1,,2,c168,134,168,134,168,134v-1,,-1,,-2,c161,134,158,137,157,142v,,,,,c157,139,157,137,156,134v1,,1,,1,-1c159,131,162,130,166,130v1,,1,,2,c168,129,168,129,168,129v-1,,-1,,-2,c162,129,158,130,156,133v,-1,-1,-2,-2,-4c158,127,161,125,166,125v1,,1,,2,c168,124,168,124,168,124v-1,,-1,,-2,c161,124,157,126,154,128v,-1,-1,-2,-2,-3c156,122,161,120,166,120v1,,1,,2,1c168,120,168,120,168,120v-1,,-1,-1,-2,-1c161,119,156,121,152,124v-1,-1,-2,-2,-2,-3c154,118,160,116,166,116v1,,1,,2,c168,115,168,115,168,115v-1,,-1,,-2,c159,115,154,117,149,120v-1,,-2,-1,-3,-2c151,113,158,111,166,111v1,,1,,2,c168,110,168,110,168,110v-1,,-1,,-2,c165,110,164,110,163,110v,-1,2,-2,3,-2c167,108,167,108,168,109v,-1,,-1,,-1c167,107,167,107,166,107v-2,,-4,1,-4,3c161,110,159,110,158,111v1,-4,4,-7,8,-7c167,104,167,104,168,104v,-1,,-1,,-1c167,103,167,103,166,103v-5,,-9,3,-9,8c156,111,155,112,154,112v-1,,-1,,-1,-1c153,108,155,105,157,103v2,-3,5,-4,9,-4c167,99,167,99,168,99v,-1,,-1,,-1c167,98,167,98,166,98v-8,,-14,6,-14,13c152,112,153,112,153,113v-2,,-3,1,-4,2c149,113,149,112,149,111v,-4,2,-9,5,-12c157,96,161,94,166,94v1,,1,,2,c168,93,168,93,168,93v-1,,-1,,-2,c156,93,148,101,148,111v,2,,3,,4c147,116,146,116,145,117v,,,,,c144,115,144,113,144,111v,-6,3,-11,7,-15c154,92,160,90,166,90v1,,1,,2,c168,89,168,89,168,89v-1,,-1,,-2,c153,89,143,99,143,111v,2,,3,1,5c142,115,141,114,139,113v,,,-1,,-2c139,104,142,97,147,93v5,-5,11,-8,19,-8c167,85,167,85,168,85v,-1,,-1,,-1c167,84,167,84,166,84v-15,,-28,12,-28,27c138,112,138,112,138,113v-1,-1,-2,-1,-4,-2c134,103,138,95,144,89v5,-6,13,-9,22,-9c167,80,167,80,168,80v,-1,,-1,,-1c167,79,167,79,166,79v-1,,-2,,-3,c164,78,165,77,166,77v1,,1,1,2,1c168,77,168,77,168,77v-1,,-1,-1,-2,-1c164,76,162,77,162,79v-1,,-3,1,-4,1c159,76,162,73,166,73v1,,1,,2,c168,72,168,72,168,72v-1,,-1,,-2,c161,72,158,76,157,80v,,,,,c157,78,157,75,156,73v1,-1,1,-1,1,-1c159,70,162,68,166,68v1,,1,,2,c168,67,168,67,168,67v-1,,-1,,-2,c162,67,158,69,156,72v,-2,-1,-3,-2,-4c158,65,161,63,166,63v1,,1,,2,c168,62,168,62,168,62v-1,,-1,,-2,c161,62,157,64,154,67v,-1,-1,-2,-2,-3c156,61,161,59,166,59v1,,1,,2,c168,58,168,58,168,58v-1,,-1,,-2,c161,58,156,60,152,63v-1,-1,-2,-2,-2,-3c154,56,160,54,166,54v1,,1,,2,c168,53,168,53,168,53v-1,,-1,,-2,c159,53,154,55,149,59v-1,-1,-2,-2,-3,-3c151,52,158,49,166,49v1,,1,,2,c168,48,168,48,168,48v-1,,-1,,-2,c165,48,164,48,163,48v,-1,2,-2,3,-2c167,46,167,47,168,47v,-1,,-1,,-1c167,46,167,45,166,45v-2,,-4,2,-4,3c161,49,159,49,158,49v1,-4,4,-7,8,-7c167,42,167,42,168,43v,-2,,-2,,-2c167,41,167,41,166,41v-5,,-9,4,-9,8c156,50,155,50,154,51v-1,-1,-1,-1,-1,-1c153,46,155,43,157,41v2,-2,5,-4,9,-4c167,37,167,37,168,38v,-1,,-1,,-1c167,36,167,36,166,36v-8,,-14,6,-14,14c152,50,153,51,153,51v-2,1,-3,1,-4,2c149,52,149,51,149,50v,-5,2,-9,5,-12c157,34,161,32,166,32v1,,1,1,2,1c168,32,168,32,168,32v-1,,-1,,-2,c156,32,148,40,148,50v,1,,2,,4c147,54,146,55,145,56v,-1,,-1,,-1c144,53,144,52,144,50v,-6,3,-12,7,-16c154,30,160,28,166,28v1,,1,,2,c168,27,168,27,168,27v-1,,-1,,-2,c153,27,143,37,143,50v,1,,3,1,4c142,53,141,52,139,52v,-1,,-2,,-2c139,42,142,36,147,31v5,-5,11,-8,19,-8c167,23,167,23,168,23v,-1,,-1,,-1c167,22,167,22,166,22v-15,,-28,13,-28,28c138,50,138,51,138,51v-1,,-2,-1,-4,-1c134,41,138,33,144,28v5,-6,13,-10,22,-10c167,18,167,18,168,18v,-1,,-1,,-1c167,17,167,17,166,17v-1,,-2,,-3,c164,16,165,16,166,16v1,,1,,2,1c168,15,168,15,168,15v-1,,-1,,-2,c164,15,162,16,162,18v-1,,-2,,-4,c159,14,162,11,166,11v1,,1,1,2,1c168,11,168,11,168,11v-1,,-1,-1,-2,-1c161,10,158,14,157,18v,,,1,,1c157,16,157,14,156,11v1,,1,,1,-1c159,8,162,7,166,7v1,,1,,2,c168,6,168,6,168,6v-1,,-1,,-2,c162,6,158,7,156,10v,-1,-1,-3,-2,-4c158,3,161,2,166,2v1,,1,,2,xm113,7v3,-3,7,-5,12,-5c130,2,134,4,137,7v3,3,5,7,5,12c142,20,142,21,142,22v-1,-1,-3,-1,-4,-2c138,20,138,19,138,19,138,12,132,6,125,6v-8,,-14,6,-14,13c111,19,111,20,112,20v-2,1,-3,1,-4,2c108,21,108,20,108,19v,-5,1,-9,5,-12xm125,15v-2,,-4,1,-4,3c120,18,118,18,117,18v1,-4,4,-7,8,-7c129,11,132,14,132,18v-1,,-2,,-3,c128,16,127,15,125,15xm128,17v-1,,-2,,-3,c124,17,123,17,122,17v1,-1,2,-1,3,-1c126,16,127,16,128,17xm125,10v-5,,-8,4,-9,8c115,19,114,19,112,20v,,,-1,,-1c112,16,114,13,116,10v2,-2,5,-3,9,-3c128,7,131,8,133,10v3,3,4,6,4,9c137,19,137,20,137,20v-1,-1,-2,-1,-4,-2c133,14,129,10,125,10xm74,10c73,9,73,7,72,6,75,3,79,2,84,2v4,,8,1,11,4c94,7,94,9,94,10,91,7,88,6,84,6v-4,,-8,1,-10,4xm84,15v-2,,-4,1,-4,3c78,18,77,18,76,18v1,-4,4,-7,8,-7c88,11,91,14,91,18v-1,,-2,,-3,c87,16,85,15,84,15xm86,17v,,-1,,-2,c83,17,82,17,81,17v,-1,1,-1,3,-1c85,16,86,16,86,17xm84,10v-5,,-9,4,-9,8c75,18,75,19,75,19v,-3,,-5,-1,-8c74,11,75,11,75,10,77,8,80,7,84,7v3,,6,1,8,3c93,11,93,11,93,11v,3,-1,5,-1,8c92,19,92,19,92,18v,-4,-4,-8,-8,-8xm84,18v8,,16,4,22,10c111,33,115,41,115,50v-1,,-3,1,-4,1c111,51,111,50,111,50,111,35,99,22,84,22,68,22,56,35,56,50v,,,1,,1c55,51,54,50,52,50v,-9,4,-17,9,-22c67,22,75,18,84,18xm84,27c71,27,61,37,61,50v,1,,3,,4c60,53,59,52,57,52v,-1,,-2,,-2c57,42,60,36,65,31v5,-5,11,-8,19,-8c91,23,98,26,102,31v5,5,8,11,8,19c110,50,110,51,110,52v-1,,-3,1,-4,2c106,53,106,51,106,50,106,37,96,27,84,27xm84,84c68,84,56,96,56,111v,1,,1,,2c55,112,54,112,52,111v,-8,4,-16,9,-22c67,83,75,80,84,80v8,,16,3,22,9c111,95,115,103,115,111v-1,1,-3,1,-4,2c111,112,111,112,111,111,111,96,99,84,84,84xm84,89c71,89,61,99,61,111v,2,,3,,5c60,115,59,114,57,113v,,,-1,,-2c57,104,60,97,65,93v5,-5,11,-8,19,-8c91,85,98,88,102,93v5,4,8,11,8,18c110,112,110,113,110,113v-1,1,-3,2,-4,3c106,114,106,113,106,111,106,99,96,89,84,89xm84,145v-16,,-28,13,-28,28c56,173,56,174,56,174v-1,,-2,-1,-4,-1c52,164,56,156,61,151v6,-6,14,-10,23,-10c92,141,100,145,106,151v5,5,9,13,9,22c114,173,112,174,111,174v,,,-1,,-1c111,158,99,145,84,145xm84,150v-13,,-23,10,-23,23c61,174,61,176,61,177v-1,-1,-2,-1,-4,-2c57,174,57,174,57,173v,-7,3,-14,8,-19c70,149,76,146,84,146v7,,14,3,18,8c107,159,110,166,110,173v,1,,1,,2c109,176,107,176,106,177v,-1,,-3,,-4c106,160,96,150,84,150xm84,207v-16,,-28,12,-28,28c56,235,56,235,56,236v-1,-1,-2,-1,-4,-2c52,226,56,218,61,212v6,-5,14,-9,23,-9c92,203,100,207,106,212v5,6,9,14,9,22c114,235,112,235,111,236v,,,-1,,-1c111,219,99,207,84,207xm84,212v-13,,-23,10,-23,23c61,236,61,238,61,239v-1,-1,-2,-2,-4,-3c57,236,57,235,57,235v,-8,3,-14,8,-19c70,211,76,208,84,208v7,,14,3,18,8c107,221,110,227,110,235v,,,1,,2c109,237,107,238,106,239v,-1,,-3,,-4c106,222,96,212,84,212xm84,247v-5,,-9,2,-12,5c71,250,71,249,70,248v4,-3,9,-4,14,-4c89,244,93,245,97,248v,1,-1,2,-2,4c92,249,88,247,84,247xm95,252v-1,2,-1,3,-1,5c91,254,88,252,84,252v-4,,-8,2,-10,5c73,255,73,254,72,252v3,-2,7,-4,12,-4c88,248,92,250,95,252xm84,243v-6,,-11,2,-14,5c69,247,68,245,67,244v5,-3,10,-5,17,-5c90,239,96,241,100,244v-1,1,-2,3,-2,4c94,245,89,243,84,243xm84,238v-7,,-13,2,-17,6c66,243,65,242,64,241v5,-4,12,-7,20,-7c91,234,98,237,103,241v-1,1,-1,2,-2,3c96,240,90,238,84,238xm84,221v-8,,-14,6,-14,14c70,235,70,235,70,236v-1,,-2,1,-3,2c67,237,66,236,66,235v,-5,2,-10,5,-13c75,219,79,217,84,217v4,,9,2,12,5c99,225,101,230,101,235v,1,,2,,3c99,237,98,236,97,236v,-1,,-1,,-1c97,227,91,221,84,221xm84,230v-2,,-4,2,-4,3c78,233,77,234,76,234v,-4,4,-7,8,-7c88,227,91,230,91,234v-1,,-2,-1,-3,-1c87,232,85,230,84,230xm87,233v-1,,-2,,-3,c83,233,82,233,81,233v,-1,1,-2,3,-2c85,231,86,232,87,233xm84,226v-5,,-9,4,-9,8c74,234,73,235,71,235v,,,,,c71,231,73,228,75,226v2,-2,5,-4,9,-4c87,222,90,224,92,226v3,2,4,5,4,9c96,235,96,235,96,235v-1,,-3,-1,-4,-1c92,230,88,226,84,226xm101,238v1,-1,1,-2,1,-3c102,224,94,216,84,216v-10,,-19,8,-19,19c65,236,66,237,66,238v-1,1,-2,2,-3,2c63,240,63,240,63,240v-1,-2,-1,-4,-1,-5c62,229,64,223,68,219v4,-4,10,-6,16,-6c90,213,95,215,99,219v4,4,6,10,6,16c105,236,105,238,105,240v-1,,-1,,-1,c103,240,102,239,101,238xm84,199v-2,,-4,2,-4,3c78,203,77,203,76,203v,-4,4,-7,8,-7c88,196,91,199,91,203v-1,,-2,,-3,-1c87,201,86,199,84,199xm87,202v-1,,-2,,-3,c83,202,82,202,81,202v,-1,1,-2,3,-2c85,200,86,201,87,202xm92,203v,,,,,c92,199,88,195,84,195v-5,,-9,4,-9,8c75,203,75,203,75,203v,-2,,-5,-1,-7c74,196,75,195,75,195v2,-2,5,-4,9,-4c87,191,90,193,92,195v1,,1,1,1,1c93,198,92,201,92,203xm84,190v-4,,-8,2,-10,5c73,193,73,192,72,191v3,-3,7,-5,12,-5c88,186,92,188,95,191v-1,1,-1,2,-1,4c91,192,88,190,84,190xm84,185v-5,,-9,2,-12,5c71,189,71,188,70,187v4,-3,9,-5,14,-5c89,182,93,184,97,187v,1,-1,2,-2,3c92,187,88,185,84,185xm84,181v-6,,-11,2,-14,5c69,185,68,184,67,183v5,-4,10,-6,17,-6c90,177,96,179,100,183v-1,1,-2,2,-2,3c94,183,89,181,84,181xm84,176v-7,,-13,2,-17,6c66,181,65,180,64,179v5,-4,12,-7,20,-7c91,172,98,175,103,179v-1,1,-1,2,-2,3c96,178,90,176,84,176xm84,160v-8,,-14,5,-14,13c70,173,70,174,70,174v-1,1,-2,1,-3,2c67,175,66,174,66,173v,-5,2,-9,5,-12c75,158,79,156,84,156v4,,9,2,12,5c99,164,101,168,101,173v,1,,2,,3c99,175,98,175,97,174v,,,-1,,-1c97,165,91,160,84,160xm84,169v-2,,-4,1,-4,3c78,172,77,172,76,172v,-4,4,-7,8,-7c88,165,91,168,91,172v-1,,-2,,-3,c87,170,85,169,84,169xm87,171v-1,,-2,,-3,c83,171,82,171,81,171v,-1,1,-1,3,-1c85,170,86,170,87,171xm84,164v-5,,-9,4,-9,8c74,173,73,173,71,174v,-1,,-1,,-1c71,169,73,166,75,164v2,-2,5,-3,9,-3c87,161,90,162,92,164v3,2,4,5,4,9c96,173,96,173,96,174v-1,-1,-3,-1,-4,-2c92,168,88,164,84,164xm101,177v1,-2,1,-3,1,-4c102,163,94,155,84,155v-10,,-19,8,-19,18c65,174,66,175,66,177v-1,,-2,1,-3,2c63,179,63,178,63,178v-1,-1,-1,-3,-1,-5c62,167,64,161,68,158v4,-4,10,-7,16,-7c90,151,95,154,99,158v4,3,6,9,6,15c105,175,105,177,105,178v-1,1,-1,1,-1,1c103,178,102,177,101,177xm84,138v-2,,-4,1,-4,3c78,141,77,141,76,141v1,-3,4,-6,8,-6c88,135,91,138,91,141v-1,,-2,,-3,c87,139,86,138,84,138xm87,141v-1,,-2,-1,-3,-1c83,140,82,141,81,141v,-1,1,-2,3,-2c85,139,86,140,87,141xm92,142v,,,,,c92,137,88,134,84,134v-5,,-9,3,-9,8c75,142,75,142,75,142v,-3,,-5,-1,-8c74,134,75,134,75,133v2,-2,5,-3,9,-3c87,130,90,131,92,133v1,1,1,1,1,1c93,137,92,139,92,142xm84,129v-4,,-8,1,-10,4c73,132,73,131,72,129v3,-2,7,-4,12,-4c88,125,92,127,95,129v-1,2,-1,3,-1,4c91,131,88,129,84,129xm84,124v-5,,-9,2,-12,4c71,127,71,126,70,125v4,-3,9,-5,14,-5c89,120,93,122,97,125v,1,-1,2,-2,3c92,126,88,124,84,124xm84,119v-6,,-11,2,-14,5c69,123,68,122,67,121v5,-3,10,-5,17,-5c90,116,96,118,100,121v-1,1,-2,2,-2,3c94,121,89,119,84,119xm84,115v-7,,-13,2,-17,5c66,120,65,119,64,118v5,-5,12,-7,20,-7c91,111,98,113,103,118v-1,1,-1,2,-2,2c96,117,90,115,84,115xm84,98v-8,,-14,6,-14,13c70,112,70,112,70,113v-1,,-2,1,-3,2c67,113,66,112,66,111v,-4,2,-9,5,-12c75,96,79,94,84,94v4,,9,2,12,5c99,102,101,107,101,111v,1,,2,,3c99,114,98,113,97,113v,-1,,-1,,-2c97,104,91,98,84,98xm84,107v-2,,-4,1,-4,3c78,110,77,110,76,111v,-4,4,-7,8,-7c88,104,91,107,91,111v-1,-1,-2,-1,-3,-1c87,108,85,107,84,107xm87,110v-1,,-2,,-3,c83,110,82,110,81,110v,-1,1,-2,3,-2c85,108,86,109,87,110xm84,103v-5,,-9,3,-9,8c74,111,73,112,71,112v,,,,,-1c71,108,73,105,75,103v2,-3,5,-4,9,-4c87,99,90,100,92,103v3,2,4,5,4,8c96,112,96,112,96,112v-1,,-3,-1,-4,-1c92,106,88,103,84,103xm101,115v1,-1,1,-2,1,-4c102,101,94,93,84,93v-10,,-19,8,-19,18c65,113,66,114,66,115v-1,1,-2,1,-3,2c63,117,63,117,63,117v-1,-2,-1,-4,-1,-6c62,105,64,100,68,96v4,-4,10,-6,16,-6c90,90,95,92,99,96v4,4,6,9,6,15c105,113,105,115,105,117v-1,,-1,,-1,c103,116,102,116,101,115xm84,76v-2,,-4,1,-4,3c78,79,77,80,76,80v1,-4,4,-7,8,-7c88,73,91,76,91,80v-1,,-2,-1,-3,-1c87,77,86,76,84,76xm87,79v-1,,-2,,-3,c83,79,82,79,81,79v,-1,1,-2,3,-2c85,77,86,78,87,79xm92,80v,,,,,c92,76,88,72,84,72v-5,,-9,4,-9,8c75,80,75,80,75,80v,-2,,-5,-1,-7c74,72,75,72,75,72v2,-2,5,-4,9,-4c87,68,90,70,92,72v1,,1,,1,1c93,75,92,78,92,80xm84,67v-4,,-8,2,-10,5c73,70,73,69,72,68v3,-3,7,-5,12,-5c88,63,92,65,95,68v-1,1,-1,2,-1,4c91,69,88,67,84,67xm84,62v-5,,-9,2,-12,5c71,66,71,65,70,64v4,-3,9,-5,14,-5c89,59,93,61,97,64v,1,-1,2,-2,3c92,64,88,62,84,62xm84,58v-6,,-11,2,-14,5c69,62,68,61,67,60v5,-4,10,-6,17,-6c90,54,96,56,100,60v-1,1,-2,2,-2,3c94,60,89,58,84,58xm84,53v-7,,-13,2,-17,6c66,58,65,57,64,56v5,-4,12,-7,20,-7c91,49,98,52,103,56v-1,1,-1,2,-2,3c96,55,90,53,84,53xm84,36v-8,,-14,6,-14,14c70,50,70,51,70,51v-1,1,-2,1,-3,2c67,52,66,51,66,50v,-5,2,-9,5,-12c75,34,79,32,84,32v4,,9,2,12,6c99,41,101,45,101,50v,1,,2,,3c99,52,98,52,97,51v,,,-1,,-1c97,42,91,36,84,36xm84,45v-2,,-4,2,-4,3c78,49,77,49,76,49v,-4,4,-7,8,-7c88,42,91,45,91,49v-1,,-2,,-3,-1c87,47,85,45,84,45xm87,48v-1,,-2,,-3,c83,48,82,48,81,48v,-1,1,-2,3,-2c85,46,86,47,87,48xm84,41v-5,,-9,4,-9,8c74,50,73,50,71,51v,-1,,-1,,-1c71,46,73,43,75,41v2,-2,5,-4,9,-4c87,37,90,39,92,41v3,2,4,5,4,9c96,50,96,50,96,51,95,50,93,50,92,49v,-4,-4,-8,-8,-8xm101,53v1,-1,1,-2,1,-3c102,40,94,32,84,32,74,32,65,40,65,50v,1,1,2,1,4c65,54,64,55,63,56v,-1,,-1,,-1c62,53,62,52,62,50v,-6,2,-12,6,-16c72,30,78,28,84,28v6,,11,2,15,6c103,38,105,44,105,50v,2,,3,,5c104,55,104,55,104,56v-1,-1,-2,-2,-3,-3xm30,7c34,4,38,2,43,2v4,,9,2,12,5c58,10,60,14,60,19v,1,,2,-1,3c58,21,57,21,56,20v,,,-1,,-1c56,12,50,6,43,6,35,6,29,12,29,19v,,,1,,1c28,21,27,21,26,22,25,21,25,20,25,19v,-5,2,-9,5,-12xm43,15v-2,,-4,1,-4,3c37,18,36,18,35,18v,-4,4,-7,8,-7c46,11,50,14,50,18v-1,,-2,,-3,c46,16,44,15,43,15xm45,17v-1,,-2,,-2,c42,17,41,17,40,17v,-1,1,-1,3,-1c44,16,45,16,45,17xm43,10v-5,,-9,4,-9,8c33,19,31,19,30,20v,,,-1,,-1c30,16,32,13,34,10,36,8,39,7,43,7v3,,6,1,8,3c54,13,55,16,55,19v,,,1,,1c54,19,52,19,51,18v,-4,-4,-8,-8,-8xm23,25v5,-4,12,-7,20,-7c50,18,57,21,62,25v-1,1,-2,2,-2,3c55,24,49,22,43,22v-7,,-13,2,-17,6c25,27,24,26,23,25xm26,29v5,-4,10,-6,17,-6c49,23,54,25,59,29v-1,1,-2,2,-2,3c53,29,48,27,43,27v-6,,-11,2,-15,5c28,31,27,30,26,29xm29,33v4,-3,8,-5,14,-5c48,28,52,30,56,33v-1,1,-1,2,-2,3c51,33,47,32,43,32v-5,,-9,1,-12,4c30,35,30,34,29,33xm33,41c32,39,32,38,31,37v3,-3,7,-5,12,-5c47,32,51,34,54,37v-1,1,-1,2,-2,4c50,38,46,36,43,36v-4,,-8,2,-10,5xm43,45v-2,,-4,2,-4,3c37,49,36,49,35,49v,-4,4,-7,8,-7c46,42,50,45,50,49v-1,,-2,,-3,-1c46,47,44,45,43,45xm45,48v-1,,-1,,-2,c42,48,41,48,40,48v,-1,1,-2,3,-2c44,46,45,47,45,48xm43,41v-5,,-9,4,-9,8c34,49,34,49,34,49v,-2,-1,-5,-1,-7c33,42,33,41,34,41v2,-2,5,-4,9,-4c46,37,49,39,51,41v1,,1,1,1,1c52,44,51,47,51,49v,,,,,c51,45,47,41,43,41xm11,80v,-8,4,-16,9,-22c26,53,34,49,43,49v8,,16,4,22,9c70,64,74,72,74,80v-1,1,-3,1,-4,2c70,81,70,81,70,81,70,65,58,53,43,53,27,53,15,65,15,81v,,,,,1c14,81,13,81,11,80xm16,82v,,,-1,,-1c16,73,19,67,24,62v5,-5,11,-8,19,-8c50,54,57,57,61,62v5,5,8,11,8,19c69,81,69,82,69,82v-1,1,-3,2,-4,3c65,84,65,82,65,81,65,68,55,58,43,58,30,58,20,68,20,81v,1,,3,,4c19,84,18,83,16,82xm22,86c21,84,21,82,21,81v,-6,2,-12,6,-16c31,61,37,59,43,59v6,,11,2,15,6c62,69,64,75,64,81v,1,,3,,5c63,86,63,86,63,86v-1,,-2,-1,-3,-2c61,83,61,82,61,81,61,70,53,62,43,62,33,62,24,70,24,81v,1,1,2,1,3c24,85,23,86,22,86v,,,,,xm43,67v-8,,-14,6,-14,14c29,81,29,81,29,82v-1,,-2,1,-3,2c25,83,25,82,25,81v,-5,2,-10,5,-13c34,65,38,63,43,63v4,,9,2,12,5c58,71,60,76,60,81v,1,,2,-1,3c58,83,57,82,56,82v,-1,,-1,,-1c56,73,50,67,43,67xm43,76v-2,,-4,1,-4,3c37,79,36,80,35,80v,-4,4,-7,8,-7c47,73,50,76,50,80v-1,,-2,-1,-3,-1c46,78,44,76,43,76xm45,79v-1,,-1,,-2,c42,79,41,79,40,79v,-1,1,-2,3,-2c44,77,45,78,45,79xm43,72v-5,,-9,4,-9,8c33,80,31,81,30,81v,,,,,c30,77,32,74,34,72v2,-2,5,-4,9,-4c46,68,49,70,51,72v3,2,4,5,4,9c55,81,55,81,55,81v-1,,-3,-1,-4,-1c51,76,47,72,43,72xm23,87v5,-4,12,-7,20,-7c50,80,57,83,62,87v-1,1,-2,2,-2,3c55,86,49,84,43,84v-7,,-13,2,-17,6c25,89,24,88,23,87xm26,90v5,-3,10,-5,17,-5c49,85,54,87,59,90v-1,1,-2,2,-2,4c53,90,48,89,43,89v-6,,-11,1,-15,5c28,92,27,91,26,90xm29,94v4,-3,8,-4,14,-4c48,90,52,91,56,94v-1,1,-1,2,-2,3c51,95,47,93,43,93v-5,,-9,2,-12,4c30,96,30,95,29,94xm33,102v-1,-1,-1,-2,-2,-4c34,96,38,94,43,94v4,,8,2,11,4c53,100,53,101,52,102v-2,-2,-6,-4,-9,-4c39,98,35,100,33,102xm43,107v-2,,-4,1,-4,3c37,110,36,110,35,111v,-4,4,-7,8,-7c46,104,50,107,50,111v-1,-1,-2,-1,-3,-1c46,108,44,107,43,107xm45,110v-1,,-1,,-2,c42,110,41,110,40,110v,-1,1,-2,3,-2c44,108,45,109,45,110xm43,103v-5,,-9,3,-9,8c34,111,34,111,34,111v,-3,-1,-5,-1,-7c33,103,33,103,34,103v2,-3,5,-4,9,-4c46,99,49,100,51,103v1,,1,,1,1c52,106,51,108,51,111v,,,,,c51,106,47,103,43,103xm11,142v,-9,4,-16,9,-22c26,114,34,111,43,111v8,,16,3,22,9c70,126,74,133,74,142v-1,,-3,1,-4,1c70,143,70,143,70,142,70,127,58,115,43,115v-16,,-28,12,-28,27c15,143,15,143,15,144v-1,-1,-2,-2,-4,-2xm16,144v,-1,,-1,,-2c16,135,19,128,24,123v5,-4,11,-7,19,-7c50,116,57,119,61,123v5,5,8,12,8,19c69,143,69,143,69,144v-1,1,-3,2,-4,3c65,145,65,144,65,142,65,130,55,119,43,119v-13,,-23,11,-23,23c20,144,20,145,20,147v-1,-1,-2,-2,-4,-3xm22,148v-1,-2,-1,-4,-1,-6c21,136,23,131,27,127v4,-4,10,-7,16,-7c49,120,54,123,58,127v4,4,6,9,6,15c64,144,64,146,64,148v-1,,-1,,-1,c62,147,61,147,60,146v1,-1,1,-3,1,-4c61,132,53,124,43,124v-10,,-19,8,-19,18c24,143,25,145,25,146v-1,,-2,1,-3,2c22,148,22,148,22,148xm43,129v-8,,-14,6,-14,13c29,143,29,143,29,143v-1,1,-2,2,-3,2c25,144,25,143,25,142v,-5,2,-9,5,-12c34,127,38,125,43,125v4,,9,2,12,5c58,133,60,137,60,142v,1,,2,-1,3c58,145,57,144,56,143v,,,,,-1c56,135,50,129,43,129xm43,138v-2,,-4,1,-4,3c37,141,36,141,35,141v,-3,4,-6,8,-6c47,135,50,138,50,141v-1,,-2,,-3,c46,139,44,138,43,138xm45,141v-1,,-1,-1,-2,-1c42,140,41,141,40,141v,-1,1,-2,3,-2c44,139,45,140,45,141xm43,134v-5,,-9,3,-9,8c33,142,31,142,30,143v,,,-1,,-1c30,139,32,136,34,133v2,-2,5,-3,9,-3c46,130,49,131,51,133v3,3,4,6,4,9c55,142,55,143,55,143v-1,-1,-3,-1,-4,-1c51,137,47,134,43,134xm23,149v5,-5,12,-8,20,-8c50,141,57,144,62,149v-1,,-2,1,-2,2c55,148,49,145,43,145v-7,,-13,3,-17,6c25,150,24,149,23,149xm26,152v5,-4,10,-6,17,-6c49,146,54,148,59,152v-1,1,-2,2,-2,3c53,152,48,150,43,150v-6,,-11,2,-15,5c28,154,27,153,26,152xm29,156v4,-3,8,-5,14,-5c48,151,52,153,56,156v-1,1,-1,2,-2,3c51,156,47,155,43,155v-5,,-9,1,-12,4c30,158,30,157,29,156xm33,164v-1,-1,-1,-3,-2,-4c34,157,38,156,43,156v4,,8,1,11,4c53,161,53,163,52,164v-2,-3,-6,-4,-9,-4c39,160,35,161,33,164xm43,169v-2,,-4,1,-4,3c37,172,36,172,35,172v,-4,4,-7,8,-7c46,165,50,168,50,172v-1,,-2,,-3,c46,170,44,169,43,169xm45,171v-1,,-1,,-2,c42,171,41,171,40,171v,-1,1,-1,3,-1c44,170,45,170,45,171xm43,164v-5,,-9,4,-9,8c34,172,34,172,34,173v,-3,-1,-5,-1,-8c33,165,33,164,34,164v2,-2,5,-3,9,-3c46,161,49,162,51,164v1,,1,1,1,1c52,168,51,170,51,172v,,,,,c51,168,47,164,43,164xm11,204v,,,,,c11,195,15,187,20,181v6,-5,14,-9,23,-9c51,172,59,176,65,181v5,6,9,14,9,23c73,204,71,205,70,205v,,,-1,,-1c70,188,58,176,43,176v-16,,-28,12,-28,28c15,204,15,205,15,205v-1,,-2,-1,-4,-1xm16,206v,-1,,-2,,-2c16,196,19,190,24,185v5,-5,11,-8,19,-8c50,177,57,180,61,185v5,5,8,11,8,19c69,204,69,205,69,206v-2,,-3,1,-4,2c65,207,65,205,65,204,65,191,55,181,43,181v-13,,-23,10,-23,23c20,205,20,207,20,208v-1,-1,-2,-2,-4,-2xm22,209v-1,-1,-1,-3,-1,-5c21,198,23,192,27,188v4,-4,10,-6,16,-6c49,182,54,184,58,188v4,4,6,10,6,16c64,206,64,207,63,209v,,,,,1c62,209,61,208,60,208v1,-2,1,-3,1,-4c61,194,53,185,43,185v-10,,-19,9,-19,19c24,205,25,206,25,207v-1,1,-2,2,-3,3c22,209,22,209,22,209xm43,190v-8,,-14,6,-14,14c29,204,29,205,29,205v-1,1,-2,1,-3,2c25,206,25,205,25,204v,-5,2,-9,5,-13c34,188,38,186,43,186v4,,9,2,12,5c58,195,60,199,60,204v,1,,2,-1,3c58,206,57,206,56,205v,,,-1,,-1c56,196,50,190,43,190xm43,199v-2,,-4,2,-4,3c37,203,36,203,35,203v,-4,4,-7,8,-7c47,196,50,199,50,203v-1,,-2,,-3,-1c46,201,44,199,43,199xm45,202v,,-1,,-2,c42,202,41,202,40,202v,-1,1,-2,3,-2c44,200,45,201,45,202xm43,195v-5,,-9,4,-9,8c33,204,31,204,30,205v,-1,,-1,,-1c30,200,32,197,34,195v2,-2,5,-4,9,-4c46,191,49,193,51,195v3,2,4,5,4,9c55,204,55,204,55,205v-1,-1,-3,-1,-4,-2c51,199,47,195,43,195xm23,210v5,-4,12,-7,20,-7c50,203,57,206,62,210v-1,1,-2,2,-2,3c55,209,49,207,43,207v-7,,-13,2,-17,6c25,212,24,211,23,210xm26,214v5,-4,10,-6,17,-6c49,208,54,210,59,214v-1,1,-2,2,-2,3c53,214,48,212,43,212v-6,,-11,2,-15,5c28,216,27,215,26,214xm29,218v4,-3,8,-5,14,-5c48,213,52,215,56,218v-1,1,-1,2,-2,3c51,218,47,216,43,216v-5,,-9,2,-12,5c30,220,30,219,29,218xm33,226v-1,-2,-1,-3,-2,-4c34,219,38,217,43,217v4,,8,2,11,5c53,223,53,224,52,226v-2,-3,-6,-5,-9,-5c39,221,35,223,33,226xm43,230v-2,,-4,2,-4,3c37,233,36,234,35,234v,-4,4,-7,8,-7c46,227,50,230,50,234v-1,,-2,-1,-3,-1c46,232,44,230,43,230xm45,233v-1,,-1,,-2,c42,233,41,233,40,233v,-1,1,-2,3,-2c44,231,45,232,45,233xm43,226v-5,,-9,4,-9,8c34,234,34,234,34,234v,-2,-1,-5,-1,-7c33,227,33,226,34,226v2,-2,5,-4,9,-4c46,222,49,224,51,226v1,,1,1,1,1c52,229,51,232,51,234v,,,,,c51,230,47,226,43,226xm52,287v-2,-2,-6,-4,-9,-4c39,283,35,285,33,287v-1,-1,-1,-2,-2,-4c34,281,38,279,43,279v4,,8,2,11,4c53,285,53,286,52,287xm54,282v-3,-2,-7,-4,-11,-4c38,278,34,280,31,282v-1,-1,-1,-2,-2,-3c33,276,37,275,43,275v5,,9,1,13,4c55,280,55,281,54,282xm57,278v-4,-3,-9,-4,-14,-4c37,274,32,275,28,278v,-1,-1,-2,-2,-3c31,272,36,270,43,270v6,,11,2,16,5c58,276,57,277,57,278xm60,275v-5,-4,-11,-6,-17,-6c36,269,30,271,26,275v-1,-1,-2,-2,-3,-3c28,267,35,265,43,265v7,,14,2,19,7c61,273,60,274,60,275xm43,252v-8,,-14,6,-14,13c29,266,29,266,29,267v-1,,-2,1,-3,2c25,268,25,266,25,265v,-4,2,-9,5,-12c34,250,38,248,43,248v4,,9,2,12,5c58,256,60,261,60,265v,1,,3,-1,4c58,268,57,267,56,267v,-1,,-1,,-2c56,258,50,252,43,252xm43,261v-2,,-4,1,-4,3c37,264,36,264,35,265v,-4,4,-7,8,-7c47,258,50,261,50,265v-1,,-2,-1,-3,-1c46,262,44,261,43,261xm45,264v,,-1,,-2,c42,264,41,264,40,264v,-1,1,-2,3,-2c44,262,45,263,45,264xm43,257v-5,,-9,3,-9,8c33,265,31,266,30,266v,,,,,-1c30,262,32,259,34,257v2,-3,5,-4,9,-4c46,253,49,254,51,257v3,2,4,5,4,8c55,266,55,266,55,266v-1,,-3,-1,-4,-1c51,260,47,257,43,257xm63,271v,,,,,c62,271,61,270,60,269v1,-1,1,-2,1,-4c61,255,53,247,43,247v-10,,-19,8,-19,18c24,267,25,268,25,269v-1,1,-2,1,-3,2c22,271,22,271,22,271v-1,-2,-1,-4,-1,-6c21,259,23,254,27,250v4,-4,10,-6,16,-6c49,244,54,246,58,250v4,4,6,9,6,15c64,267,64,269,63,271xm69,267v-2,1,-3,2,-4,3c65,268,65,267,65,265,65,253,55,243,43,243v-13,,-23,10,-23,22c20,267,20,269,20,270v-1,-1,-2,-2,-4,-3c16,267,16,266,16,265v,-7,3,-14,8,-18c29,242,35,239,43,239v7,,14,3,18,8c66,251,69,258,69,265v,1,,2,,2xm70,267v,-1,,-1,,-2c70,250,58,238,43,238v-16,,-28,12,-28,27c15,266,15,266,15,267v-1,-1,-2,-1,-4,-2c11,265,11,265,11,265v,-8,4,-16,9,-22c26,237,34,234,43,234v8,,16,3,22,9c70,249,74,257,74,265v-1,1,-3,1,-4,2xm84,264v-1,,-2,,-3,c81,263,82,262,84,262v1,,2,1,3,2c86,264,85,264,84,264xm88,264v-1,-2,-2,-3,-4,-3c82,261,80,262,80,264v-2,,-3,,-4,1c76,261,80,258,84,258v4,,7,3,7,7c90,264,89,264,88,264xm92,265v,,,,,c92,260,88,257,84,257v-5,,-9,3,-9,8c75,265,75,265,75,265v,-2,,-5,-1,-7c74,257,75,257,75,257v2,-3,5,-4,9,-4c87,253,90,254,92,257v1,,1,,1,1c93,260,92,263,92,265xm135,287v-3,-2,-6,-4,-10,-4c121,283,117,285,115,287v-1,-1,-1,-2,-2,-4c116,281,120,279,125,279v4,,8,2,11,4c136,285,135,286,135,287xm137,282v-4,-2,-8,-4,-12,-4c120,278,116,280,113,282v-1,-1,-1,-2,-2,-3c115,276,120,275,125,275v5,,9,1,13,4c138,280,137,281,137,282xm139,278v-4,-3,-9,-4,-14,-4c119,274,115,275,111,278v-1,-1,-2,-2,-3,-3c113,272,119,270,125,270v6,,12,2,16,5c140,276,139,277,139,278xm142,275v-5,-4,-11,-6,-17,-6c118,269,112,271,108,275v-1,-1,-2,-2,-3,-3c110,267,117,265,125,265v7,,14,2,19,7c144,273,143,274,142,275xm125,252v-8,,-14,6,-14,13c111,266,111,266,112,267v-2,,-3,1,-4,2c108,268,108,266,108,265v,-4,1,-9,5,-12c116,250,120,248,125,248v5,,9,2,12,5c140,256,142,261,142,265v,1,,3,,4c140,268,139,267,138,267v,-1,,-1,,-2c138,258,132,252,125,252xm125,261v-2,,-4,1,-4,3c120,264,118,264,117,265v1,-4,4,-7,8,-7c129,258,132,261,132,265v-1,,-2,-1,-3,-1c128,262,127,261,125,261xm128,264v-1,,-2,,-3,c124,264,123,264,122,264v,-1,1,-2,3,-2c126,262,127,263,128,264xm125,257v-5,,-9,3,-9,8c115,265,114,266,112,266v,,,,,-1c112,262,114,259,116,257v2,-3,5,-4,9,-4c128,253,131,254,133,257v3,2,4,5,4,8c137,266,137,266,137,266v-1,,-2,-1,-4,-1c133,260,129,257,125,257xm146,271v,,-1,,-1,c144,271,143,270,143,269v,-1,,-2,,-4c143,255,135,247,125,247v-10,,-18,8,-18,18c107,267,107,268,107,269v-1,1,-2,1,-3,2c104,271,104,271,104,271v-1,-2,-1,-4,-1,-6c103,259,106,254,109,250v4,-4,10,-6,16,-6c131,244,136,246,140,250v4,4,6,9,6,15c146,267,146,269,146,271xm151,267v-1,1,-3,2,-4,3c147,268,147,267,147,265v,-12,-10,-22,-22,-22c112,243,102,253,102,265v,2,,4,1,5c101,269,100,268,98,267v,,,-1,,-2c98,258,101,251,106,247v5,-5,11,-8,19,-8c132,239,139,242,144,247v4,4,7,11,7,18c151,266,151,267,151,267xm147,243v6,6,9,14,9,22c155,266,153,266,152,267v,-1,,-1,,-2c152,250,140,238,125,238v-15,,-28,12,-28,27c97,266,97,266,97,267v-1,-1,-2,-1,-4,-2c93,265,93,265,93,265v,-8,4,-16,10,-22c108,237,116,234,125,234v8,,16,3,22,9xm125,230v-2,,-4,2,-4,3c120,233,118,234,117,234v1,-4,4,-7,8,-7c129,227,132,230,132,234v-1,,-2,-1,-3,-1c128,232,127,230,125,230xm128,233v-1,,-2,,-3,c124,233,123,233,122,233v,-1,1,-2,3,-2c126,231,127,232,128,233xm125,226v-5,,-9,4,-9,8c116,234,116,234,116,234v,-2,,-5,-1,-7c115,227,116,226,116,226v2,-2,5,-4,9,-4c128,222,131,224,133,226v1,,1,1,1,1c134,229,133,232,133,234v,,,,,c133,230,129,226,125,226xm135,226v-3,-3,-6,-5,-10,-5c121,221,117,223,115,226v-1,-2,-1,-3,-2,-4c116,219,120,217,125,217v4,,8,2,11,5c136,223,135,224,135,226xm137,221v-4,-3,-8,-5,-12,-5c120,216,116,218,113,221v-1,-1,-1,-2,-2,-3c115,215,120,213,125,213v5,,9,2,13,5c138,219,137,220,137,221xm139,217v-4,-3,-9,-5,-14,-5c119,212,115,214,111,217v-1,-1,-2,-2,-3,-3c113,210,119,208,125,208v6,,12,2,16,6c140,215,139,216,139,217xm142,213v-5,-4,-11,-6,-17,-6c118,207,112,209,108,213v-1,-1,-2,-2,-3,-3c110,206,117,203,125,203v7,,14,3,19,7c144,211,143,212,142,213xm125,190v-8,,-14,6,-14,14c111,204,111,205,112,205v-2,1,-3,1,-4,2c108,206,108,205,108,204v,-5,1,-9,5,-13c116,188,120,186,125,186v5,,9,2,12,5c140,195,142,199,142,204v,1,,2,,3c140,206,139,206,138,205v,,,-1,,-1c138,196,132,190,125,190xm125,199v-2,,-4,2,-4,3c120,203,118,203,117,203v1,-4,4,-7,8,-7c129,196,132,199,132,203v-1,,-2,,-3,-1c128,201,127,199,125,199xm128,202v-1,,-2,,-3,c124,202,123,202,122,202v,-1,1,-2,3,-2c126,200,127,201,128,202xm125,195v-5,,-9,4,-9,8c115,204,114,204,112,205v,-1,,-1,,-1c112,200,114,197,116,195v2,-2,5,-4,9,-4c128,191,131,193,133,195v3,2,4,5,4,9c137,204,137,204,137,205v-1,-1,-2,-1,-4,-2c133,199,129,195,125,195xm146,209v,,-1,,-1,1c144,209,143,208,143,208v,-2,,-3,,-4c143,194,135,185,125,185v-10,,-18,9,-18,19c107,205,107,206,107,207v-1,1,-2,2,-3,3c104,209,104,209,104,209v-1,-1,-1,-3,-1,-5c103,198,106,192,109,188v4,-4,10,-6,16,-6c131,182,136,184,140,188v4,4,6,10,6,16c146,206,146,207,146,209xm151,206v-1,,-3,1,-4,2c147,207,147,205,147,204v,-13,-10,-23,-22,-23c112,181,102,191,102,204v,1,,3,1,4c101,207,100,206,98,206v,-1,,-2,,-2c98,196,101,190,106,185v5,-5,11,-8,19,-8c132,177,139,180,144,185v4,5,7,11,7,19c151,204,151,205,151,206xm147,181v6,6,9,14,9,23c155,204,153,205,152,205v,,,-1,,-1c152,188,140,176,125,176v-15,,-28,12,-28,28c97,204,97,205,97,205v-1,,-2,-1,-4,-1c93,204,93,204,93,204v,-9,4,-17,10,-23c108,176,116,172,125,172v8,,16,4,22,9xm125,169v-2,,-4,1,-4,3c120,172,118,172,117,172v1,-4,4,-7,8,-7c129,165,132,168,132,172v-1,,-2,,-3,c128,170,127,169,125,169xm128,171v-1,,-2,,-3,c124,171,123,171,122,171v,-1,1,-1,3,-1c126,170,127,170,128,171xm125,164v-5,,-9,4,-9,8c116,172,116,172,116,173v,-3,,-5,-1,-8c115,165,116,164,116,164v2,-2,5,-3,9,-3c128,161,131,162,133,164v1,,1,1,1,1c134,168,133,170,133,172v,,,,,c133,168,129,164,125,164xm135,164v-3,-3,-6,-4,-10,-4c121,160,117,161,115,164v-1,-1,-1,-3,-2,-4c116,157,120,156,125,156v4,,8,1,11,4c136,161,135,163,135,164xm137,159v-4,-3,-8,-4,-12,-4c120,155,116,156,113,159v-1,-1,-1,-2,-2,-3c115,153,120,151,125,151v5,,9,2,13,5c138,157,137,158,137,159xm139,155v-4,-3,-9,-5,-14,-5c119,150,115,152,111,155v-1,-1,-2,-2,-3,-3c113,148,119,146,125,146v6,,12,2,16,6c140,153,139,154,139,155xm142,151v-5,-3,-11,-6,-17,-6c118,145,112,148,108,151v-1,-1,-2,-2,-3,-2c110,144,117,141,125,141v7,,14,3,19,8c144,149,143,150,142,151xm125,129v-8,,-14,6,-14,13c111,143,111,143,112,143v-2,1,-3,2,-4,2c108,144,108,143,108,142v,-5,1,-9,5,-12c116,127,120,125,125,125v5,,9,2,12,5c140,133,142,137,142,142v,1,,2,,3c140,145,139,144,138,143v,,,,,-1c138,135,132,129,125,129xm125,138v-2,,-4,1,-4,3c120,141,118,141,117,141v1,-3,4,-6,8,-6c129,135,132,138,132,141v-1,,-2,,-3,c128,139,127,138,125,138xm128,141v-1,,-2,-1,-3,-1c124,140,123,141,122,141v,-1,2,-2,3,-2c126,139,127,140,128,141xm125,134v-5,,-9,3,-9,8c115,142,114,142,112,143v,,,-1,,-1c112,139,114,136,116,133v2,-2,5,-3,9,-3c128,130,131,131,133,133v3,3,4,6,4,9c137,142,137,143,137,143v-1,-1,-2,-1,-4,-1c133,137,129,134,125,134xm146,148v,,-1,,-1,c144,147,143,147,143,146v,-1,,-3,,-4c143,132,135,124,125,124v-10,,-18,8,-18,18c107,143,107,145,107,146v-1,,-2,1,-3,2c104,148,104,148,104,148v-1,-2,-1,-4,-1,-6c103,136,106,131,109,127v4,-4,10,-7,16,-7c131,120,136,123,140,127v4,4,6,9,6,15c146,144,146,146,146,148xm151,144v-1,1,-3,2,-4,3c147,145,147,144,147,142v,-12,-10,-23,-22,-23c112,119,102,130,102,142v,2,,3,1,5c101,146,100,145,98,144v,-1,,-1,,-2c98,135,101,128,106,123v5,-4,11,-7,19,-7c132,116,139,119,144,123v4,5,7,12,7,19c151,143,151,143,151,144xm147,120v6,6,9,13,9,22c155,142,153,143,152,143v,,,,,-1c152,127,140,115,125,115v-15,,-28,12,-28,27c97,143,97,143,97,144v-1,-1,-2,-2,-4,-2c93,133,97,126,103,120v5,-6,13,-9,22,-9c133,111,141,114,147,120xm125,107v-2,,-4,1,-4,3c120,110,118,110,117,111v1,-4,4,-7,8,-7c129,104,132,107,132,111v-1,-1,-2,-1,-3,-1c128,108,127,107,125,107xm128,110v-1,,-2,,-3,c124,110,123,110,122,110v,-1,1,-2,3,-2c126,108,127,109,128,110xm125,103v-5,,-9,3,-9,8c116,111,116,111,116,111v,-3,,-5,-1,-7c115,103,116,103,116,103v2,-3,5,-4,9,-4c128,99,131,100,133,103v1,,1,,1,1c134,106,133,108,133,111v,,,,,c133,106,129,103,125,103xm135,102v-3,-2,-6,-4,-10,-4c121,98,117,100,115,102v-1,-1,-1,-2,-2,-4c116,96,120,94,125,94v4,,8,2,11,4c136,100,135,101,135,102xm137,97v-4,-2,-8,-4,-12,-4c120,93,116,95,113,97v-1,-1,-1,-2,-2,-3c115,91,120,90,125,90v5,,9,1,13,4c138,95,137,96,137,97xm139,94v-4,-4,-9,-5,-14,-5c119,89,115,90,111,94v-1,-2,-2,-3,-3,-4c113,87,119,85,125,85v6,,12,2,16,5c140,91,139,92,139,94xm142,90v-5,-4,-11,-6,-17,-6c118,84,112,86,108,90v-1,-1,-2,-2,-3,-3c110,83,117,80,125,80v7,,14,3,19,7c144,88,143,89,142,90xm125,67v-8,,-14,6,-14,14c111,81,111,81,112,82v-2,,-3,1,-4,2c108,83,108,82,108,81v,-5,1,-10,5,-13c116,65,120,63,125,63v5,,9,2,12,5c140,71,142,76,142,81v,1,,2,,3c140,83,139,82,138,82v,-1,,-1,,-1c138,73,132,67,125,67xm125,76v-2,,-4,2,-4,3c120,79,118,80,117,80v1,-4,4,-7,8,-7c129,73,132,76,132,80v-1,,-2,-1,-3,-1c128,78,127,76,125,76xm128,79v-1,,-2,,-3,c124,79,123,79,122,79v,-1,2,-2,3,-2c126,77,127,78,128,79xm125,72v-5,,-9,4,-9,8c115,80,114,81,112,81v,,,,,c112,77,114,74,116,72v2,-2,5,-4,9,-4c128,68,131,70,133,72v3,2,4,5,4,9c137,81,137,81,137,81v-1,,-2,-1,-4,-1c133,76,129,72,125,72xm146,86v,,-1,,-1,c144,86,143,85,143,84v,-1,,-2,,-3c143,70,135,62,125,62v-10,,-18,8,-18,19c107,82,107,83,107,84v-1,1,-2,2,-3,2c104,86,104,86,104,86v-1,-2,-1,-4,-1,-5c103,75,106,69,109,65v4,-4,10,-6,16,-6c131,59,136,61,140,65v4,4,6,10,6,16c146,82,146,84,146,86xm151,82v-1,1,-3,2,-4,3c147,84,147,82,147,81,147,68,137,58,125,58v-13,,-23,10,-23,23c102,82,102,84,103,85v-2,-1,-3,-2,-5,-3c98,82,98,81,98,81v,-8,3,-14,8,-19c111,57,117,54,125,54v7,,14,3,19,8c148,67,151,73,151,81v,,,1,,1xm147,58v6,6,9,14,9,22c155,81,153,81,152,82v,-1,,-1,,-1c152,65,140,53,125,53,110,53,97,65,97,81v,,,,,1c96,81,95,81,93,80v,-8,4,-16,10,-22c108,53,116,49,125,49v8,,16,4,22,9xm125,45v-2,,-4,2,-4,3c120,49,118,49,117,49v1,-4,4,-7,8,-7c129,42,132,45,132,49v-1,,-2,,-3,-1c128,47,127,45,125,45xm128,48v-1,,-2,,-3,c124,48,123,48,122,48v,-1,1,-2,3,-2c126,46,127,47,128,48xm125,41v-5,,-9,4,-9,8c116,49,116,49,116,49v,-2,,-5,-1,-7c115,42,116,41,116,41v2,-2,5,-4,9,-4c128,37,131,39,133,41v1,,1,1,1,1c134,44,133,47,133,49v,,,,,c133,45,129,41,125,41xm135,41v-3,-3,-6,-5,-10,-5c121,36,117,38,115,41v-1,-2,-1,-3,-2,-4c116,34,120,32,125,32v4,,8,2,11,5c136,38,135,39,135,41xm137,36v-4,-3,-8,-4,-12,-4c120,32,116,33,113,36v-1,-1,-1,-2,-2,-3c115,30,120,28,125,28v5,,9,2,13,5c138,34,137,35,137,36xm139,32v-4,-3,-9,-5,-14,-5c119,27,115,29,111,32v-1,-1,-2,-2,-3,-3c113,25,119,23,125,23v6,,12,2,16,6c140,30,139,31,139,32xm142,28v-5,-4,-11,-6,-17,-6c118,22,112,24,108,28v-1,-1,-2,-2,-3,-3c110,21,117,18,125,18v7,,14,3,19,7c144,26,143,27,142,28xm148,291v1,,1,,1,c150,289,152,286,154,284v3,-3,7,-5,12,-5c167,279,167,279,168,279v,-1,,-1,,-1c167,278,167,278,166,278v-9,,-16,6,-18,13xm139,291v1,,1,,1,c141,286,143,281,147,277v5,-4,11,-7,19,-7c167,270,167,270,168,270v,-1,,-1,,-1c167,269,167,269,166,269v-14,,-25,10,-27,22xm125,288v-3,,-6,1,-7,3c119,291,119,291,119,291v1,-1,3,-2,6,-2c127,289,129,290,130,291v2,,2,,2,c130,289,128,288,125,288xm84,269v-14,,-25,10,-27,22c58,291,58,291,58,291v1,-5,3,-10,7,-14c70,273,76,270,84,270v7,,14,3,18,7c106,281,109,286,110,291v1,,1,,1,c108,279,97,269,84,269xm159,291v1,,1,,1,c161,290,163,289,166,289v1,,1,,2,c168,288,168,288,168,288v-1,,-1,,-2,c163,288,160,289,159,291xm153,291v1,,1,,1,c155,290,156,289,157,287v2,-2,5,-3,9,-3c167,284,167,284,168,284v,-1,,-1,,-1c167,283,167,283,166,283v-6,,-11,3,-13,8xe" fillcolor="#ffe599 [1301]" stroked="f">
                            <v:path arrowok="t" o:connecttype="custom" o:connectlocs="676275,2677212;800100,2582944;923925,188536;190500,216816;228600,263951;85725,461913;47625,744718;0,933254;9525,1225485;0,1461155;123825,1791093;0,1998482;0,2243579;323850,2705493;1581150,2337847;1419225,2215299;1495425,1913641;1466850,1640264;1581150,1310326;1600200,1027522;1581150,791852;1600200,499621;1600200,254524;1304925,65988;800100,103695;800100,791852;1047750,1649691;638175,2300140;914400,2215299;685800,1800520;838200,1621410;828675,1329179;628650,1046375;1000125,1102936;952500,565608;876300,461913;285750,188536;428625,452487;552450,612742;523875,763571;323850,1046375;409575,1168924;571500,1423447;495300,1555423;409575,1791093;409575,1960775;409575,2667786;476250,2498103;581025,2328421;1285875,2705493;1162050,2488676;1447800,2516957;1190625,2007909;1066800,1932495;885825,1923068;1057275,1461155;1304925,1338606;1152525,1036948;1190625,791852;1362075,791852;1219200,452487;1409700,2743200;1600200,2667786" o:connectangles="0,0,0,0,0,0,0,0,0,0,0,0,0,0,0,0,0,0,0,0,0,0,0,0,0,0,0,0,0,0,0,0,0,0,0,0,0,0,0,0,0,0,0,0,0,0,0,0,0,0,0,0,0,0,0,0,0,0,0,0,0,0,0"/>
                            <o:lock v:ext="edit" aspectratio="t" verticies="t"/>
                          </v:shape>
                        </w:pict>
                      </mc:Fallback>
                    </mc:AlternateContent>
                  </w:r>
                </w:p>
              </w:tc>
            </w:tr>
            <w:tr w:rsidR="00450303">
              <w:trPr>
                <w:trHeight w:hRule="exact" w:val="216"/>
              </w:trPr>
              <w:tc>
                <w:tcPr>
                  <w:tcW w:w="5000" w:type="pct"/>
                </w:tcPr>
                <w:p w:rsidR="00450303" w:rsidRDefault="00E47577"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2278380</wp:posOffset>
                            </wp:positionV>
                            <wp:extent cx="5703570" cy="1465580"/>
                            <wp:effectExtent l="0" t="0" r="11430" b="20320"/>
                            <wp:wrapSquare wrapText="bothSides"/>
                            <wp:docPr id="21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10800000">
                                      <a:off x="0" y="0"/>
                                      <a:ext cx="5703570" cy="14655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47577" w:rsidRDefault="00E47577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margin-left:0;margin-top:179.4pt;width:449.1pt;height:115.4pt;rotation:180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">
                            <v:textbox>
                              <w:txbxContent>
                                <w:p w:rsidR="00E47577" w:rsidRDefault="00E47577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</w:tc>
            </w:tr>
            <w:tr w:rsidR="00450303" w:rsidTr="00E47577">
              <w:trPr>
                <w:cantSplit/>
                <w:trHeight w:hRule="exact" w:val="9144"/>
              </w:trPr>
              <w:tc>
                <w:tcPr>
                  <w:tcW w:w="5000" w:type="pct"/>
                  <w:shd w:val="clear" w:color="auto" w:fill="7F7F7F" w:themeFill="accent3"/>
                  <w:textDirection w:val="tbRl"/>
                </w:tcPr>
                <w:p w:rsidR="000F6E7A" w:rsidRDefault="000F6E7A" w:rsidP="000F6E7A">
                  <w:pPr>
                    <w:ind w:left="113" w:right="113"/>
                    <w:rPr>
                      <w:b/>
                      <w:bCs/>
                      <w:sz w:val="42"/>
                      <w:szCs w:val="42"/>
                    </w:rPr>
                  </w:pPr>
                </w:p>
                <w:p w:rsidR="000F6E7A" w:rsidRPr="000F6E7A" w:rsidRDefault="000F6E7A" w:rsidP="000F6E7A">
                  <w:pPr>
                    <w:ind w:left="113" w:right="113"/>
                    <w:rPr>
                      <w:b/>
                      <w:bCs/>
                      <w:sz w:val="42"/>
                      <w:szCs w:val="42"/>
                    </w:rPr>
                  </w:pPr>
                  <w:r>
                    <w:rPr>
                      <w:b/>
                      <w:bCs/>
                      <w:sz w:val="42"/>
                      <w:szCs w:val="42"/>
                    </w:rPr>
                    <w:t xml:space="preserve"> </w:t>
                  </w:r>
                  <w:r w:rsidRPr="00E47577">
                    <w:rPr>
                      <w:b/>
                      <w:bCs/>
                      <w:sz w:val="42"/>
                      <w:szCs w:val="42"/>
                    </w:rPr>
                    <w:t>Rising  2nd  Through Rising 9th Grade Girls</w:t>
                  </w:r>
                </w:p>
              </w:tc>
            </w:tr>
          </w:tbl>
          <w:p w:rsidR="00450303" w:rsidRDefault="00450303">
            <w:bookmarkStart w:id="0" w:name="_GoBack"/>
            <w:bookmarkEnd w:id="0"/>
          </w:p>
        </w:tc>
      </w:tr>
    </w:tbl>
    <w:p w:rsidR="00450303" w:rsidRDefault="00450303" w:rsidP="00B948AA">
      <w:pPr>
        <w:pStyle w:val="NoSpacing"/>
      </w:pPr>
    </w:p>
    <w:sectPr w:rsidR="00450303" w:rsidSect="0059737E">
      <w:pgSz w:w="12240" w:h="15840"/>
      <w:pgMar w:top="720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FC62AF"/>
    <w:multiLevelType w:val="hybridMultilevel"/>
    <w:tmpl w:val="B902110C"/>
    <w:lvl w:ilvl="0" w:tplc="51FC85F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577"/>
    <w:rsid w:val="000F6E7A"/>
    <w:rsid w:val="00156648"/>
    <w:rsid w:val="00450303"/>
    <w:rsid w:val="004B7A16"/>
    <w:rsid w:val="0059737E"/>
    <w:rsid w:val="00B948AA"/>
    <w:rsid w:val="00E47577"/>
    <w:rsid w:val="00EC0077"/>
    <w:rsid w:val="00FF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F48DF"/>
  <w15:chartTrackingRefBased/>
  <w15:docId w15:val="{F7AF26F4-50C6-4CED-B4F6-A2E9F1584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FFFFFF" w:themeColor="background1"/>
        <w:sz w:val="32"/>
        <w:szCs w:val="32"/>
        <w:lang w:val="en-US" w:eastAsia="ja-JP" w:bidi="ar-SA"/>
      </w:rPr>
    </w:rPrDefault>
    <w:pPrDefault>
      <w:pPr>
        <w:spacing w:before="1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/>
    </w:pPr>
    <w:rPr>
      <w:rFonts w:asciiTheme="majorHAnsi" w:eastAsiaTheme="majorEastAsia" w:hAnsiTheme="majorHAnsi" w:cstheme="majorBidi"/>
      <w:kern w:val="28"/>
      <w:sz w:val="118"/>
      <w:szCs w:val="11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118"/>
      <w:szCs w:val="118"/>
    </w:rPr>
  </w:style>
  <w:style w:type="paragraph" w:styleId="Date">
    <w:name w:val="Date"/>
    <w:basedOn w:val="Normal"/>
    <w:link w:val="DateChar"/>
    <w:uiPriority w:val="2"/>
    <w:unhideWhenUsed/>
    <w:qFormat/>
    <w:pPr>
      <w:spacing w:before="360"/>
      <w:contextualSpacing/>
    </w:pPr>
    <w:rPr>
      <w:b/>
      <w:bCs/>
      <w:sz w:val="42"/>
      <w:szCs w:val="42"/>
    </w:rPr>
  </w:style>
  <w:style w:type="character" w:customStyle="1" w:styleId="DateChar">
    <w:name w:val="Date Char"/>
    <w:basedOn w:val="DefaultParagraphFont"/>
    <w:link w:val="Date"/>
    <w:uiPriority w:val="2"/>
    <w:rPr>
      <w:b/>
      <w:bCs/>
      <w:sz w:val="42"/>
      <w:szCs w:val="42"/>
    </w:rPr>
  </w:style>
  <w:style w:type="paragraph" w:customStyle="1" w:styleId="Address">
    <w:name w:val="Address"/>
    <w:basedOn w:val="Normal"/>
    <w:uiPriority w:val="3"/>
    <w:qFormat/>
    <w:pPr>
      <w:contextualSpacing/>
    </w:pPr>
  </w:style>
  <w:style w:type="paragraph" w:styleId="NoSpacing">
    <w:name w:val="No Spacing"/>
    <w:uiPriority w:val="99"/>
    <w:qFormat/>
    <w:pPr>
      <w:spacing w:before="0"/>
    </w:pPr>
    <w:rPr>
      <w:color w:val="5F0060" w:themeColor="text1"/>
    </w:rPr>
  </w:style>
  <w:style w:type="character" w:styleId="Hyperlink">
    <w:name w:val="Hyperlink"/>
    <w:basedOn w:val="DefaultParagraphFont"/>
    <w:uiPriority w:val="99"/>
    <w:unhideWhenUsed/>
    <w:rsid w:val="00E47577"/>
    <w:rPr>
      <w:color w:val="FFC000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0F6E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6E7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hyperlink" Target="http://www.lakebraddocksummercamps.com/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brown1\AppData\Roaming\Microsoft\Templates\Color%20block%20flyer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5F0060"/>
      </a:dk1>
      <a:lt1>
        <a:sysClr val="window" lastClr="FFFFFF"/>
      </a:lt1>
      <a:dk2>
        <a:srgbClr val="1F497D"/>
      </a:dk2>
      <a:lt2>
        <a:srgbClr val="5F0060"/>
      </a:lt2>
      <a:accent1>
        <a:srgbClr val="000000"/>
      </a:accent1>
      <a:accent2>
        <a:srgbClr val="FFC000"/>
      </a:accent2>
      <a:accent3>
        <a:srgbClr val="7F7F7F"/>
      </a:accent3>
      <a:accent4>
        <a:srgbClr val="000000"/>
      </a:accent4>
      <a:accent5>
        <a:srgbClr val="3F0040"/>
      </a:accent5>
      <a:accent6>
        <a:srgbClr val="FFC000"/>
      </a:accent6>
      <a:hlink>
        <a:srgbClr val="FFC000"/>
      </a:hlink>
      <a:folHlink>
        <a:srgbClr val="80008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17084-8007-441C-9360-B2C95451B9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3325F2-A11B-4795-939D-DA527E54C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Color block flyer.dotx</Template>
  <TotalTime>1</TotalTime>
  <Pages>2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dsbrown1</dc:creator>
  <cp:keywords/>
  <dc:description/>
  <cp:lastModifiedBy>Bullock, Marie</cp:lastModifiedBy>
  <cp:revision>2</cp:revision>
  <cp:lastPrinted>2017-05-09T17:47:00Z</cp:lastPrinted>
  <dcterms:created xsi:type="dcterms:W3CDTF">2019-02-26T00:05:00Z</dcterms:created>
  <dcterms:modified xsi:type="dcterms:W3CDTF">2019-02-26T00:05:00Z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TC037041169991</vt:lpwstr>
  </property>
</Properties>
</file>